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8074" w14:textId="77777777" w:rsidR="00DC0EF2" w:rsidRPr="00721C81" w:rsidRDefault="00114405" w:rsidP="00DC0EF2">
      <w:pPr>
        <w:pStyle w:val="SpecNote"/>
        <w:rPr>
          <w:noProof/>
        </w:rPr>
      </w:pPr>
      <w:r>
        <w:rPr>
          <w:noProof/>
        </w:rPr>
        <w:t>Next Level</w:t>
      </w:r>
      <w:r w:rsidR="00382AE9" w:rsidRPr="00721C81">
        <w:rPr>
          <w:noProof/>
        </w:rPr>
        <w:t xml:space="preserve"> Guide Note: </w:t>
      </w:r>
      <w:r w:rsidR="00DC0EF2" w:rsidRPr="00721C81">
        <w:rPr>
          <w:noProof/>
        </w:rPr>
        <w:t>This section follows the recommendations of the Construction Specifications Canada (CSC) Manual of Practice, for language, style and format including MasterFormat™, SectionFormat™, and PageFormat™.</w:t>
      </w:r>
    </w:p>
    <w:p w14:paraId="35D33A1E" w14:textId="488D3728" w:rsidR="00382AE9" w:rsidRPr="00721C81" w:rsidRDefault="00382AE9" w:rsidP="003F69B5">
      <w:pPr>
        <w:pStyle w:val="SpecNote"/>
        <w:tabs>
          <w:tab w:val="left" w:pos="1697"/>
        </w:tabs>
        <w:rPr>
          <w:noProof/>
        </w:rPr>
      </w:pPr>
      <w:r w:rsidRPr="00721C81">
        <w:rPr>
          <w:noProof/>
        </w:rPr>
        <w:tab/>
      </w:r>
    </w:p>
    <w:p w14:paraId="03695E27" w14:textId="38091848" w:rsidR="00382AE9" w:rsidRPr="00721C81" w:rsidRDefault="00382AE9" w:rsidP="00382AE9">
      <w:pPr>
        <w:pStyle w:val="SpecNote"/>
        <w:rPr>
          <w:noProof/>
        </w:rPr>
      </w:pPr>
      <w:r w:rsidRPr="00721C81">
        <w:rPr>
          <w:noProof/>
        </w:rPr>
        <w:t xml:space="preserve">It is assumed that the roofing system itself will be specified in another specification section within the Project and that this section is only specifying the </w:t>
      </w:r>
      <w:r w:rsidR="003014C7" w:rsidRPr="00721C81">
        <w:rPr>
          <w:noProof/>
        </w:rPr>
        <w:t xml:space="preserve">vegetated </w:t>
      </w:r>
      <w:r w:rsidRPr="00721C81">
        <w:rPr>
          <w:noProof/>
        </w:rPr>
        <w:t xml:space="preserve">roof covering and components above the actual roofing membrane.  </w:t>
      </w:r>
    </w:p>
    <w:p w14:paraId="7C4DBC0E" w14:textId="77777777" w:rsidR="00A76FED" w:rsidRPr="00721C81" w:rsidRDefault="00A76FED" w:rsidP="00DC0EF2">
      <w:pPr>
        <w:pStyle w:val="SpecNote"/>
        <w:rPr>
          <w:noProof/>
        </w:rPr>
      </w:pPr>
    </w:p>
    <w:p w14:paraId="4D3466A3" w14:textId="77777777" w:rsidR="00DC0EF2" w:rsidRPr="00721C81" w:rsidRDefault="00DC0EF2" w:rsidP="00DC0EF2">
      <w:pPr>
        <w:pStyle w:val="SpecNote"/>
        <w:rPr>
          <w:noProof/>
        </w:rPr>
      </w:pPr>
      <w:r w:rsidRPr="00721C81">
        <w:rPr>
          <w:noProof/>
        </w:rPr>
        <w:t>This section complements requirements of CCDC 2 General Conditions and is written to complement Division 01 sections.</w:t>
      </w:r>
    </w:p>
    <w:p w14:paraId="6E52574D" w14:textId="77777777" w:rsidR="00D72F17" w:rsidRPr="005F3361" w:rsidRDefault="003D1AD8">
      <w:pPr>
        <w:pStyle w:val="Heading1"/>
        <w:rPr>
          <w:vanish/>
        </w:rPr>
      </w:pPr>
      <w:r w:rsidRPr="005F3361">
        <w:rPr>
          <w:vanish/>
        </w:rPr>
        <w:t>General</w:t>
      </w:r>
    </w:p>
    <w:p w14:paraId="67EC07E0" w14:textId="77777777" w:rsidR="00333A93" w:rsidRDefault="00333A93" w:rsidP="00333A93">
      <w:pPr>
        <w:pStyle w:val="Heading2"/>
        <w:rPr>
          <w:lang w:eastAsia="en-US"/>
        </w:rPr>
      </w:pPr>
      <w:r>
        <w:rPr>
          <w:lang w:eastAsia="en-US"/>
        </w:rPr>
        <w:t>SECTION INCLUDES</w:t>
      </w:r>
    </w:p>
    <w:p w14:paraId="64F71395" w14:textId="5FA819AD" w:rsidR="00891927" w:rsidRPr="00891927" w:rsidRDefault="00891927" w:rsidP="00891927">
      <w:pPr>
        <w:pStyle w:val="Heading4"/>
      </w:pPr>
      <w:r w:rsidRPr="00891927">
        <w:t xml:space="preserve">Root </w:t>
      </w:r>
      <w:r w:rsidR="001D20A3" w:rsidRPr="00891927">
        <w:t>Protection Layer</w:t>
      </w:r>
      <w:r w:rsidR="00904A37">
        <w:rPr>
          <w:lang w:val="en-CA"/>
        </w:rPr>
        <w:t>.</w:t>
      </w:r>
    </w:p>
    <w:p w14:paraId="75B73AF4" w14:textId="26F9898A" w:rsidR="008E7363" w:rsidRPr="00891927" w:rsidRDefault="008E7363" w:rsidP="00891927">
      <w:pPr>
        <w:pStyle w:val="Heading4"/>
      </w:pPr>
      <w:r w:rsidRPr="00891927">
        <w:t>Drainage</w:t>
      </w:r>
      <w:r w:rsidR="00CF3C4E">
        <w:t xml:space="preserve"> Layer</w:t>
      </w:r>
      <w:r w:rsidR="00770F9E">
        <w:rPr>
          <w:lang w:val="en-CA"/>
        </w:rPr>
        <w:t>.</w:t>
      </w:r>
    </w:p>
    <w:p w14:paraId="115D9E33" w14:textId="77777777" w:rsidR="008E7363" w:rsidRPr="00891927" w:rsidRDefault="00CF3C4E" w:rsidP="00891927">
      <w:pPr>
        <w:pStyle w:val="Heading4"/>
      </w:pPr>
      <w:r>
        <w:t xml:space="preserve">Water </w:t>
      </w:r>
      <w:r w:rsidR="001D20A3">
        <w:t>Retention Materials.</w:t>
      </w:r>
    </w:p>
    <w:p w14:paraId="4F8AD23C" w14:textId="77777777" w:rsidR="008E7363" w:rsidRPr="00891927" w:rsidRDefault="00CD3E01" w:rsidP="00891927">
      <w:pPr>
        <w:pStyle w:val="Heading4"/>
      </w:pPr>
      <w:r>
        <w:t>Grow</w:t>
      </w:r>
      <w:r>
        <w:rPr>
          <w:lang w:val="en-CA"/>
        </w:rPr>
        <w:t>ing</w:t>
      </w:r>
      <w:r>
        <w:t xml:space="preserve"> </w:t>
      </w:r>
      <w:r w:rsidR="001D20A3">
        <w:t>Media.</w:t>
      </w:r>
    </w:p>
    <w:p w14:paraId="1BB01B1F" w14:textId="77777777" w:rsidR="00891927" w:rsidRPr="00F70275" w:rsidRDefault="008E7363" w:rsidP="00891927">
      <w:pPr>
        <w:pStyle w:val="Heading4"/>
      </w:pPr>
      <w:r w:rsidRPr="00891927">
        <w:t>Vegetation.</w:t>
      </w:r>
    </w:p>
    <w:p w14:paraId="4E0D2723" w14:textId="77777777" w:rsidR="00F70275" w:rsidRDefault="00F70275" w:rsidP="00891927">
      <w:pPr>
        <w:pStyle w:val="Heading4"/>
      </w:pPr>
      <w:r>
        <w:rPr>
          <w:lang w:val="en-CA"/>
        </w:rPr>
        <w:t>Irrigation System</w:t>
      </w:r>
    </w:p>
    <w:p w14:paraId="69A3505D" w14:textId="77777777" w:rsidR="00434810" w:rsidRPr="00F70275" w:rsidRDefault="00434810" w:rsidP="00891927">
      <w:pPr>
        <w:pStyle w:val="Heading4"/>
      </w:pPr>
      <w:r>
        <w:t>Vegetated roofing accessories.</w:t>
      </w:r>
    </w:p>
    <w:p w14:paraId="394EFA25" w14:textId="77777777" w:rsidR="00D72F17" w:rsidRPr="00C532B7" w:rsidRDefault="004A3F7C" w:rsidP="004B54B9">
      <w:pPr>
        <w:pStyle w:val="Heading2"/>
      </w:pPr>
      <w:r w:rsidRPr="00C532B7">
        <w:t>REFERENCES</w:t>
      </w:r>
    </w:p>
    <w:p w14:paraId="25DF28AC" w14:textId="77777777" w:rsidR="00D72F17" w:rsidRPr="00721C81" w:rsidRDefault="00114405">
      <w:pPr>
        <w:pStyle w:val="SpecNote"/>
        <w:keepLines/>
      </w:pPr>
      <w:r>
        <w:t>Next Level</w:t>
      </w:r>
      <w:r w:rsidR="00E7235A" w:rsidRPr="00721C81">
        <w:t xml:space="preserve"> Guide Note: </w:t>
      </w:r>
      <w:r w:rsidR="003D1AD8" w:rsidRPr="00721C81">
        <w:t>Edit this article after editing the rest of this section. Only list reference standards below, that are included within the text of this section, when edited for a project specification - delete other references that do not apply.</w:t>
      </w:r>
    </w:p>
    <w:p w14:paraId="7D28100B" w14:textId="77777777" w:rsidR="003A0718" w:rsidRDefault="003A0718" w:rsidP="005C46C5">
      <w:pPr>
        <w:pStyle w:val="Heading3"/>
      </w:pPr>
      <w:r>
        <w:t>ASTM International (ASTM).</w:t>
      </w:r>
    </w:p>
    <w:p w14:paraId="63F0789D" w14:textId="4BEC8CD5" w:rsidR="005E1677" w:rsidRDefault="00BF4354" w:rsidP="0046364B">
      <w:pPr>
        <w:pStyle w:val="Heading4"/>
      </w:pPr>
      <w:r w:rsidRPr="00BF4354">
        <w:t>ASTM D4632</w:t>
      </w:r>
      <w:r w:rsidR="003014C7">
        <w:t>/</w:t>
      </w:r>
      <w:r w:rsidR="003014C7" w:rsidRPr="003014C7">
        <w:t>D4632M</w:t>
      </w:r>
      <w:r w:rsidRPr="00BF4354">
        <w:t xml:space="preserve"> – </w:t>
      </w:r>
      <w:r w:rsidR="00F14548">
        <w:t>[20</w:t>
      </w:r>
      <w:r w:rsidR="00F14548">
        <w:rPr>
          <w:lang w:val="en-CA"/>
        </w:rPr>
        <w:t>15</w:t>
      </w:r>
      <w:r w:rsidR="00F14548">
        <w:t>]</w:t>
      </w:r>
      <w:r w:rsidRPr="00BF4354">
        <w:t>, Standard Test Method for Grab Breaking Load and Elongation of Geotextiles.</w:t>
      </w:r>
    </w:p>
    <w:p w14:paraId="1B501B45" w14:textId="77777777" w:rsidR="005E1677" w:rsidRDefault="005E1677" w:rsidP="005E1677">
      <w:pPr>
        <w:pStyle w:val="Heading4"/>
      </w:pPr>
      <w:r w:rsidRPr="005E1677">
        <w:t xml:space="preserve">ASTM E2399 - </w:t>
      </w:r>
      <w:r w:rsidR="00F14548">
        <w:t>[20</w:t>
      </w:r>
      <w:r w:rsidR="00F14548">
        <w:rPr>
          <w:lang w:val="en-CA"/>
        </w:rPr>
        <w:t>15</w:t>
      </w:r>
      <w:r w:rsidR="00F14548">
        <w:t>]</w:t>
      </w:r>
      <w:r w:rsidRPr="005E1677">
        <w:t xml:space="preserve"> Standard Test Method for Maximum Media Density for Dead Load Analysis of Green Roof Systems.</w:t>
      </w:r>
    </w:p>
    <w:p w14:paraId="6B32DFAF" w14:textId="77777777" w:rsidR="005E1677" w:rsidRDefault="005E1677" w:rsidP="005E1677">
      <w:pPr>
        <w:pStyle w:val="Heading4"/>
      </w:pPr>
      <w:r w:rsidRPr="005E1677">
        <w:t>ASTM E2400</w:t>
      </w:r>
      <w:r w:rsidR="00552E4E">
        <w:t>-[</w:t>
      </w:r>
      <w:r w:rsidR="00F14548">
        <w:t>2015</w:t>
      </w:r>
      <w:r w:rsidR="00552E4E">
        <w:t>],</w:t>
      </w:r>
      <w:r w:rsidRPr="005E1677">
        <w:t xml:space="preserve"> Standard Guide for Selection, Installation, and Maintenance of Plants for Green Roof Systems.</w:t>
      </w:r>
    </w:p>
    <w:p w14:paraId="19BC3091" w14:textId="77777777" w:rsidR="00FA70BA" w:rsidRPr="00991487" w:rsidRDefault="00E41509" w:rsidP="00FA70BA">
      <w:pPr>
        <w:pStyle w:val="Heading3"/>
      </w:pPr>
      <w:r w:rsidRPr="00991487">
        <w:rPr>
          <w:szCs w:val="22"/>
        </w:rPr>
        <w:t>Canada Green Building Council (CaGBC)</w:t>
      </w:r>
      <w:r w:rsidR="00FA70BA">
        <w:rPr>
          <w:szCs w:val="22"/>
        </w:rPr>
        <w:t>.</w:t>
      </w:r>
    </w:p>
    <w:p w14:paraId="639FE50B" w14:textId="77777777" w:rsidR="00F92E24" w:rsidRPr="00552E4E" w:rsidRDefault="00E41509" w:rsidP="00F92E24">
      <w:pPr>
        <w:pStyle w:val="Heading4"/>
      </w:pPr>
      <w:r w:rsidRPr="00991487">
        <w:rPr>
          <w:szCs w:val="22"/>
        </w:rPr>
        <w:t>LEED v4-[</w:t>
      </w:r>
      <w:r w:rsidR="00F14548">
        <w:rPr>
          <w:szCs w:val="22"/>
        </w:rPr>
        <w:t>2014</w:t>
      </w:r>
      <w:r w:rsidRPr="00991487">
        <w:rPr>
          <w:szCs w:val="22"/>
        </w:rPr>
        <w:t>], LEED (Leadership in Energy and Environmental Design): Green Building Rating System.</w:t>
      </w:r>
    </w:p>
    <w:p w14:paraId="0822C3F2" w14:textId="77777777" w:rsidR="00552E4E" w:rsidRDefault="00552E4E" w:rsidP="00552E4E">
      <w:pPr>
        <w:pStyle w:val="Heading3"/>
      </w:pPr>
      <w:r>
        <w:t>City of Toronto</w:t>
      </w:r>
      <w:r w:rsidR="00BD1DE0">
        <w:t>.</w:t>
      </w:r>
    </w:p>
    <w:p w14:paraId="38C3D270" w14:textId="77777777" w:rsidR="00552E4E" w:rsidRDefault="00552E4E" w:rsidP="00552E4E">
      <w:pPr>
        <w:pStyle w:val="Heading4"/>
      </w:pPr>
      <w:r w:rsidRPr="00552E4E">
        <w:t>Toronto Municipal Green Roof Code</w:t>
      </w:r>
      <w:r>
        <w:t>-[2013].</w:t>
      </w:r>
    </w:p>
    <w:p w14:paraId="69C34E80" w14:textId="77777777" w:rsidR="00F45D31" w:rsidRDefault="00F45D31" w:rsidP="00F45D31">
      <w:pPr>
        <w:pStyle w:val="Heading3"/>
      </w:pPr>
      <w:r>
        <w:t>International Organization for Standardization (ISO).</w:t>
      </w:r>
    </w:p>
    <w:p w14:paraId="04A77845" w14:textId="77777777" w:rsidR="00F45D31" w:rsidRDefault="00F45D31" w:rsidP="00F45D31">
      <w:pPr>
        <w:pStyle w:val="Heading4"/>
      </w:pPr>
      <w:r w:rsidRPr="00F45D31">
        <w:t>EN ISO 10319</w:t>
      </w:r>
      <w:r w:rsidR="007F7D09">
        <w:t xml:space="preserve">-[2008], </w:t>
      </w:r>
      <w:r w:rsidR="007F7D09" w:rsidRPr="007F7D09">
        <w:rPr>
          <w:lang w:val="en"/>
        </w:rPr>
        <w:t>Geosynthetics - Wide-Width Tensile Test</w:t>
      </w:r>
      <w:r w:rsidR="007F7D09">
        <w:rPr>
          <w:lang w:val="en"/>
        </w:rPr>
        <w:t>.</w:t>
      </w:r>
    </w:p>
    <w:p w14:paraId="27BD9488" w14:textId="77777777" w:rsidR="00161FA8" w:rsidRDefault="00161FA8" w:rsidP="00161FA8">
      <w:pPr>
        <w:pStyle w:val="Heading2"/>
      </w:pPr>
      <w:r>
        <w:lastRenderedPageBreak/>
        <w:t>ADMINISTRATIVE REQUREMENTS</w:t>
      </w:r>
    </w:p>
    <w:p w14:paraId="2EF7F85A" w14:textId="77777777" w:rsidR="00A43379" w:rsidRPr="00A43379" w:rsidRDefault="00114405" w:rsidP="00A43379">
      <w:pPr>
        <w:pStyle w:val="SpecNote"/>
        <w:keepLines/>
      </w:pPr>
      <w:r>
        <w:t>Next Level</w:t>
      </w:r>
      <w:r w:rsidR="00A43379" w:rsidRPr="00A43379">
        <w:t xml:space="preserve"> Guide Note: In the following paragraph verify the number and title of the specification section that identifies </w:t>
      </w:r>
      <w:r w:rsidR="00A43379">
        <w:t>project meeting</w:t>
      </w:r>
      <w:r w:rsidR="00A43379" w:rsidRPr="00A43379">
        <w:t xml:space="preserve"> requir</w:t>
      </w:r>
      <w:r w:rsidR="00A43379">
        <w:t>e</w:t>
      </w:r>
      <w:r w:rsidR="00A43379" w:rsidRPr="00A43379">
        <w:t>ments.</w:t>
      </w:r>
    </w:p>
    <w:p w14:paraId="79FF7174" w14:textId="77777777" w:rsidR="00161FA8" w:rsidRDefault="005E1677" w:rsidP="001E6D8C">
      <w:pPr>
        <w:pStyle w:val="Heading3"/>
      </w:pPr>
      <w:r w:rsidRPr="001E6D8C">
        <w:t xml:space="preserve">Pre-installation Meeting: Conduct pre-installation meeting after Award of Contract and one week prior to commencing work of this Section in accordance with </w:t>
      </w:r>
      <w:r w:rsidR="001E6D8C" w:rsidRPr="001E6D8C">
        <w:t xml:space="preserve">Section </w:t>
      </w:r>
      <w:r w:rsidR="001E6D8C">
        <w:t>[</w:t>
      </w:r>
      <w:r w:rsidR="001E6D8C" w:rsidRPr="001E6D8C">
        <w:t>01 31 19 - Project Meetings</w:t>
      </w:r>
      <w:r w:rsidR="001E6D8C">
        <w:t>]</w:t>
      </w:r>
      <w:r w:rsidR="001E6D8C" w:rsidRPr="001E6D8C">
        <w:t xml:space="preserve"> </w:t>
      </w:r>
      <w:r w:rsidRPr="001E6D8C">
        <w:t xml:space="preserve">to verify project requirements, substrate conditions and co-ordination with other building sub-trades, and to review </w:t>
      </w:r>
      <w:r w:rsidR="00CF3C4E">
        <w:t>vegetated roof</w:t>
      </w:r>
      <w:r w:rsidR="000744D7">
        <w:t>ing</w:t>
      </w:r>
      <w:r w:rsidR="00CF3C4E">
        <w:t xml:space="preserve"> system </w:t>
      </w:r>
      <w:r w:rsidR="000744D7">
        <w:t>supplier’s</w:t>
      </w:r>
      <w:r w:rsidRPr="001E6D8C">
        <w:t xml:space="preserve"> installation recommendations and warranty requirements.</w:t>
      </w:r>
    </w:p>
    <w:p w14:paraId="57B06A66" w14:textId="77777777" w:rsidR="001E6D8C" w:rsidRDefault="001E6D8C" w:rsidP="001E6D8C">
      <w:pPr>
        <w:pStyle w:val="Heading4"/>
      </w:pPr>
      <w:r w:rsidRPr="001E6D8C">
        <w:t>Notify attendees two weeks prior to meeting and ensure meeting attendees include as minimum:</w:t>
      </w:r>
    </w:p>
    <w:p w14:paraId="25EE9D41" w14:textId="77777777" w:rsidR="001E6D8C" w:rsidRDefault="001E6D8C" w:rsidP="001E6D8C">
      <w:pPr>
        <w:pStyle w:val="Heading5"/>
      </w:pPr>
      <w:r>
        <w:t>Owner;</w:t>
      </w:r>
    </w:p>
    <w:p w14:paraId="4E13840E" w14:textId="77777777" w:rsidR="001E6D8C" w:rsidRDefault="001E6D8C" w:rsidP="001E6D8C">
      <w:pPr>
        <w:pStyle w:val="Heading5"/>
      </w:pPr>
      <w:r>
        <w:t>Consultant;</w:t>
      </w:r>
    </w:p>
    <w:p w14:paraId="5DBDE4D3" w14:textId="77777777" w:rsidR="001E6D8C" w:rsidRPr="00220746" w:rsidRDefault="001E6D8C" w:rsidP="001E6D8C">
      <w:pPr>
        <w:pStyle w:val="Heading5"/>
        <w:rPr>
          <w:snapToGrid w:val="0"/>
        </w:rPr>
      </w:pPr>
      <w:r w:rsidRPr="00220746">
        <w:rPr>
          <w:snapToGrid w:val="0"/>
        </w:rPr>
        <w:t>Vegetated Roof System Provider;</w:t>
      </w:r>
    </w:p>
    <w:p w14:paraId="59006764" w14:textId="77777777" w:rsidR="001E6D8C" w:rsidRPr="00220746" w:rsidRDefault="001E6D8C" w:rsidP="001E6D8C">
      <w:pPr>
        <w:pStyle w:val="Heading5"/>
        <w:rPr>
          <w:snapToGrid w:val="0"/>
        </w:rPr>
      </w:pPr>
      <w:r w:rsidRPr="00220746">
        <w:rPr>
          <w:snapToGrid w:val="0"/>
        </w:rPr>
        <w:t>Vegetated Roof System Installer;</w:t>
      </w:r>
    </w:p>
    <w:p w14:paraId="7F8B4104" w14:textId="77777777" w:rsidR="001E6D8C" w:rsidRPr="00220746" w:rsidRDefault="001E6D8C" w:rsidP="001E6D8C">
      <w:pPr>
        <w:pStyle w:val="Heading5"/>
        <w:rPr>
          <w:snapToGrid w:val="0"/>
        </w:rPr>
      </w:pPr>
      <w:r w:rsidRPr="00220746">
        <w:rPr>
          <w:snapToGrid w:val="0"/>
        </w:rPr>
        <w:t>Roofing Membrane Manufacturer’s Representative;</w:t>
      </w:r>
    </w:p>
    <w:p w14:paraId="1C4A208E" w14:textId="77777777" w:rsidR="001E6D8C" w:rsidRDefault="001E6D8C" w:rsidP="001E6D8C">
      <w:pPr>
        <w:pStyle w:val="Heading5"/>
        <w:rPr>
          <w:snapToGrid w:val="0"/>
        </w:rPr>
      </w:pPr>
      <w:r w:rsidRPr="00220746">
        <w:rPr>
          <w:snapToGrid w:val="0"/>
        </w:rPr>
        <w:t>Roofing Membrane Installer;</w:t>
      </w:r>
    </w:p>
    <w:p w14:paraId="62CFA2DA" w14:textId="77777777" w:rsidR="009D69F3" w:rsidRPr="009D69F3" w:rsidRDefault="00114405" w:rsidP="009D69F3">
      <w:pPr>
        <w:pStyle w:val="SpecNote"/>
        <w:keepLines/>
      </w:pPr>
      <w:r>
        <w:t>Next Level</w:t>
      </w:r>
      <w:r w:rsidR="009D69F3" w:rsidRPr="009D69F3">
        <w:t xml:space="preserve"> Guide Note: If a complex irrigation system is required, it may be useful to also include the mechanical sub-contractor.</w:t>
      </w:r>
    </w:p>
    <w:p w14:paraId="52A77909" w14:textId="77777777" w:rsidR="001E6D8C" w:rsidRPr="001E6D8C" w:rsidRDefault="001E6D8C" w:rsidP="001E6D8C">
      <w:pPr>
        <w:pStyle w:val="Heading5"/>
      </w:pPr>
      <w:r w:rsidRPr="001E6D8C">
        <w:rPr>
          <w:snapToGrid w:val="0"/>
        </w:rPr>
        <w:t>[Insert other if required].</w:t>
      </w:r>
    </w:p>
    <w:p w14:paraId="7DDB2110" w14:textId="77777777" w:rsidR="001E6D8C" w:rsidRDefault="001E6D8C" w:rsidP="001E6D8C">
      <w:pPr>
        <w:pStyle w:val="Heading4"/>
      </w:pPr>
      <w:r w:rsidRPr="001E6D8C">
        <w:t>Ensure meeting agenda includes review of methods and procedures related to installation of work of this Section including co-ordination with related work.</w:t>
      </w:r>
    </w:p>
    <w:p w14:paraId="5A905800" w14:textId="77777777" w:rsidR="00864D11" w:rsidRPr="001E6D8C" w:rsidRDefault="00864D11" w:rsidP="00864D11">
      <w:pPr>
        <w:pStyle w:val="Heading4"/>
      </w:pPr>
      <w:r w:rsidRPr="001E6D8C">
        <w:t>Record meeting proceedings including corrective measures and other actions required to ensure successful completion of work and distribute to each attendee within 1 week of m</w:t>
      </w:r>
      <w:r w:rsidR="00F23F4A">
        <w:t>eeting</w:t>
      </w:r>
    </w:p>
    <w:p w14:paraId="4FD43D05" w14:textId="77777777" w:rsidR="00161FA8" w:rsidRDefault="00864D11" w:rsidP="00161FA8">
      <w:pPr>
        <w:pStyle w:val="Heading3"/>
      </w:pPr>
      <w:r>
        <w:t>Sequencing</w:t>
      </w:r>
      <w:r w:rsidR="00161FA8">
        <w:t xml:space="preserve">: Schedule delivery of plants to ensure installation within </w:t>
      </w:r>
      <w:r w:rsidR="00606CCA">
        <w:t xml:space="preserve">2 weeks </w:t>
      </w:r>
      <w:r w:rsidR="00161FA8">
        <w:t>of arrival at site.</w:t>
      </w:r>
    </w:p>
    <w:p w14:paraId="1C35D577" w14:textId="77777777" w:rsidR="00E7235A" w:rsidRDefault="00E7235A" w:rsidP="00E7235A">
      <w:pPr>
        <w:pStyle w:val="Heading4"/>
      </w:pPr>
      <w:r w:rsidRPr="00E7235A">
        <w:t xml:space="preserve">Sequence work of this section in accordance with </w:t>
      </w:r>
      <w:r w:rsidR="00DD3DF3">
        <w:t xml:space="preserve">vegetated roof supplier’s </w:t>
      </w:r>
      <w:r w:rsidRPr="00E7235A">
        <w:t>written recommendations for sequencing construction operations and planting.</w:t>
      </w:r>
    </w:p>
    <w:p w14:paraId="584AF83E" w14:textId="77777777" w:rsidR="00E7235A" w:rsidRPr="00A43379" w:rsidRDefault="00114405" w:rsidP="00E7235A">
      <w:pPr>
        <w:pStyle w:val="SpecNote"/>
        <w:keepLines/>
      </w:pPr>
      <w:r>
        <w:t>Next Level</w:t>
      </w:r>
      <w:r w:rsidR="00E7235A" w:rsidRPr="00A43379">
        <w:t xml:space="preserve"> Guide Note: Retain and edit the following paragraph to suit Project schedule.</w:t>
      </w:r>
      <w:r w:rsidR="00DD7BEF">
        <w:t xml:space="preserve"> Although the recommended schedule for planting vegetation is shown below, it is not always essential to plant during these times, and should take consideration of availability of plants, and building construction schedule.</w:t>
      </w:r>
    </w:p>
    <w:p w14:paraId="4F223D56" w14:textId="77777777" w:rsidR="00E7235A" w:rsidRDefault="00E7235A" w:rsidP="00E7235A">
      <w:pPr>
        <w:pStyle w:val="Heading3"/>
      </w:pPr>
      <w:r w:rsidRPr="00E7235A">
        <w:t xml:space="preserve">Scheduling: </w:t>
      </w:r>
      <w:r w:rsidR="00DD7BEF">
        <w:t xml:space="preserve">Recommended </w:t>
      </w:r>
      <w:r w:rsidRPr="00E7235A">
        <w:t xml:space="preserve">Schedule </w:t>
      </w:r>
      <w:r w:rsidR="00DD7BEF">
        <w:t xml:space="preserve">for </w:t>
      </w:r>
      <w:r w:rsidRPr="00E7235A">
        <w:t>planting of vegetation:</w:t>
      </w:r>
    </w:p>
    <w:p w14:paraId="6F97EBC6" w14:textId="77777777" w:rsidR="00E7235A" w:rsidRDefault="00E7235A" w:rsidP="00E7235A">
      <w:pPr>
        <w:pStyle w:val="Heading4"/>
      </w:pPr>
      <w:r w:rsidRPr="00E7235A">
        <w:t>Spring planting between April 15</w:t>
      </w:r>
      <w:r w:rsidRPr="00E7235A">
        <w:rPr>
          <w:vertAlign w:val="superscript"/>
        </w:rPr>
        <w:t>th</w:t>
      </w:r>
      <w:r w:rsidRPr="00E7235A">
        <w:t xml:space="preserve"> and June 15</w:t>
      </w:r>
      <w:r w:rsidRPr="00E7235A">
        <w:rPr>
          <w:vertAlign w:val="superscript"/>
        </w:rPr>
        <w:t>th</w:t>
      </w:r>
      <w:r w:rsidRPr="00E7235A">
        <w:t>.</w:t>
      </w:r>
    </w:p>
    <w:p w14:paraId="323CFB79" w14:textId="77777777" w:rsidR="00E7235A" w:rsidRDefault="00E7235A" w:rsidP="00E7235A">
      <w:pPr>
        <w:pStyle w:val="Heading4"/>
      </w:pPr>
      <w:r w:rsidRPr="00E7235A">
        <w:t>Fall planting between September 1</w:t>
      </w:r>
      <w:r w:rsidRPr="00E7235A">
        <w:rPr>
          <w:vertAlign w:val="superscript"/>
        </w:rPr>
        <w:t>st</w:t>
      </w:r>
      <w:r w:rsidRPr="00E7235A">
        <w:t xml:space="preserve"> and October 15</w:t>
      </w:r>
      <w:r w:rsidRPr="00E7235A">
        <w:rPr>
          <w:vertAlign w:val="superscript"/>
        </w:rPr>
        <w:t>th</w:t>
      </w:r>
      <w:r w:rsidRPr="00E7235A">
        <w:t>.</w:t>
      </w:r>
    </w:p>
    <w:p w14:paraId="68882433" w14:textId="77777777" w:rsidR="00DD7BEF" w:rsidRPr="007B1B79" w:rsidRDefault="00DD7BEF" w:rsidP="00E7235A">
      <w:pPr>
        <w:pStyle w:val="Heading4"/>
      </w:pPr>
      <w:r w:rsidRPr="007B1B79">
        <w:t xml:space="preserve">[insert other </w:t>
      </w:r>
      <w:r w:rsidR="00813A61">
        <w:t xml:space="preserve">more suitable </w:t>
      </w:r>
      <w:r w:rsidRPr="007B1B79">
        <w:t>times when planting should occur].</w:t>
      </w:r>
    </w:p>
    <w:p w14:paraId="49E1B129" w14:textId="77777777" w:rsidR="003A2382" w:rsidRDefault="00E7235A" w:rsidP="003A2382">
      <w:pPr>
        <w:pStyle w:val="Heading2"/>
        <w:keepLines/>
        <w:rPr>
          <w:noProof/>
        </w:rPr>
      </w:pPr>
      <w:r w:rsidRPr="00DC5C0D">
        <w:rPr>
          <w:noProof/>
        </w:rPr>
        <w:t xml:space="preserve">ACTION </w:t>
      </w:r>
      <w:r>
        <w:rPr>
          <w:noProof/>
        </w:rPr>
        <w:t xml:space="preserve">AND INFORMATIONAL </w:t>
      </w:r>
      <w:r w:rsidRPr="00DC5C0D">
        <w:rPr>
          <w:noProof/>
        </w:rPr>
        <w:t>SUBMITTALS</w:t>
      </w:r>
    </w:p>
    <w:p w14:paraId="72565CAA" w14:textId="77777777" w:rsidR="00A43379" w:rsidRPr="00A43379" w:rsidRDefault="00114405" w:rsidP="00A43379">
      <w:pPr>
        <w:pStyle w:val="SpecNote"/>
        <w:keepLines/>
      </w:pPr>
      <w:r>
        <w:t>Next Level</w:t>
      </w:r>
      <w:r w:rsidR="00A43379" w:rsidRPr="00A43379">
        <w:t xml:space="preserve"> Guide Note: In the following paragraph verify the number and title of the specification section that identifies submittal procedure requir</w:t>
      </w:r>
      <w:r w:rsidR="00A43379">
        <w:t>e</w:t>
      </w:r>
      <w:r w:rsidR="00A43379" w:rsidRPr="00A43379">
        <w:t>ments.</w:t>
      </w:r>
    </w:p>
    <w:p w14:paraId="762DDFBD" w14:textId="77777777" w:rsidR="003A2382" w:rsidRDefault="003A2382" w:rsidP="003A2382">
      <w:pPr>
        <w:pStyle w:val="Heading3"/>
        <w:rPr>
          <w:noProof/>
        </w:rPr>
      </w:pPr>
      <w:r w:rsidRPr="00DC5C0D">
        <w:rPr>
          <w:noProof/>
        </w:rPr>
        <w:t xml:space="preserve">Make submittals in accordance with Section </w:t>
      </w:r>
      <w:r w:rsidR="00A43379">
        <w:rPr>
          <w:noProof/>
        </w:rPr>
        <w:t>[01 33 00: Submission P</w:t>
      </w:r>
      <w:r w:rsidRPr="00DC5C0D">
        <w:rPr>
          <w:noProof/>
        </w:rPr>
        <w:t>rocedures</w:t>
      </w:r>
      <w:r w:rsidR="00A43379">
        <w:rPr>
          <w:noProof/>
        </w:rPr>
        <w:t>]</w:t>
      </w:r>
      <w:r w:rsidRPr="00DC5C0D">
        <w:rPr>
          <w:noProof/>
        </w:rPr>
        <w:t>.</w:t>
      </w:r>
    </w:p>
    <w:p w14:paraId="58ED4AC6" w14:textId="77777777" w:rsidR="003A2382" w:rsidRDefault="003A2382" w:rsidP="00750F07">
      <w:pPr>
        <w:pStyle w:val="Heading3"/>
        <w:rPr>
          <w:noProof/>
        </w:rPr>
      </w:pPr>
      <w:r w:rsidRPr="00DC5C0D">
        <w:rPr>
          <w:noProof/>
        </w:rPr>
        <w:lastRenderedPageBreak/>
        <w:t xml:space="preserve">Product Data: </w:t>
      </w:r>
      <w:r w:rsidR="00750F07" w:rsidRPr="00750F07">
        <w:rPr>
          <w:noProof/>
        </w:rPr>
        <w:t>Product data for components of vegetated roof covering indicating compliance with specified requirements.</w:t>
      </w:r>
    </w:p>
    <w:p w14:paraId="225A642D" w14:textId="77777777" w:rsidR="003A2382" w:rsidRDefault="00750F07" w:rsidP="00750F07">
      <w:pPr>
        <w:pStyle w:val="Heading4"/>
        <w:rPr>
          <w:noProof/>
        </w:rPr>
      </w:pPr>
      <w:r w:rsidRPr="00750F07">
        <w:rPr>
          <w:noProof/>
        </w:rPr>
        <w:t>Submit plant list identifying species</w:t>
      </w:r>
      <w:r w:rsidR="00F23F4A">
        <w:rPr>
          <w:noProof/>
        </w:rPr>
        <w:t xml:space="preserve"> and vegetation.</w:t>
      </w:r>
    </w:p>
    <w:p w14:paraId="00C1C873" w14:textId="77777777" w:rsidR="003A2382" w:rsidRPr="00DC5C0D" w:rsidRDefault="00750F07" w:rsidP="00750F07">
      <w:pPr>
        <w:pStyle w:val="Heading5"/>
        <w:rPr>
          <w:noProof/>
        </w:rPr>
      </w:pPr>
      <w:r w:rsidRPr="00750F07">
        <w:rPr>
          <w:noProof/>
        </w:rPr>
        <w:t>Indicate planting method,  and conditions for care during establishment period.</w:t>
      </w:r>
    </w:p>
    <w:p w14:paraId="25339CCD" w14:textId="77777777" w:rsidR="003A2382" w:rsidRDefault="00750F07" w:rsidP="00750F07">
      <w:pPr>
        <w:pStyle w:val="Heading5"/>
        <w:rPr>
          <w:noProof/>
        </w:rPr>
      </w:pPr>
      <w:r w:rsidRPr="00750F07">
        <w:rPr>
          <w:noProof/>
        </w:rPr>
        <w:t>Where selected species are not indigenous provide justification for choice.</w:t>
      </w:r>
    </w:p>
    <w:p w14:paraId="481320B7" w14:textId="77777777" w:rsidR="00E81A2D" w:rsidRPr="00DC5C0D" w:rsidRDefault="00E81A2D" w:rsidP="00E81A2D">
      <w:pPr>
        <w:pStyle w:val="Heading5"/>
        <w:rPr>
          <w:noProof/>
        </w:rPr>
      </w:pPr>
      <w:r w:rsidRPr="00DC5C0D">
        <w:rPr>
          <w:noProof/>
        </w:rPr>
        <w:t>Include preparation instructions and recommendations, and storage and handling requirements.</w:t>
      </w:r>
    </w:p>
    <w:p w14:paraId="20DAF352" w14:textId="77777777" w:rsidR="00E81A2D" w:rsidRPr="003A79BC" w:rsidRDefault="003A2382" w:rsidP="00750F07">
      <w:pPr>
        <w:pStyle w:val="Heading5"/>
        <w:rPr>
          <w:noProof/>
        </w:rPr>
      </w:pPr>
      <w:r w:rsidRPr="00E81A2D">
        <w:rPr>
          <w:noProof/>
        </w:rPr>
        <w:t>Include contact information for manufacturer and their representative for this Project.</w:t>
      </w:r>
    </w:p>
    <w:p w14:paraId="0AB56310" w14:textId="77777777" w:rsidR="00E81A2D" w:rsidRDefault="00E81A2D" w:rsidP="00E81A2D">
      <w:pPr>
        <w:pStyle w:val="Heading3"/>
        <w:rPr>
          <w:noProof/>
        </w:rPr>
      </w:pPr>
      <w:r w:rsidRPr="00E81A2D">
        <w:rPr>
          <w:noProof/>
        </w:rPr>
        <w:t>Letters of Assurance and Certification:</w:t>
      </w:r>
    </w:p>
    <w:p w14:paraId="6BA62138" w14:textId="77777777" w:rsidR="00E81A2D" w:rsidRPr="007F4F1A" w:rsidRDefault="00114405" w:rsidP="00E81A2D">
      <w:pPr>
        <w:pStyle w:val="SpecNote"/>
        <w:keepLines/>
      </w:pPr>
      <w:r>
        <w:t>Next Level</w:t>
      </w:r>
      <w:r w:rsidR="00E81A2D" w:rsidRPr="007F4F1A">
        <w:t xml:space="preserve"> Guide Note: For projects other than in the Province of Ontario, edit the following paragraph to suit the project location.</w:t>
      </w:r>
    </w:p>
    <w:p w14:paraId="5F555B53" w14:textId="77777777" w:rsidR="00E81A2D" w:rsidRDefault="00E81A2D" w:rsidP="00E81A2D">
      <w:pPr>
        <w:pStyle w:val="Heading4"/>
        <w:rPr>
          <w:noProof/>
        </w:rPr>
      </w:pPr>
      <w:r w:rsidRPr="00E81A2D">
        <w:rPr>
          <w:noProof/>
        </w:rPr>
        <w:t>Submit letter from structural engineer registered in Province of [Ontario] verifying that roofing system can support weight of vegetated roof system when saturated.</w:t>
      </w:r>
    </w:p>
    <w:p w14:paraId="03AC69C4" w14:textId="61CE94E8" w:rsidR="007241E8" w:rsidRDefault="007241E8" w:rsidP="007241E8">
      <w:pPr>
        <w:pStyle w:val="Heading4"/>
        <w:rPr>
          <w:noProof/>
        </w:rPr>
      </w:pPr>
      <w:r w:rsidRPr="00BC1085">
        <w:rPr>
          <w:noProof/>
        </w:rPr>
        <w:t>Submit a project-specific letter from a professional engineer certifying that the green roof system is wind resistant</w:t>
      </w:r>
      <w:r>
        <w:rPr>
          <w:noProof/>
          <w:lang w:val="en-CA"/>
        </w:rPr>
        <w:t>.</w:t>
      </w:r>
    </w:p>
    <w:p w14:paraId="689D7443" w14:textId="77777777" w:rsidR="00E81A2D" w:rsidRDefault="00E81A2D" w:rsidP="00E81A2D">
      <w:pPr>
        <w:pStyle w:val="Heading4"/>
        <w:rPr>
          <w:noProof/>
        </w:rPr>
      </w:pPr>
      <w:r w:rsidRPr="00E81A2D">
        <w:rPr>
          <w:noProof/>
        </w:rPr>
        <w:t xml:space="preserve">Roofing membrane: Submit verification that roofing membrane meets minimum requirements for installation of roofing system </w:t>
      </w:r>
      <w:r w:rsidR="00F23F4A">
        <w:rPr>
          <w:noProof/>
        </w:rPr>
        <w:t xml:space="preserve">by roofing system manufacturer </w:t>
      </w:r>
    </w:p>
    <w:p w14:paraId="7B822ADE" w14:textId="77777777" w:rsidR="007F4F1A" w:rsidRDefault="007F4F1A" w:rsidP="007F4F1A">
      <w:pPr>
        <w:pStyle w:val="Heading4"/>
        <w:rPr>
          <w:noProof/>
        </w:rPr>
      </w:pPr>
      <w:r w:rsidRPr="007F4F1A">
        <w:rPr>
          <w:noProof/>
        </w:rPr>
        <w:t>Submit letter from vegetated roof system sub-contractor verifying:</w:t>
      </w:r>
    </w:p>
    <w:p w14:paraId="4BB38281" w14:textId="31693E62" w:rsidR="008A493C" w:rsidRPr="00632A03" w:rsidRDefault="008A493C" w:rsidP="008A493C">
      <w:pPr>
        <w:pStyle w:val="Heading5"/>
        <w:rPr>
          <w:noProof/>
        </w:rPr>
      </w:pPr>
      <w:r w:rsidRPr="00632A03">
        <w:rPr>
          <w:szCs w:val="22"/>
        </w:rPr>
        <w:t>Each vegetated roofing system product, vegetation material, and component meet ASTM E2400.</w:t>
      </w:r>
    </w:p>
    <w:p w14:paraId="40A27271" w14:textId="77777777" w:rsidR="007F4F1A" w:rsidRDefault="00302B04" w:rsidP="007F4F1A">
      <w:pPr>
        <w:pStyle w:val="Heading5"/>
        <w:rPr>
          <w:noProof/>
        </w:rPr>
      </w:pPr>
      <w:r>
        <w:rPr>
          <w:noProof/>
        </w:rPr>
        <w:t>Installer</w:t>
      </w:r>
      <w:r w:rsidR="007F4F1A" w:rsidRPr="007F4F1A">
        <w:rPr>
          <w:noProof/>
        </w:rPr>
        <w:t xml:space="preserve"> has reviewed and approved details of membrane roof system roof deck, flashings, penetrations and copings.</w:t>
      </w:r>
    </w:p>
    <w:p w14:paraId="330D4240" w14:textId="77777777" w:rsidR="007F4F1A" w:rsidRDefault="00302B04" w:rsidP="00302B04">
      <w:pPr>
        <w:pStyle w:val="Heading5"/>
        <w:rPr>
          <w:noProof/>
        </w:rPr>
      </w:pPr>
      <w:r>
        <w:rPr>
          <w:noProof/>
        </w:rPr>
        <w:t>Installer</w:t>
      </w:r>
      <w:r w:rsidRPr="00302B04">
        <w:rPr>
          <w:noProof/>
        </w:rPr>
        <w:t xml:space="preserve"> has been approved by vegetated roof system Consultant.</w:t>
      </w:r>
    </w:p>
    <w:p w14:paraId="1EB36BFE" w14:textId="77777777" w:rsidR="00302B04" w:rsidRDefault="00302B04" w:rsidP="00302B04">
      <w:pPr>
        <w:pStyle w:val="Heading5"/>
        <w:rPr>
          <w:noProof/>
        </w:rPr>
      </w:pPr>
      <w:r>
        <w:rPr>
          <w:noProof/>
        </w:rPr>
        <w:t>Vegetated roofing</w:t>
      </w:r>
      <w:r w:rsidRPr="00302B04">
        <w:rPr>
          <w:noProof/>
        </w:rPr>
        <w:t xml:space="preserve"> system meets warranty requirements.</w:t>
      </w:r>
    </w:p>
    <w:p w14:paraId="6442A179" w14:textId="77777777" w:rsidR="00550DCD" w:rsidRDefault="00550DCD" w:rsidP="00302B04">
      <w:pPr>
        <w:pStyle w:val="Heading5"/>
        <w:rPr>
          <w:noProof/>
        </w:rPr>
      </w:pPr>
      <w:r>
        <w:rPr>
          <w:noProof/>
        </w:rPr>
        <w:t>Succesful water leakage test has been condu</w:t>
      </w:r>
      <w:r w:rsidR="002C5024">
        <w:rPr>
          <w:noProof/>
          <w:lang w:val="en-CA"/>
        </w:rPr>
        <w:t>c</w:t>
      </w:r>
      <w:r>
        <w:rPr>
          <w:noProof/>
        </w:rPr>
        <w:t>ted over the roofing membrane about to be covered by the vegetated roof system.</w:t>
      </w:r>
    </w:p>
    <w:p w14:paraId="6B39939E" w14:textId="77777777" w:rsidR="008F4F48" w:rsidRPr="006304CF" w:rsidRDefault="00A25090" w:rsidP="00750F07">
      <w:pPr>
        <w:pStyle w:val="Heading3"/>
        <w:rPr>
          <w:noProof/>
        </w:rPr>
      </w:pPr>
      <w:r>
        <w:rPr>
          <w:noProof/>
        </w:rPr>
        <w:t xml:space="preserve">Shop Drawings: </w:t>
      </w:r>
      <w:r w:rsidR="00750F07" w:rsidRPr="00750F07">
        <w:t>Include on shop drawings:</w:t>
      </w:r>
    </w:p>
    <w:p w14:paraId="1AE10D7C" w14:textId="77777777" w:rsidR="006304CF" w:rsidRDefault="00750F07" w:rsidP="00750F07">
      <w:pPr>
        <w:pStyle w:val="Heading4"/>
        <w:rPr>
          <w:noProof/>
        </w:rPr>
      </w:pPr>
      <w:r w:rsidRPr="00750F07">
        <w:rPr>
          <w:noProof/>
        </w:rPr>
        <w:t>Details of installation showing conditions at terminations, transitions, and penetrations.</w:t>
      </w:r>
    </w:p>
    <w:p w14:paraId="46CF15E7" w14:textId="5F2FC417" w:rsidR="00750F07" w:rsidRDefault="00750F07" w:rsidP="00750F07">
      <w:pPr>
        <w:pStyle w:val="Heading4"/>
        <w:rPr>
          <w:noProof/>
        </w:rPr>
      </w:pPr>
      <w:r w:rsidRPr="00750F07">
        <w:rPr>
          <w:noProof/>
        </w:rPr>
        <w:t xml:space="preserve">Details of </w:t>
      </w:r>
      <w:r w:rsidR="000744D7">
        <w:rPr>
          <w:noProof/>
        </w:rPr>
        <w:t xml:space="preserve">root protection layer </w:t>
      </w:r>
      <w:r w:rsidRPr="00750F07">
        <w:rPr>
          <w:noProof/>
        </w:rPr>
        <w:t>at parapets and other roof appurtenances.</w:t>
      </w:r>
    </w:p>
    <w:p w14:paraId="1188202E" w14:textId="77777777" w:rsidR="00E81A2D" w:rsidRDefault="00E81A2D" w:rsidP="00E81A2D">
      <w:pPr>
        <w:pStyle w:val="Heading4"/>
        <w:rPr>
          <w:noProof/>
        </w:rPr>
      </w:pPr>
      <w:r w:rsidRPr="00E81A2D">
        <w:rPr>
          <w:noProof/>
        </w:rPr>
        <w:t>Schematic profile detailing thickness of vegetated roofing system materials.</w:t>
      </w:r>
    </w:p>
    <w:p w14:paraId="2E472F59" w14:textId="77777777" w:rsidR="001A648B" w:rsidRPr="007F4F1A" w:rsidRDefault="00302B04" w:rsidP="00613A99">
      <w:pPr>
        <w:pStyle w:val="Heading3"/>
      </w:pPr>
      <w:r w:rsidRPr="00302B04">
        <w:rPr>
          <w:noProof/>
        </w:rPr>
        <w:t>Installer’s Qualifications: Submit verification of experience.</w:t>
      </w:r>
    </w:p>
    <w:p w14:paraId="7BF02A5E" w14:textId="77777777" w:rsidR="00A25090" w:rsidRDefault="00A25090" w:rsidP="00302B04">
      <w:pPr>
        <w:pStyle w:val="Heading3"/>
        <w:rPr>
          <w:noProof/>
        </w:rPr>
      </w:pPr>
      <w:r w:rsidRPr="00A25090">
        <w:rPr>
          <w:noProof/>
        </w:rPr>
        <w:t>Samples:</w:t>
      </w:r>
      <w:r>
        <w:rPr>
          <w:noProof/>
        </w:rPr>
        <w:t xml:space="preserve"> </w:t>
      </w:r>
      <w:r w:rsidR="00302B04" w:rsidRPr="00302B04">
        <w:rPr>
          <w:noProof/>
        </w:rPr>
        <w:t>Submit growing medium samples as follow:</w:t>
      </w:r>
    </w:p>
    <w:p w14:paraId="47964B77" w14:textId="77777777" w:rsidR="00302B04" w:rsidRDefault="00302B04" w:rsidP="00302B04">
      <w:pPr>
        <w:pStyle w:val="Heading4"/>
        <w:rPr>
          <w:noProof/>
        </w:rPr>
      </w:pPr>
      <w:r w:rsidRPr="00302B04">
        <w:rPr>
          <w:noProof/>
        </w:rPr>
        <w:t xml:space="preserve">One 500 mL bag of </w:t>
      </w:r>
      <w:r w:rsidR="00CD3E01" w:rsidRPr="00302B04">
        <w:rPr>
          <w:noProof/>
        </w:rPr>
        <w:t>grow</w:t>
      </w:r>
      <w:r w:rsidR="00CD3E01">
        <w:rPr>
          <w:noProof/>
          <w:lang w:val="en-CA"/>
        </w:rPr>
        <w:t>ing</w:t>
      </w:r>
      <w:r w:rsidR="00CD3E01" w:rsidRPr="00302B04">
        <w:rPr>
          <w:noProof/>
        </w:rPr>
        <w:t xml:space="preserve"> </w:t>
      </w:r>
      <w:r w:rsidRPr="00302B04">
        <w:rPr>
          <w:noProof/>
        </w:rPr>
        <w:t xml:space="preserve">media for initial </w:t>
      </w:r>
      <w:r>
        <w:rPr>
          <w:noProof/>
        </w:rPr>
        <w:t>testing by testing laboratory designated by Owner.</w:t>
      </w:r>
    </w:p>
    <w:p w14:paraId="6BD9DCAF" w14:textId="77777777" w:rsidR="00302B04" w:rsidRPr="007F4F1A" w:rsidRDefault="00302B04" w:rsidP="00613A99">
      <w:pPr>
        <w:pStyle w:val="Heading5"/>
      </w:pPr>
      <w:r w:rsidRPr="00302B04">
        <w:rPr>
          <w:noProof/>
        </w:rPr>
        <w:lastRenderedPageBreak/>
        <w:t>Samples will be tested for particle siz</w:t>
      </w:r>
      <w:r>
        <w:rPr>
          <w:noProof/>
        </w:rPr>
        <w:t xml:space="preserve">e range, calcium, N-P-K, iron, </w:t>
      </w:r>
      <w:r w:rsidRPr="00302B04">
        <w:rPr>
          <w:noProof/>
        </w:rPr>
        <w:t>manganese, pH, organic content (by dry mass), heavy metals</w:t>
      </w:r>
      <w:r>
        <w:rPr>
          <w:noProof/>
        </w:rPr>
        <w:t xml:space="preserve">, saturated mass, dry mass and </w:t>
      </w:r>
      <w:r w:rsidRPr="00302B04">
        <w:rPr>
          <w:noProof/>
        </w:rPr>
        <w:t>porosity.</w:t>
      </w:r>
    </w:p>
    <w:p w14:paraId="1FF41838" w14:textId="77777777" w:rsidR="003A2382" w:rsidRDefault="001A648B" w:rsidP="007728B8">
      <w:pPr>
        <w:pStyle w:val="Heading4"/>
        <w:rPr>
          <w:noProof/>
        </w:rPr>
      </w:pPr>
      <w:r>
        <w:rPr>
          <w:noProof/>
        </w:rPr>
        <w:t>One</w:t>
      </w:r>
      <w:r w:rsidRPr="00302B04">
        <w:rPr>
          <w:noProof/>
        </w:rPr>
        <w:t xml:space="preserve"> </w:t>
      </w:r>
      <w:r w:rsidR="00613A99">
        <w:rPr>
          <w:noProof/>
          <w:lang w:val="en-CA"/>
        </w:rPr>
        <w:t>5</w:t>
      </w:r>
      <w:r w:rsidR="00302B04" w:rsidRPr="00302B04">
        <w:rPr>
          <w:noProof/>
        </w:rPr>
        <w:t xml:space="preserve"> kg bag as delivered upon delivery to roof.</w:t>
      </w:r>
    </w:p>
    <w:p w14:paraId="7251CC85" w14:textId="77777777" w:rsidR="003A2382" w:rsidRDefault="003A2382" w:rsidP="003A2382">
      <w:pPr>
        <w:pStyle w:val="Heading3"/>
        <w:rPr>
          <w:noProof/>
        </w:rPr>
      </w:pPr>
      <w:r w:rsidRPr="00DC5C0D">
        <w:rPr>
          <w:noProof/>
        </w:rPr>
        <w:t>Test and Evaluation Reports: Submit evaluation service reports or other independent testing agency reports showing compliance with specified performance characteristics and physical properties</w:t>
      </w:r>
      <w:r w:rsidR="007728B8">
        <w:rPr>
          <w:noProof/>
        </w:rPr>
        <w:t xml:space="preserve"> as follows:</w:t>
      </w:r>
    </w:p>
    <w:p w14:paraId="472002A7" w14:textId="77777777" w:rsidR="007728B8" w:rsidRDefault="007728B8" w:rsidP="007728B8">
      <w:pPr>
        <w:pStyle w:val="Heading4"/>
        <w:rPr>
          <w:noProof/>
        </w:rPr>
      </w:pPr>
      <w:r w:rsidRPr="007728B8">
        <w:rPr>
          <w:noProof/>
        </w:rPr>
        <w:t>Submit test report for Maximum Water Capacity Test to ASTM E2399.</w:t>
      </w:r>
    </w:p>
    <w:p w14:paraId="32128FB8" w14:textId="77777777" w:rsidR="007728B8" w:rsidRDefault="007728B8" w:rsidP="007728B8">
      <w:pPr>
        <w:pStyle w:val="Heading4"/>
        <w:rPr>
          <w:noProof/>
        </w:rPr>
      </w:pPr>
      <w:r w:rsidRPr="007728B8">
        <w:rPr>
          <w:noProof/>
        </w:rPr>
        <w:t>Submit maintenance evaluation report after each maintenance visit.</w:t>
      </w:r>
    </w:p>
    <w:p w14:paraId="0D205186" w14:textId="77777777" w:rsidR="00606753" w:rsidRPr="001710FE" w:rsidRDefault="00114405" w:rsidP="00606753">
      <w:pPr>
        <w:pStyle w:val="SpecNote"/>
        <w:keepLines/>
      </w:pPr>
      <w:r>
        <w:t>Next Level</w:t>
      </w:r>
      <w:r w:rsidR="00606753" w:rsidRPr="001710FE">
        <w:t xml:space="preserve"> Guide Note: </w:t>
      </w:r>
      <w:r w:rsidR="00606753">
        <w:t>Retain the following paragraph for Projects in Toronto.</w:t>
      </w:r>
    </w:p>
    <w:p w14:paraId="2BE446B1" w14:textId="77777777" w:rsidR="00606753" w:rsidRDefault="00606753" w:rsidP="00606753">
      <w:pPr>
        <w:pStyle w:val="Heading4"/>
        <w:rPr>
          <w:noProof/>
        </w:rPr>
      </w:pPr>
      <w:r>
        <w:rPr>
          <w:noProof/>
        </w:rPr>
        <w:t xml:space="preserve">Submit verification of compliance </w:t>
      </w:r>
      <w:r w:rsidR="005F1C05" w:rsidRPr="005F1C05">
        <w:rPr>
          <w:noProof/>
        </w:rPr>
        <w:t>with Toronto Municipal Green Roof Code</w:t>
      </w:r>
      <w:r w:rsidR="005F1C05">
        <w:rPr>
          <w:noProof/>
        </w:rPr>
        <w:t>.</w:t>
      </w:r>
      <w:r>
        <w:rPr>
          <w:noProof/>
        </w:rPr>
        <w:t xml:space="preserve"> </w:t>
      </w:r>
    </w:p>
    <w:p w14:paraId="6F78B2F0" w14:textId="77777777" w:rsidR="00E6428E" w:rsidRDefault="005E4834" w:rsidP="003A2382">
      <w:pPr>
        <w:pStyle w:val="Heading3"/>
        <w:rPr>
          <w:noProof/>
        </w:rPr>
      </w:pPr>
      <w:r>
        <w:rPr>
          <w:noProof/>
        </w:rPr>
        <w:t xml:space="preserve">Vegetated Roofing System </w:t>
      </w:r>
      <w:r w:rsidR="00E6428E">
        <w:rPr>
          <w:noProof/>
        </w:rPr>
        <w:t>Installer’s Qualifications: Submit verification of experience.</w:t>
      </w:r>
    </w:p>
    <w:p w14:paraId="04759BB3" w14:textId="77777777" w:rsidR="00846273" w:rsidRDefault="00846273" w:rsidP="003A2382">
      <w:pPr>
        <w:pStyle w:val="Heading3"/>
        <w:rPr>
          <w:noProof/>
        </w:rPr>
      </w:pPr>
      <w:r w:rsidRPr="00846273">
        <w:rPr>
          <w:noProof/>
        </w:rPr>
        <w:t>Irrigation System Installer’s Qualifications: Submit verification of experience</w:t>
      </w:r>
    </w:p>
    <w:p w14:paraId="2EE2D4E8" w14:textId="77777777" w:rsidR="007728B8" w:rsidRDefault="00114405" w:rsidP="007728B8">
      <w:pPr>
        <w:pStyle w:val="SpecNote"/>
        <w:keepLines/>
      </w:pPr>
      <w:r>
        <w:t>Next Level</w:t>
      </w:r>
      <w:r w:rsidR="007728B8" w:rsidRPr="0081342A">
        <w:t xml:space="preserve"> Guide Note: </w:t>
      </w:r>
      <w:r w:rsidR="0081342A" w:rsidRPr="0081342A">
        <w:t>Retain the following only if specifying for a LEED project. Specify only the technical requirements necessary to achieve the credits desired for this Project.</w:t>
      </w:r>
    </w:p>
    <w:p w14:paraId="4F0E8892" w14:textId="77777777" w:rsidR="009B397C" w:rsidRPr="009B397C" w:rsidRDefault="009B397C" w:rsidP="009B397C">
      <w:pPr>
        <w:pStyle w:val="SpecNote"/>
      </w:pPr>
      <w:r w:rsidRPr="009B397C">
        <w:t xml:space="preserve">In the following paragraph verify the number and title of the specification section that identifies </w:t>
      </w:r>
      <w:r>
        <w:t>sustainable design</w:t>
      </w:r>
      <w:r w:rsidRPr="009B397C">
        <w:t xml:space="preserve"> requirements.</w:t>
      </w:r>
    </w:p>
    <w:p w14:paraId="7B9A1D08" w14:textId="77777777" w:rsidR="00806656" w:rsidRPr="00DB0990" w:rsidRDefault="003A2382" w:rsidP="00A43379">
      <w:pPr>
        <w:pStyle w:val="Heading3"/>
      </w:pPr>
      <w:r w:rsidRPr="00DC5C0D">
        <w:rPr>
          <w:noProof/>
        </w:rPr>
        <w:t xml:space="preserve">Sustainable Design Submittals: In accordance with Section </w:t>
      </w:r>
      <w:r w:rsidR="009B397C">
        <w:rPr>
          <w:noProof/>
        </w:rPr>
        <w:t>[</w:t>
      </w:r>
      <w:r w:rsidRPr="00DC5C0D">
        <w:rPr>
          <w:noProof/>
        </w:rPr>
        <w:t>01 81 13: Sustainable Design Requirements</w:t>
      </w:r>
      <w:r w:rsidR="009B397C">
        <w:rPr>
          <w:noProof/>
        </w:rPr>
        <w:t>]</w:t>
      </w:r>
      <w:r w:rsidRPr="00DC5C0D">
        <w:rPr>
          <w:noProof/>
        </w:rPr>
        <w:t>.</w:t>
      </w:r>
      <w:r w:rsidR="00A43379" w:rsidRPr="00DB0990">
        <w:rPr>
          <w:lang w:val="en-US"/>
        </w:rPr>
        <w:t xml:space="preserve"> </w:t>
      </w:r>
      <w:r w:rsidR="00806656" w:rsidRPr="00DB0990">
        <w:rPr>
          <w:lang w:val="en-US"/>
        </w:rPr>
        <w:t>Retain the following paragraph for LEED -C1 Credit MR 5.</w:t>
      </w:r>
    </w:p>
    <w:p w14:paraId="6258AD7F" w14:textId="77777777" w:rsidR="003A2382" w:rsidRDefault="003A2382" w:rsidP="003A2382">
      <w:pPr>
        <w:pStyle w:val="Heading4"/>
        <w:tabs>
          <w:tab w:val="num" w:pos="2070"/>
        </w:tabs>
        <w:ind w:left="2070"/>
        <w:rPr>
          <w:lang w:val="en-US"/>
        </w:rPr>
      </w:pPr>
      <w:r w:rsidRPr="00CA2ED3">
        <w:rPr>
          <w:lang w:val="en-US"/>
        </w:rPr>
        <w:t xml:space="preserve">Product Certificates for </w:t>
      </w:r>
      <w:r w:rsidR="00464F3F" w:rsidRPr="00464F3F">
        <w:rPr>
          <w:lang w:val="en-US"/>
        </w:rPr>
        <w:t xml:space="preserve">LEED </w:t>
      </w:r>
      <w:r w:rsidRPr="00CA2ED3">
        <w:rPr>
          <w:lang w:val="en-US"/>
        </w:rPr>
        <w:t>Credit MR 5:</w:t>
      </w:r>
      <w:r>
        <w:rPr>
          <w:lang w:val="en-US"/>
        </w:rPr>
        <w:t xml:space="preserve"> </w:t>
      </w:r>
      <w:r w:rsidRPr="00CA2ED3">
        <w:rPr>
          <w:lang w:val="en-US"/>
        </w:rPr>
        <w:t>For products and materials required to comply with requirements for regional materials.</w:t>
      </w:r>
    </w:p>
    <w:p w14:paraId="7F04C90F" w14:textId="77777777" w:rsidR="0081342A" w:rsidRPr="0081342A" w:rsidRDefault="00114405" w:rsidP="0081342A">
      <w:pPr>
        <w:pStyle w:val="SpecNote"/>
        <w:keepLines/>
      </w:pPr>
      <w:r>
        <w:t>Next Level</w:t>
      </w:r>
      <w:r w:rsidR="0081342A" w:rsidRPr="0081342A">
        <w:t xml:space="preserve"> Guide Note: </w:t>
      </w:r>
      <w:r w:rsidR="0081342A" w:rsidRPr="0081342A">
        <w:rPr>
          <w:lang w:val="en-US"/>
        </w:rPr>
        <w:t>Retain the following paragraph for LEED -CI Credit MR 5 Option 1.</w:t>
      </w:r>
    </w:p>
    <w:p w14:paraId="75A2422D" w14:textId="77777777" w:rsidR="00E36EE3" w:rsidRDefault="00E36EE3" w:rsidP="00E36EE3">
      <w:pPr>
        <w:pStyle w:val="Heading5"/>
        <w:rPr>
          <w:lang w:val="en-US"/>
        </w:rPr>
      </w:pPr>
      <w:r w:rsidRPr="00E36EE3">
        <w:rPr>
          <w:lang w:val="en-US"/>
        </w:rPr>
        <w:t>Include statement indicating location of manufacturer and distance to Project for each regionally manufactured material.</w:t>
      </w:r>
    </w:p>
    <w:p w14:paraId="6CD1B0C1" w14:textId="77777777" w:rsidR="003A2382" w:rsidRDefault="003A2382" w:rsidP="003A2382">
      <w:pPr>
        <w:pStyle w:val="Heading2"/>
        <w:rPr>
          <w:noProof/>
        </w:rPr>
      </w:pPr>
      <w:r w:rsidRPr="00DC5C0D">
        <w:rPr>
          <w:noProof/>
        </w:rPr>
        <w:t>CLOSEOUT SUBMITTALS</w:t>
      </w:r>
    </w:p>
    <w:p w14:paraId="4376D86B" w14:textId="77777777" w:rsidR="009B397C" w:rsidRPr="00A43379" w:rsidRDefault="00114405" w:rsidP="009B397C">
      <w:pPr>
        <w:pStyle w:val="SpecNote"/>
        <w:keepLines/>
      </w:pPr>
      <w:r>
        <w:t>Next Level</w:t>
      </w:r>
      <w:r w:rsidR="009B397C" w:rsidRPr="00A43379">
        <w:t xml:space="preserve"> Guide Note: In the following paragraph verify the number and title of the specification section that identifies </w:t>
      </w:r>
      <w:r w:rsidR="009B397C">
        <w:t xml:space="preserve">closeout </w:t>
      </w:r>
      <w:r w:rsidR="009B397C" w:rsidRPr="00A43379">
        <w:t>submittal procedure requir</w:t>
      </w:r>
      <w:r w:rsidR="009B397C">
        <w:t>e</w:t>
      </w:r>
      <w:r w:rsidR="009B397C" w:rsidRPr="00A43379">
        <w:t>ments.</w:t>
      </w:r>
    </w:p>
    <w:p w14:paraId="415967E6" w14:textId="77777777" w:rsidR="003A2382" w:rsidRDefault="003A2382" w:rsidP="003A2382">
      <w:pPr>
        <w:pStyle w:val="Heading3"/>
        <w:rPr>
          <w:noProof/>
        </w:rPr>
      </w:pPr>
      <w:r w:rsidRPr="00DC5C0D">
        <w:rPr>
          <w:noProof/>
        </w:rPr>
        <w:t xml:space="preserve">Make submittals in accordance with Section </w:t>
      </w:r>
      <w:r w:rsidR="009B397C" w:rsidRPr="009B397C">
        <w:rPr>
          <w:noProof/>
        </w:rPr>
        <w:t>[</w:t>
      </w:r>
      <w:r w:rsidR="007728B8" w:rsidRPr="009B397C">
        <w:rPr>
          <w:noProof/>
        </w:rPr>
        <w:t>01 78 00 </w:t>
      </w:r>
      <w:r w:rsidR="007728B8" w:rsidRPr="009B397C">
        <w:rPr>
          <w:noProof/>
        </w:rPr>
        <w:noBreakHyphen/>
        <w:t> Closeout Submittals</w:t>
      </w:r>
      <w:r w:rsidR="009B397C" w:rsidRPr="009B397C">
        <w:rPr>
          <w:noProof/>
        </w:rPr>
        <w:t>]</w:t>
      </w:r>
      <w:r w:rsidRPr="00DC5C0D">
        <w:rPr>
          <w:noProof/>
        </w:rPr>
        <w:t>.</w:t>
      </w:r>
    </w:p>
    <w:p w14:paraId="1DF3B308" w14:textId="77777777" w:rsidR="00044B59" w:rsidRPr="00A43379" w:rsidRDefault="00114405" w:rsidP="00044B59">
      <w:pPr>
        <w:pStyle w:val="SpecNote"/>
        <w:keepLines/>
      </w:pPr>
      <w:r>
        <w:t>Next Level</w:t>
      </w:r>
      <w:r w:rsidR="00044B59" w:rsidRPr="00A43379">
        <w:t xml:space="preserve"> Guide Note: </w:t>
      </w:r>
      <w:r w:rsidR="00044B59">
        <w:t>Co-ordinate the following paragraph with the duration of the warranty period. Ensure that warranty period and length of maintenance agreement match.</w:t>
      </w:r>
      <w:r w:rsidR="00506452">
        <w:t xml:space="preserve"> To meet the </w:t>
      </w:r>
      <w:r w:rsidR="00CD3E01">
        <w:t xml:space="preserve">recommendations </w:t>
      </w:r>
      <w:r w:rsidR="00506452">
        <w:t>of Green Roofs fo</w:t>
      </w:r>
      <w:r w:rsidR="00241F0C">
        <w:t>r Healthy Cities, choose the 5 year</w:t>
      </w:r>
      <w:r w:rsidR="00506452">
        <w:t xml:space="preserve"> option.</w:t>
      </w:r>
    </w:p>
    <w:p w14:paraId="2927F088" w14:textId="77777777" w:rsidR="003A2382" w:rsidRDefault="007728B8" w:rsidP="007728B8">
      <w:pPr>
        <w:pStyle w:val="Heading3"/>
        <w:rPr>
          <w:noProof/>
        </w:rPr>
      </w:pPr>
      <w:r w:rsidRPr="007728B8">
        <w:rPr>
          <w:noProof/>
        </w:rPr>
        <w:t xml:space="preserve">Supply </w:t>
      </w:r>
      <w:r w:rsidR="00241F0C">
        <w:rPr>
          <w:noProof/>
        </w:rPr>
        <w:t>[1</w:t>
      </w:r>
      <w:r w:rsidR="0079703F">
        <w:rPr>
          <w:noProof/>
        </w:rPr>
        <w:t>]</w:t>
      </w:r>
      <w:r w:rsidR="009E4FAC">
        <w:rPr>
          <w:noProof/>
        </w:rPr>
        <w:t xml:space="preserve"> [</w:t>
      </w:r>
      <w:r w:rsidR="00241F0C">
        <w:rPr>
          <w:noProof/>
        </w:rPr>
        <w:t>2</w:t>
      </w:r>
      <w:r w:rsidR="009E4FAC">
        <w:rPr>
          <w:noProof/>
        </w:rPr>
        <w:t>]</w:t>
      </w:r>
      <w:r w:rsidRPr="007728B8">
        <w:rPr>
          <w:noProof/>
        </w:rPr>
        <w:t xml:space="preserve"> </w:t>
      </w:r>
      <w:r w:rsidR="00241F0C">
        <w:rPr>
          <w:noProof/>
        </w:rPr>
        <w:t>[5</w:t>
      </w:r>
      <w:r w:rsidR="002D456A">
        <w:rPr>
          <w:noProof/>
        </w:rPr>
        <w:t xml:space="preserve">] </w:t>
      </w:r>
      <w:r w:rsidR="00241F0C">
        <w:rPr>
          <w:noProof/>
        </w:rPr>
        <w:t>year</w:t>
      </w:r>
      <w:r w:rsidRPr="007728B8">
        <w:rPr>
          <w:noProof/>
        </w:rPr>
        <w:t xml:space="preserve"> maintenance agreement with vegetated roofing system </w:t>
      </w:r>
      <w:r w:rsidR="00602D42">
        <w:rPr>
          <w:noProof/>
        </w:rPr>
        <w:t>installer</w:t>
      </w:r>
      <w:r w:rsidRPr="007728B8">
        <w:rPr>
          <w:noProof/>
        </w:rPr>
        <w:t xml:space="preserve"> for care of vegetation included in </w:t>
      </w:r>
      <w:r>
        <w:rPr>
          <w:noProof/>
        </w:rPr>
        <w:t>W</w:t>
      </w:r>
      <w:r w:rsidRPr="007728B8">
        <w:rPr>
          <w:noProof/>
        </w:rPr>
        <w:t>ork of this Section.</w:t>
      </w:r>
    </w:p>
    <w:p w14:paraId="7C4354D7" w14:textId="77777777" w:rsidR="009B397C" w:rsidRPr="00A43379" w:rsidRDefault="00114405" w:rsidP="009B397C">
      <w:pPr>
        <w:pStyle w:val="SpecNote"/>
        <w:keepLines/>
      </w:pPr>
      <w:r>
        <w:t>Next Level</w:t>
      </w:r>
      <w:r w:rsidR="009B397C" w:rsidRPr="00A43379">
        <w:t xml:space="preserve"> Guide Note: In the following paragraph verify the number and title of the specification section that identifies </w:t>
      </w:r>
      <w:r w:rsidR="009B397C">
        <w:t>operation and maintenance data manuals and</w:t>
      </w:r>
      <w:r w:rsidR="009B397C" w:rsidRPr="00A43379">
        <w:t xml:space="preserve"> requir</w:t>
      </w:r>
      <w:r w:rsidR="009B397C">
        <w:t>e</w:t>
      </w:r>
      <w:r w:rsidR="009B397C" w:rsidRPr="00A43379">
        <w:t>ments.</w:t>
      </w:r>
    </w:p>
    <w:p w14:paraId="3E1AA83A" w14:textId="77777777" w:rsidR="007728B8" w:rsidRDefault="007728B8" w:rsidP="007728B8">
      <w:pPr>
        <w:pStyle w:val="Heading3"/>
        <w:rPr>
          <w:noProof/>
        </w:rPr>
      </w:pPr>
      <w:r w:rsidRPr="007728B8">
        <w:rPr>
          <w:noProof/>
        </w:rPr>
        <w:t xml:space="preserve">Operation and Maintenance Data: Supply maintenance data for plants and other materials for incorporation into manual specified in Section </w:t>
      </w:r>
      <w:r>
        <w:rPr>
          <w:noProof/>
        </w:rPr>
        <w:t>[</w:t>
      </w:r>
      <w:r w:rsidRPr="007728B8">
        <w:rPr>
          <w:noProof/>
        </w:rPr>
        <w:t>01 78 00 </w:t>
      </w:r>
      <w:r w:rsidRPr="007728B8">
        <w:rPr>
          <w:noProof/>
        </w:rPr>
        <w:noBreakHyphen/>
        <w:t> Closeout Submittals</w:t>
      </w:r>
      <w:r>
        <w:rPr>
          <w:noProof/>
        </w:rPr>
        <w:t>]</w:t>
      </w:r>
      <w:r w:rsidR="00FC5C79">
        <w:rPr>
          <w:noProof/>
        </w:rPr>
        <w:t xml:space="preserve"> [01 78 23 - Operation and Maintenance Data]</w:t>
      </w:r>
      <w:r w:rsidRPr="007728B8">
        <w:rPr>
          <w:noProof/>
        </w:rPr>
        <w:t>.</w:t>
      </w:r>
    </w:p>
    <w:p w14:paraId="1FB4971C" w14:textId="77777777" w:rsidR="0081342A" w:rsidRPr="0081342A" w:rsidRDefault="00114405" w:rsidP="0081342A">
      <w:pPr>
        <w:pStyle w:val="SpecNote"/>
        <w:keepLines/>
      </w:pPr>
      <w:r>
        <w:lastRenderedPageBreak/>
        <w:t>Next Level</w:t>
      </w:r>
      <w:r w:rsidR="0081342A" w:rsidRPr="0081342A">
        <w:t xml:space="preserve"> Guide Note: Retain the following only if</w:t>
      </w:r>
      <w:r w:rsidR="0081342A">
        <w:t xml:space="preserve"> specifying for a LEED project.</w:t>
      </w:r>
    </w:p>
    <w:p w14:paraId="6E15BF12" w14:textId="77777777" w:rsidR="0081342A" w:rsidRDefault="0081342A" w:rsidP="0081342A">
      <w:pPr>
        <w:pStyle w:val="Heading3"/>
        <w:rPr>
          <w:noProof/>
        </w:rPr>
      </w:pPr>
      <w:r w:rsidRPr="0081342A">
        <w:rPr>
          <w:noProof/>
        </w:rPr>
        <w:t>Sustainable Design Closeout Documentation (LEED).</w:t>
      </w:r>
    </w:p>
    <w:p w14:paraId="535014B1" w14:textId="77777777" w:rsidR="0081342A" w:rsidRDefault="0081342A" w:rsidP="0081342A">
      <w:pPr>
        <w:pStyle w:val="Heading4"/>
        <w:rPr>
          <w:noProof/>
        </w:rPr>
      </w:pPr>
      <w:r w:rsidRPr="0081342A">
        <w:rPr>
          <w:noProof/>
        </w:rPr>
        <w:t>Provide calculations on end-of-project recycling rates, salvage rates, and landfill rates for work of this Section demonstrating percentage of construction wastes which were recycled.</w:t>
      </w:r>
    </w:p>
    <w:p w14:paraId="4236AD95" w14:textId="77777777" w:rsidR="0081342A" w:rsidRDefault="0081342A" w:rsidP="0081342A">
      <w:pPr>
        <w:pStyle w:val="Heading4"/>
        <w:rPr>
          <w:noProof/>
        </w:rPr>
      </w:pPr>
      <w:r w:rsidRPr="0081342A">
        <w:rPr>
          <w:noProof/>
        </w:rPr>
        <w:t>Submit verification from recycling facility showing receipt of materials.</w:t>
      </w:r>
    </w:p>
    <w:p w14:paraId="46ADFA74" w14:textId="77777777" w:rsidR="009B397C" w:rsidRPr="00813A61" w:rsidRDefault="00114405" w:rsidP="009B397C">
      <w:pPr>
        <w:pStyle w:val="SpecNote"/>
        <w:keepLines/>
      </w:pPr>
      <w:r>
        <w:t>Next Level</w:t>
      </w:r>
      <w:r w:rsidR="009B397C" w:rsidRPr="00813A61">
        <w:t xml:space="preserve"> Guide Note: In the following paragraph verify the number and title of the specification section that identifies project record documentation requirements.</w:t>
      </w:r>
    </w:p>
    <w:p w14:paraId="1B6E1F5E" w14:textId="77777777" w:rsidR="0081342A" w:rsidRDefault="0081342A" w:rsidP="0081342A">
      <w:pPr>
        <w:pStyle w:val="Heading3"/>
        <w:rPr>
          <w:noProof/>
        </w:rPr>
      </w:pPr>
      <w:r w:rsidRPr="0081342A">
        <w:rPr>
          <w:noProof/>
        </w:rPr>
        <w:t xml:space="preserve">Record Documentation: In accordance with Section </w:t>
      </w:r>
      <w:r>
        <w:rPr>
          <w:noProof/>
        </w:rPr>
        <w:t>[</w:t>
      </w:r>
      <w:r w:rsidRPr="0081342A">
        <w:rPr>
          <w:noProof/>
        </w:rPr>
        <w:t>01 78 00 </w:t>
      </w:r>
      <w:r w:rsidRPr="0081342A">
        <w:rPr>
          <w:noProof/>
        </w:rPr>
        <w:noBreakHyphen/>
        <w:t> Closeout Submittals</w:t>
      </w:r>
      <w:r>
        <w:rPr>
          <w:noProof/>
        </w:rPr>
        <w:t>]</w:t>
      </w:r>
      <w:r w:rsidR="009B397C">
        <w:rPr>
          <w:noProof/>
        </w:rPr>
        <w:t xml:space="preserve"> [01 78</w:t>
      </w:r>
      <w:r w:rsidR="00FC5C79">
        <w:rPr>
          <w:noProof/>
        </w:rPr>
        <w:t> 39 - Project record Documents]</w:t>
      </w:r>
      <w:r w:rsidRPr="0081342A">
        <w:rPr>
          <w:noProof/>
        </w:rPr>
        <w:t>.</w:t>
      </w:r>
    </w:p>
    <w:p w14:paraId="6AB609D9" w14:textId="77777777" w:rsidR="00FC5C79" w:rsidRDefault="00FC5C79" w:rsidP="00FC5C79">
      <w:pPr>
        <w:pStyle w:val="Heading4"/>
        <w:rPr>
          <w:noProof/>
        </w:rPr>
      </w:pPr>
      <w:r w:rsidRPr="00FC5C79">
        <w:rPr>
          <w:noProof/>
        </w:rPr>
        <w:t>List materials used in vegetated roofing system including plants.</w:t>
      </w:r>
    </w:p>
    <w:p w14:paraId="64A4CC94" w14:textId="77777777" w:rsidR="00FC5C79" w:rsidRDefault="00FC5C79" w:rsidP="00FC5C79">
      <w:pPr>
        <w:pStyle w:val="Heading4"/>
        <w:rPr>
          <w:noProof/>
        </w:rPr>
      </w:pPr>
      <w:r w:rsidRPr="00FC5C79">
        <w:rPr>
          <w:noProof/>
        </w:rPr>
        <w:t xml:space="preserve">Show on roof plan locations of drains </w:t>
      </w:r>
      <w:r w:rsidR="009E4FAC">
        <w:rPr>
          <w:noProof/>
        </w:rPr>
        <w:t xml:space="preserve">and extent of vegetated coverage </w:t>
      </w:r>
      <w:r w:rsidRPr="00FC5C79">
        <w:rPr>
          <w:noProof/>
        </w:rPr>
        <w:t>with identification.</w:t>
      </w:r>
    </w:p>
    <w:p w14:paraId="2149488C" w14:textId="77777777" w:rsidR="00FC5C79" w:rsidRDefault="00FC5C79" w:rsidP="00FC5C79">
      <w:pPr>
        <w:pStyle w:val="Heading4"/>
        <w:rPr>
          <w:noProof/>
        </w:rPr>
      </w:pPr>
      <w:r w:rsidRPr="00FC5C79">
        <w:rPr>
          <w:noProof/>
        </w:rPr>
        <w:t>Warranty: Submit warranty documents specified.</w:t>
      </w:r>
    </w:p>
    <w:p w14:paraId="1370E33A" w14:textId="77777777" w:rsidR="00FA70BA" w:rsidRDefault="00FA70BA" w:rsidP="00FA70BA">
      <w:pPr>
        <w:pStyle w:val="Heading2"/>
        <w:rPr>
          <w:noProof/>
        </w:rPr>
      </w:pPr>
      <w:r>
        <w:rPr>
          <w:noProof/>
        </w:rPr>
        <w:t>QUALITY ASSURANCE</w:t>
      </w:r>
    </w:p>
    <w:p w14:paraId="6CC9DCAB" w14:textId="77777777" w:rsidR="00FA70BA" w:rsidRDefault="005E4834" w:rsidP="00FA70BA">
      <w:pPr>
        <w:pStyle w:val="Heading3"/>
      </w:pPr>
      <w:r w:rsidRPr="005E4834">
        <w:t>Vegetated Roofing System Installer’s Qualifications</w:t>
      </w:r>
      <w:r w:rsidR="00FA70BA">
        <w:t>: Company or individual specializing in work similar to work of this section with three years minimum documented experience</w:t>
      </w:r>
      <w:r w:rsidR="009D2EBE">
        <w:t xml:space="preserve"> [and approved by vegetated roofing system </w:t>
      </w:r>
      <w:r w:rsidR="00044B59">
        <w:t>supplier</w:t>
      </w:r>
      <w:r w:rsidR="009D2EBE">
        <w:t>]</w:t>
      </w:r>
      <w:r w:rsidR="00FA70BA">
        <w:t>.</w:t>
      </w:r>
    </w:p>
    <w:p w14:paraId="17237998" w14:textId="77777777" w:rsidR="00846273" w:rsidRPr="00846273" w:rsidRDefault="00846273" w:rsidP="00846273">
      <w:pPr>
        <w:pStyle w:val="Heading3"/>
      </w:pPr>
      <w:r>
        <w:t xml:space="preserve">Irrigation System Installer’s </w:t>
      </w:r>
      <w:r w:rsidRPr="00846273">
        <w:t>Qualifications: Company or individual specializing in work simila</w:t>
      </w:r>
      <w:r>
        <w:t>r to work of this section with two</w:t>
      </w:r>
      <w:r w:rsidRPr="00846273">
        <w:t xml:space="preserve"> years minimum documented experience</w:t>
      </w:r>
      <w:r>
        <w:t>.</w:t>
      </w:r>
    </w:p>
    <w:p w14:paraId="46FC7E3B" w14:textId="77777777" w:rsidR="007728B8" w:rsidRDefault="007728B8" w:rsidP="007728B8">
      <w:pPr>
        <w:pStyle w:val="Heading3"/>
      </w:pPr>
      <w:r>
        <w:t xml:space="preserve">Maintenance Qualifications: </w:t>
      </w:r>
      <w:r w:rsidRPr="007728B8">
        <w:t>Submit documentation showing qualifications of maintenance contractor’s horticulturalist.</w:t>
      </w:r>
    </w:p>
    <w:p w14:paraId="5F83783F" w14:textId="77777777" w:rsidR="00FC5C79" w:rsidRPr="00B30F00" w:rsidRDefault="00114405" w:rsidP="00FC5C79">
      <w:pPr>
        <w:pStyle w:val="SpecNote"/>
        <w:keepLines/>
      </w:pPr>
      <w:r>
        <w:t>Next Level</w:t>
      </w:r>
      <w:r w:rsidR="00FC5C79" w:rsidRPr="00B30F00">
        <w:t xml:space="preserve"> Guide Note: Consultant may want to construct a Mock-up to establish quality of work for the Project. The Mock-up can be used as a standard to which work on the Project can be compared. Mock-ups can be expensive and should only be used for roofs greater than 1,000 m</w:t>
      </w:r>
      <w:r w:rsidR="00FC5C79" w:rsidRPr="00B30F00">
        <w:rPr>
          <w:vertAlign w:val="superscript"/>
        </w:rPr>
        <w:t>2</w:t>
      </w:r>
      <w:r w:rsidR="00FC5C79" w:rsidRPr="00B30F00">
        <w:t xml:space="preserve"> or when system complexity requires more detail.</w:t>
      </w:r>
      <w:r w:rsidR="00B30F00" w:rsidRPr="00B30F00">
        <w:t xml:space="preserve"> Verify the number and title of the specification section that identifies </w:t>
      </w:r>
      <w:r w:rsidR="00B30F00">
        <w:t>quality assurance and mock-up requirements</w:t>
      </w:r>
      <w:r w:rsidR="00B30F00" w:rsidRPr="00B30F00">
        <w:t>.</w:t>
      </w:r>
    </w:p>
    <w:p w14:paraId="51A8E86B" w14:textId="77777777" w:rsidR="00FC5C79" w:rsidRDefault="00FC5C79" w:rsidP="00FC5C79">
      <w:pPr>
        <w:pStyle w:val="Heading3"/>
      </w:pPr>
      <w:r w:rsidRPr="00FC5C79">
        <w:t xml:space="preserve">Mock-up: Construct mock-up in accordance with Section </w:t>
      </w:r>
      <w:r w:rsidR="00B30F00">
        <w:t>[</w:t>
      </w:r>
      <w:r w:rsidRPr="00FC5C79">
        <w:t>01 43 00 </w:t>
      </w:r>
      <w:r w:rsidRPr="00FC5C79">
        <w:noBreakHyphen/>
        <w:t> Quality Assurance</w:t>
      </w:r>
      <w:r w:rsidR="00B30F00">
        <w:t>]</w:t>
      </w:r>
      <w:r w:rsidRPr="00FC5C79">
        <w:t xml:space="preserve"> and where directed by Consultant.</w:t>
      </w:r>
    </w:p>
    <w:p w14:paraId="57E9416A" w14:textId="77777777" w:rsidR="00B30F00" w:rsidRDefault="00B30F00" w:rsidP="00B30F00">
      <w:pPr>
        <w:pStyle w:val="Heading4"/>
      </w:pPr>
      <w:r w:rsidRPr="00B30F00">
        <w:t>Construct 3 x 3 m mock-up of vegetated roofing system using proposed procedures, materials, vegetation and quality of work.</w:t>
      </w:r>
    </w:p>
    <w:p w14:paraId="2A7F529B" w14:textId="77777777" w:rsidR="00B30F00" w:rsidRDefault="00B30F00" w:rsidP="00B30F00">
      <w:pPr>
        <w:pStyle w:val="Heading5"/>
      </w:pPr>
      <w:r w:rsidRPr="00B30F00">
        <w:t>Ensure mock-up includes roof drain.</w:t>
      </w:r>
    </w:p>
    <w:p w14:paraId="7190C8A4" w14:textId="77777777" w:rsidR="00B30F00" w:rsidRDefault="00B30F00" w:rsidP="00B30F00">
      <w:pPr>
        <w:pStyle w:val="Heading4"/>
      </w:pPr>
      <w:r w:rsidRPr="00B30F00">
        <w:t xml:space="preserve">Purpose: To judge quality of work, </w:t>
      </w:r>
      <w:r w:rsidR="009E4FAC">
        <w:t>vegetated roof system</w:t>
      </w:r>
      <w:r w:rsidRPr="00B30F00">
        <w:t xml:space="preserve"> preparation, operation of equipment and material application.</w:t>
      </w:r>
    </w:p>
    <w:p w14:paraId="5A6E2E97" w14:textId="77777777" w:rsidR="00B30F00" w:rsidRDefault="00B30F00" w:rsidP="00B30F00">
      <w:pPr>
        <w:pStyle w:val="Heading4"/>
      </w:pPr>
      <w:r w:rsidRPr="00B30F00">
        <w:t>Do not proceed with work prior to receipt of written acceptance of mock-up by Consultant.</w:t>
      </w:r>
    </w:p>
    <w:p w14:paraId="4FFE502A" w14:textId="77777777" w:rsidR="00B30F00" w:rsidRDefault="00B30F00" w:rsidP="00B30F00">
      <w:pPr>
        <w:pStyle w:val="Heading4"/>
      </w:pPr>
      <w:r w:rsidRPr="00B30F00">
        <w:t>When accepted, mock-up will demonstrate minimum standard of qual</w:t>
      </w:r>
      <w:r>
        <w:t xml:space="preserve">ity required for Work of this </w:t>
      </w:r>
      <w:r w:rsidRPr="00B30F00">
        <w:t>Section.</w:t>
      </w:r>
    </w:p>
    <w:p w14:paraId="6A563804" w14:textId="77777777" w:rsidR="00B30F00" w:rsidRDefault="00B30F00" w:rsidP="00B30F00">
      <w:pPr>
        <w:pStyle w:val="Heading4"/>
      </w:pPr>
      <w:r w:rsidRPr="00B30F00">
        <w:t xml:space="preserve">Approved mock-up will remain part of finished </w:t>
      </w:r>
      <w:r>
        <w:t>W</w:t>
      </w:r>
      <w:r w:rsidRPr="00B30F00">
        <w:t>ork.</w:t>
      </w:r>
    </w:p>
    <w:p w14:paraId="08AFECB7" w14:textId="77777777" w:rsidR="00606753" w:rsidRPr="001710FE" w:rsidRDefault="00114405" w:rsidP="00606753">
      <w:pPr>
        <w:pStyle w:val="SpecNote"/>
        <w:keepLines/>
      </w:pPr>
      <w:r>
        <w:lastRenderedPageBreak/>
        <w:t>Next Level</w:t>
      </w:r>
      <w:r w:rsidR="00606753" w:rsidRPr="001710FE">
        <w:t xml:space="preserve"> Guide Note: </w:t>
      </w:r>
      <w:r w:rsidR="00606753">
        <w:t>Retain the following paragraph for Projects in Toronto.</w:t>
      </w:r>
    </w:p>
    <w:p w14:paraId="6018D43D" w14:textId="77777777" w:rsidR="00606753" w:rsidRDefault="00606753" w:rsidP="00606753">
      <w:pPr>
        <w:pStyle w:val="Heading3"/>
      </w:pPr>
      <w:r>
        <w:t xml:space="preserve">Test roofing system in accordance with </w:t>
      </w:r>
      <w:r w:rsidRPr="00606753">
        <w:t>Toronto Municipal Green Roof Code</w:t>
      </w:r>
      <w:r w:rsidR="00044B59">
        <w:t xml:space="preserve"> and as directed by Consultant</w:t>
      </w:r>
      <w:r>
        <w:t>.</w:t>
      </w:r>
    </w:p>
    <w:p w14:paraId="339304FF" w14:textId="77777777" w:rsidR="00055D39" w:rsidRPr="001710FE" w:rsidRDefault="00114405" w:rsidP="00055D39">
      <w:pPr>
        <w:pStyle w:val="SpecNote"/>
        <w:keepLines/>
      </w:pPr>
      <w:r>
        <w:t>Next Level</w:t>
      </w:r>
      <w:r w:rsidR="00827D8F" w:rsidRPr="001710FE">
        <w:t xml:space="preserve"> Guide Note: </w:t>
      </w:r>
      <w:r w:rsidR="00055D39">
        <w:t>Retain the following paragraph for Projects in Toronto.</w:t>
      </w:r>
    </w:p>
    <w:p w14:paraId="2A338680" w14:textId="77777777" w:rsidR="00827D8F" w:rsidRPr="001710FE" w:rsidRDefault="00827D8F" w:rsidP="00827D8F">
      <w:pPr>
        <w:pStyle w:val="SpecNote"/>
        <w:keepLines/>
      </w:pPr>
      <w:r>
        <w:t xml:space="preserve">Water leakage </w:t>
      </w:r>
      <w:r w:rsidRPr="001710FE">
        <w:t xml:space="preserve">testing of a roof is </w:t>
      </w:r>
      <w:r>
        <w:t xml:space="preserve">required by the </w:t>
      </w:r>
      <w:r w:rsidRPr="005F1C05">
        <w:rPr>
          <w:noProof/>
        </w:rPr>
        <w:t>Toronto Municipal Green Roof Code</w:t>
      </w:r>
      <w:r w:rsidRPr="001710FE">
        <w:t>. Verify the number and title of the specification section that identifies quality assurance requirements.</w:t>
      </w:r>
      <w:r>
        <w:t xml:space="preserve"> </w:t>
      </w:r>
    </w:p>
    <w:p w14:paraId="15BBAA81" w14:textId="77777777" w:rsidR="00B30F00" w:rsidRDefault="00550DCD" w:rsidP="00B30F00">
      <w:pPr>
        <w:pStyle w:val="Heading3"/>
      </w:pPr>
      <w:r>
        <w:t xml:space="preserve">Water Leakage </w:t>
      </w:r>
      <w:r w:rsidR="00B30F00" w:rsidRPr="00B30F00">
        <w:t xml:space="preserve">Test: Carry out </w:t>
      </w:r>
      <w:r>
        <w:t xml:space="preserve">water leakage </w:t>
      </w:r>
      <w:r w:rsidR="00B30F00" w:rsidRPr="00B30F00">
        <w:t xml:space="preserve">testing of roofing system at request of </w:t>
      </w:r>
      <w:r w:rsidR="00044B59">
        <w:t xml:space="preserve">and as directed by </w:t>
      </w:r>
      <w:r w:rsidR="00B30F00" w:rsidRPr="00B30F00">
        <w:t>Consultant</w:t>
      </w:r>
      <w:r w:rsidR="001710FE">
        <w:t xml:space="preserve"> and </w:t>
      </w:r>
      <w:r w:rsidR="00FC5C79" w:rsidRPr="001710FE">
        <w:t xml:space="preserve">in accordance with Section </w:t>
      </w:r>
      <w:r w:rsidR="001710FE" w:rsidRPr="001710FE">
        <w:t>[</w:t>
      </w:r>
      <w:r w:rsidR="00FC5C79" w:rsidRPr="001710FE">
        <w:t>01 43 00 </w:t>
      </w:r>
      <w:r w:rsidR="00FC5C79" w:rsidRPr="001710FE">
        <w:noBreakHyphen/>
        <w:t> Quality Assurance</w:t>
      </w:r>
      <w:r w:rsidR="001710FE" w:rsidRPr="001710FE">
        <w:t>]</w:t>
      </w:r>
      <w:r w:rsidR="00B30F00" w:rsidRPr="00B30F00">
        <w:t>.</w:t>
      </w:r>
    </w:p>
    <w:p w14:paraId="5B88CDB6" w14:textId="77777777" w:rsidR="001710FE" w:rsidRPr="001710FE" w:rsidRDefault="00114405" w:rsidP="001710FE">
      <w:pPr>
        <w:pStyle w:val="SpecNote"/>
        <w:keepLines/>
      </w:pPr>
      <w:r>
        <w:t>Next Level</w:t>
      </w:r>
      <w:r w:rsidR="001710FE" w:rsidRPr="001710FE">
        <w:t xml:space="preserve"> Guide Note: Verify </w:t>
      </w:r>
      <w:r w:rsidR="001710FE">
        <w:t xml:space="preserve">that a cash allowance for this test is included in Division 01 of the Project manual and that </w:t>
      </w:r>
      <w:r w:rsidR="001710FE" w:rsidRPr="001710FE">
        <w:t xml:space="preserve">the number and title of the specification section that identifies </w:t>
      </w:r>
      <w:r w:rsidR="001710FE">
        <w:t>cash allowance</w:t>
      </w:r>
      <w:r w:rsidR="001710FE" w:rsidRPr="001710FE">
        <w:t xml:space="preserve"> requirements</w:t>
      </w:r>
      <w:r w:rsidR="001710FE">
        <w:t xml:space="preserve"> is correct</w:t>
      </w:r>
      <w:r w:rsidR="001710FE" w:rsidRPr="001710FE">
        <w:t>.</w:t>
      </w:r>
    </w:p>
    <w:p w14:paraId="2A489776" w14:textId="77777777" w:rsidR="001710FE" w:rsidRDefault="001710FE" w:rsidP="001710FE">
      <w:pPr>
        <w:pStyle w:val="Heading4"/>
      </w:pPr>
      <w:r w:rsidRPr="001710FE">
        <w:t xml:space="preserve">Owner will pay for initial costs of </w:t>
      </w:r>
      <w:r w:rsidR="00550DCD">
        <w:t xml:space="preserve">water leakage </w:t>
      </w:r>
      <w:r w:rsidRPr="001710FE">
        <w:t>testing under cash allowance identified in Section 01 21 13 </w:t>
      </w:r>
      <w:r w:rsidRPr="001710FE">
        <w:noBreakHyphen/>
        <w:t> Cash Allowances.</w:t>
      </w:r>
    </w:p>
    <w:p w14:paraId="3DE74343" w14:textId="77777777" w:rsidR="001710FE" w:rsidRDefault="001710FE" w:rsidP="001710FE">
      <w:pPr>
        <w:pStyle w:val="Heading4"/>
      </w:pPr>
      <w:r w:rsidRPr="001710FE">
        <w:t>Do not conceal roofing membrane with vegetated roofing system until receipt of instruction to proceed has been received from Consultant.</w:t>
      </w:r>
    </w:p>
    <w:p w14:paraId="6C0C406C" w14:textId="77777777" w:rsidR="001710FE" w:rsidRPr="00EB4AC8" w:rsidRDefault="00114405" w:rsidP="001710FE">
      <w:pPr>
        <w:pStyle w:val="SpecNote"/>
        <w:keepLines/>
      </w:pPr>
      <w:r>
        <w:t>Next Level</w:t>
      </w:r>
      <w:r w:rsidR="001710FE" w:rsidRPr="00EB4AC8">
        <w:t xml:space="preserve"> Guide Note: The following Article although not part of Quality Assurance, can be used to enhance the quality of materials by ensuring that they are delivered and hand</w:t>
      </w:r>
      <w:r w:rsidR="00EB4AC8" w:rsidRPr="00EB4AC8">
        <w:t>led properly at the work site.</w:t>
      </w:r>
    </w:p>
    <w:p w14:paraId="2D105C55" w14:textId="77777777" w:rsidR="003A2382" w:rsidRPr="00DC5C0D" w:rsidRDefault="003A2382" w:rsidP="003A2382">
      <w:pPr>
        <w:pStyle w:val="Heading2"/>
        <w:rPr>
          <w:noProof/>
        </w:rPr>
      </w:pPr>
      <w:r w:rsidRPr="00DC5C0D">
        <w:rPr>
          <w:noProof/>
        </w:rPr>
        <w:t>DELIVERY, STORAGE AND HANDLING</w:t>
      </w:r>
    </w:p>
    <w:p w14:paraId="67B2EE56" w14:textId="77777777" w:rsidR="003A2382" w:rsidRPr="00DC5C0D" w:rsidRDefault="003A2382" w:rsidP="003A2382">
      <w:pPr>
        <w:pStyle w:val="Heading3"/>
        <w:rPr>
          <w:noProof/>
        </w:rPr>
      </w:pPr>
      <w:r w:rsidRPr="00DC5C0D">
        <w:rPr>
          <w:noProof/>
        </w:rPr>
        <w:t>Delivery and Acceptance Requirements:</w:t>
      </w:r>
    </w:p>
    <w:p w14:paraId="566E41B1" w14:textId="77777777" w:rsidR="003A2382" w:rsidRDefault="003A2382" w:rsidP="003A2382">
      <w:pPr>
        <w:pStyle w:val="Heading4"/>
        <w:tabs>
          <w:tab w:val="num" w:pos="2070"/>
        </w:tabs>
        <w:ind w:left="2070"/>
        <w:rPr>
          <w:noProof/>
        </w:rPr>
      </w:pPr>
      <w:r w:rsidRPr="00DC5C0D">
        <w:rPr>
          <w:noProof/>
        </w:rPr>
        <w:t>Deliver material in accordance with Section 01 61 00-Common Product Requirements.</w:t>
      </w:r>
    </w:p>
    <w:p w14:paraId="5EDB0515" w14:textId="77777777" w:rsidR="003A2382" w:rsidRDefault="003A2382" w:rsidP="003A2382">
      <w:pPr>
        <w:pStyle w:val="Heading4"/>
        <w:tabs>
          <w:tab w:val="num" w:pos="2070"/>
        </w:tabs>
        <w:ind w:left="2070"/>
        <w:rPr>
          <w:noProof/>
        </w:rPr>
      </w:pPr>
      <w:r w:rsidRPr="00DC5C0D">
        <w:rPr>
          <w:noProof/>
        </w:rPr>
        <w:t>Deliver materials and accessories in</w:t>
      </w:r>
      <w:r w:rsidRPr="004E3416">
        <w:rPr>
          <w:noProof/>
        </w:rPr>
        <w:t xml:space="preserve"> </w:t>
      </w:r>
      <w:r w:rsidR="0062175F">
        <w:rPr>
          <w:noProof/>
          <w:lang w:val="en-US"/>
        </w:rPr>
        <w:t>vegetated roofing supplier</w:t>
      </w:r>
      <w:r w:rsidRPr="00DC5C0D">
        <w:rPr>
          <w:noProof/>
        </w:rPr>
        <w:t>’s original packaging with identification labels intact and in sizes to suit project.</w:t>
      </w:r>
    </w:p>
    <w:p w14:paraId="135ED20B" w14:textId="77777777" w:rsidR="0062175F" w:rsidRDefault="0062175F" w:rsidP="003A2382">
      <w:pPr>
        <w:pStyle w:val="Heading4"/>
        <w:tabs>
          <w:tab w:val="num" w:pos="2070"/>
        </w:tabs>
        <w:ind w:left="2070"/>
        <w:rPr>
          <w:noProof/>
        </w:rPr>
      </w:pPr>
      <w:r>
        <w:rPr>
          <w:noProof/>
        </w:rPr>
        <w:t xml:space="preserve">Deliver plant materials </w:t>
      </w:r>
      <w:r w:rsidR="002C49B2">
        <w:rPr>
          <w:noProof/>
        </w:rPr>
        <w:t>in manner which preserves quality of plants.</w:t>
      </w:r>
    </w:p>
    <w:p w14:paraId="37ACBA8D" w14:textId="77777777" w:rsidR="002C49B2" w:rsidRDefault="00F263D4" w:rsidP="003A2382">
      <w:pPr>
        <w:pStyle w:val="Heading4"/>
        <w:tabs>
          <w:tab w:val="num" w:pos="2070"/>
        </w:tabs>
        <w:ind w:left="2070"/>
        <w:rPr>
          <w:noProof/>
        </w:rPr>
      </w:pPr>
      <w:r>
        <w:rPr>
          <w:noProof/>
        </w:rPr>
        <w:t xml:space="preserve">Protect vegetation </w:t>
      </w:r>
      <w:r w:rsidR="002C49B2">
        <w:rPr>
          <w:noProof/>
        </w:rPr>
        <w:t>from damage due to temperature and wind during transportation.</w:t>
      </w:r>
    </w:p>
    <w:p w14:paraId="787D82CB" w14:textId="77777777" w:rsidR="002C49B2" w:rsidRDefault="002C49B2" w:rsidP="003A2382">
      <w:pPr>
        <w:pStyle w:val="Heading4"/>
        <w:tabs>
          <w:tab w:val="num" w:pos="2070"/>
        </w:tabs>
        <w:ind w:left="2070"/>
        <w:rPr>
          <w:noProof/>
        </w:rPr>
      </w:pPr>
      <w:r>
        <w:rPr>
          <w:noProof/>
        </w:rPr>
        <w:t>Use closed or open trailers for transportation times of 24 hours maximum.</w:t>
      </w:r>
    </w:p>
    <w:p w14:paraId="020FA235" w14:textId="77777777" w:rsidR="002C49B2" w:rsidRPr="00DC5C0D" w:rsidRDefault="002C49B2" w:rsidP="003A2382">
      <w:pPr>
        <w:pStyle w:val="Heading4"/>
        <w:tabs>
          <w:tab w:val="num" w:pos="2070"/>
        </w:tabs>
        <w:ind w:left="2070"/>
        <w:rPr>
          <w:noProof/>
        </w:rPr>
      </w:pPr>
      <w:r>
        <w:rPr>
          <w:noProof/>
        </w:rPr>
        <w:t>Use climate controled trailer for transport durations greater than 24 hours.</w:t>
      </w:r>
    </w:p>
    <w:p w14:paraId="2CCE737E" w14:textId="77777777" w:rsidR="003A2382" w:rsidRDefault="003A2382" w:rsidP="003A2382">
      <w:pPr>
        <w:pStyle w:val="Heading3"/>
        <w:rPr>
          <w:noProof/>
        </w:rPr>
      </w:pPr>
      <w:r w:rsidRPr="00DC5C0D">
        <w:rPr>
          <w:noProof/>
        </w:rPr>
        <w:t xml:space="preserve">Storage and Handling Requirements: </w:t>
      </w:r>
      <w:r w:rsidR="002C49B2">
        <w:rPr>
          <w:noProof/>
        </w:rPr>
        <w:t xml:space="preserve">Upon arrival at site </w:t>
      </w:r>
      <w:r w:rsidR="00161FA8">
        <w:rPr>
          <w:noProof/>
        </w:rPr>
        <w:t>off-load veg</w:t>
      </w:r>
      <w:r w:rsidR="008C2E71">
        <w:rPr>
          <w:noProof/>
        </w:rPr>
        <w:t>e</w:t>
      </w:r>
      <w:r w:rsidR="006E012B">
        <w:rPr>
          <w:noProof/>
        </w:rPr>
        <w:t>tation</w:t>
      </w:r>
      <w:r w:rsidR="00161FA8">
        <w:rPr>
          <w:noProof/>
        </w:rPr>
        <w:t xml:space="preserve"> and remove </w:t>
      </w:r>
      <w:r w:rsidR="0054312F">
        <w:rPr>
          <w:noProof/>
        </w:rPr>
        <w:t xml:space="preserve">non-breathable </w:t>
      </w:r>
      <w:r w:rsidR="00161FA8">
        <w:rPr>
          <w:noProof/>
        </w:rPr>
        <w:t>wrappings if used.</w:t>
      </w:r>
    </w:p>
    <w:p w14:paraId="07317103" w14:textId="77777777" w:rsidR="00E00D32" w:rsidRPr="00004773" w:rsidRDefault="00E00D32" w:rsidP="00E00D32">
      <w:pPr>
        <w:pStyle w:val="Heading4"/>
        <w:rPr>
          <w:noProof/>
        </w:rPr>
      </w:pPr>
      <w:r>
        <w:rPr>
          <w:noProof/>
        </w:rPr>
        <w:t>Ensure vegetat</w:t>
      </w:r>
      <w:r>
        <w:rPr>
          <w:noProof/>
          <w:lang w:val="en-CA"/>
        </w:rPr>
        <w:t>ion is</w:t>
      </w:r>
      <w:r>
        <w:rPr>
          <w:noProof/>
        </w:rPr>
        <w:t xml:space="preserve"> installed </w:t>
      </w:r>
      <w:r>
        <w:rPr>
          <w:noProof/>
          <w:lang w:val="en-CA"/>
        </w:rPr>
        <w:t>in accordance with sequencing requirements</w:t>
      </w:r>
      <w:r>
        <w:rPr>
          <w:noProof/>
        </w:rPr>
        <w:t>.</w:t>
      </w:r>
    </w:p>
    <w:p w14:paraId="0EC9281B" w14:textId="77777777" w:rsidR="00606CCA" w:rsidRDefault="00606CCA" w:rsidP="00606CCA">
      <w:pPr>
        <w:pStyle w:val="Heading4"/>
        <w:rPr>
          <w:noProof/>
        </w:rPr>
      </w:pPr>
      <w:r>
        <w:rPr>
          <w:noProof/>
        </w:rPr>
        <w:t>E</w:t>
      </w:r>
      <w:r w:rsidRPr="00607E48">
        <w:rPr>
          <w:noProof/>
        </w:rPr>
        <w:t xml:space="preserve">stablish holding area </w:t>
      </w:r>
      <w:r>
        <w:rPr>
          <w:noProof/>
        </w:rPr>
        <w:t>to</w:t>
      </w:r>
      <w:r>
        <w:rPr>
          <w:noProof/>
          <w:lang w:val="en-CA"/>
        </w:rPr>
        <w:t xml:space="preserve"> </w:t>
      </w:r>
      <w:r w:rsidRPr="00607E48">
        <w:rPr>
          <w:noProof/>
        </w:rPr>
        <w:t xml:space="preserve">store </w:t>
      </w:r>
      <w:r>
        <w:rPr>
          <w:noProof/>
          <w:lang w:val="en-CA"/>
        </w:rPr>
        <w:t>plants</w:t>
      </w:r>
      <w:r w:rsidRPr="00607E48">
        <w:rPr>
          <w:noProof/>
        </w:rPr>
        <w:t xml:space="preserve"> until installation </w:t>
      </w:r>
      <w:r>
        <w:rPr>
          <w:noProof/>
        </w:rPr>
        <w:t>i</w:t>
      </w:r>
      <w:r w:rsidRPr="00161FA8">
        <w:rPr>
          <w:noProof/>
        </w:rPr>
        <w:t>f timely</w:t>
      </w:r>
      <w:r>
        <w:rPr>
          <w:noProof/>
        </w:rPr>
        <w:t xml:space="preserve"> installation is not achievable</w:t>
      </w:r>
      <w:r w:rsidRPr="00161FA8">
        <w:rPr>
          <w:noProof/>
        </w:rPr>
        <w:t>.</w:t>
      </w:r>
    </w:p>
    <w:p w14:paraId="56144722" w14:textId="77777777" w:rsidR="00606CCA" w:rsidRDefault="00606CCA" w:rsidP="00606CCA">
      <w:pPr>
        <w:pStyle w:val="Heading5"/>
        <w:rPr>
          <w:noProof/>
        </w:rPr>
      </w:pPr>
      <w:r>
        <w:rPr>
          <w:noProof/>
        </w:rPr>
        <w:t xml:space="preserve">Store </w:t>
      </w:r>
      <w:r>
        <w:rPr>
          <w:noProof/>
          <w:lang w:val="en-CA"/>
        </w:rPr>
        <w:t>plants</w:t>
      </w:r>
      <w:r>
        <w:rPr>
          <w:noProof/>
        </w:rPr>
        <w:t xml:space="preserve"> until installation only after receipt of permission from Consultant.</w:t>
      </w:r>
    </w:p>
    <w:p w14:paraId="62F9CD73" w14:textId="77777777" w:rsidR="00606CCA" w:rsidRPr="00DC5C0D" w:rsidRDefault="00606CCA" w:rsidP="00606CCA">
      <w:pPr>
        <w:pStyle w:val="Heading5"/>
        <w:rPr>
          <w:noProof/>
        </w:rPr>
      </w:pPr>
      <w:r>
        <w:rPr>
          <w:noProof/>
        </w:rPr>
        <w:t xml:space="preserve">Consultant has right to have </w:t>
      </w:r>
      <w:r>
        <w:rPr>
          <w:noProof/>
          <w:lang w:val="en-CA"/>
        </w:rPr>
        <w:t>plants</w:t>
      </w:r>
      <w:r>
        <w:rPr>
          <w:noProof/>
        </w:rPr>
        <w:t xml:space="preserve"> removed and replaced with new </w:t>
      </w:r>
      <w:r>
        <w:rPr>
          <w:noProof/>
          <w:lang w:val="en-CA"/>
        </w:rPr>
        <w:t xml:space="preserve">plants </w:t>
      </w:r>
      <w:r>
        <w:rPr>
          <w:noProof/>
        </w:rPr>
        <w:t>if vegeta</w:t>
      </w:r>
      <w:r>
        <w:rPr>
          <w:noProof/>
          <w:lang w:val="en-CA"/>
        </w:rPr>
        <w:t>tion is da</w:t>
      </w:r>
      <w:r>
        <w:rPr>
          <w:noProof/>
        </w:rPr>
        <w:t>maged or degraded.</w:t>
      </w:r>
    </w:p>
    <w:p w14:paraId="244B9669" w14:textId="77777777" w:rsidR="003A2382" w:rsidRPr="00DC5C0D" w:rsidRDefault="003A2382" w:rsidP="003A2382">
      <w:pPr>
        <w:pStyle w:val="Heading3"/>
        <w:rPr>
          <w:noProof/>
        </w:rPr>
      </w:pPr>
      <w:r w:rsidRPr="00DC5C0D">
        <w:rPr>
          <w:noProof/>
        </w:rPr>
        <w:t>Packaging Waste Management:</w:t>
      </w:r>
    </w:p>
    <w:p w14:paraId="02D607A0" w14:textId="77777777" w:rsidR="003A2382" w:rsidRPr="003C3890" w:rsidRDefault="00114405" w:rsidP="003A2382">
      <w:pPr>
        <w:pStyle w:val="SpecNote"/>
        <w:rPr>
          <w:noProof/>
        </w:rPr>
      </w:pPr>
      <w:r>
        <w:rPr>
          <w:noProof/>
        </w:rPr>
        <w:lastRenderedPageBreak/>
        <w:t>Next Level</w:t>
      </w:r>
      <w:r w:rsidR="003C3890" w:rsidRPr="003C3890">
        <w:rPr>
          <w:noProof/>
        </w:rPr>
        <w:t xml:space="preserve"> Guide Note: </w:t>
      </w:r>
      <w:r w:rsidR="003A2382" w:rsidRPr="003C3890">
        <w:rPr>
          <w:noProof/>
        </w:rPr>
        <w:t>For smaller projects that do not have a separate Section for waste management and disposal, delete the following Paragraph.</w:t>
      </w:r>
    </w:p>
    <w:p w14:paraId="67EF318E" w14:textId="77777777" w:rsidR="003A2382" w:rsidRPr="00DC5C0D" w:rsidRDefault="003A2382" w:rsidP="003A2382">
      <w:pPr>
        <w:pStyle w:val="Heading4"/>
        <w:tabs>
          <w:tab w:val="num" w:pos="2070"/>
        </w:tabs>
        <w:ind w:left="2070"/>
        <w:rPr>
          <w:noProof/>
        </w:rPr>
      </w:pPr>
      <w:r w:rsidRPr="00DC5C0D">
        <w:rPr>
          <w:noProof/>
        </w:rPr>
        <w:t>Separate and recycle waste packaging materials in accordance with Section 01 74 19-Construction Waste Management and Disposal.</w:t>
      </w:r>
    </w:p>
    <w:p w14:paraId="5E4D09C6" w14:textId="77777777" w:rsidR="003A2382" w:rsidRDefault="003A2382" w:rsidP="003A2382">
      <w:pPr>
        <w:pStyle w:val="Heading4"/>
        <w:tabs>
          <w:tab w:val="num" w:pos="2070"/>
        </w:tabs>
        <w:ind w:left="2070"/>
        <w:rPr>
          <w:noProof/>
        </w:rPr>
      </w:pPr>
      <w:r w:rsidRPr="00DC5C0D">
        <w:rPr>
          <w:noProof/>
        </w:rPr>
        <w:t>Remove waste packaging materials from site and dispose of packaging materials at appropriate recycling facilities.</w:t>
      </w:r>
    </w:p>
    <w:p w14:paraId="4C7CE511" w14:textId="77777777" w:rsidR="00E36EE3" w:rsidRDefault="00E36EE3" w:rsidP="00E36EE3">
      <w:pPr>
        <w:pStyle w:val="Heading2"/>
        <w:rPr>
          <w:noProof/>
        </w:rPr>
      </w:pPr>
      <w:r>
        <w:rPr>
          <w:noProof/>
        </w:rPr>
        <w:t>FIELD CONDITIONS</w:t>
      </w:r>
    </w:p>
    <w:p w14:paraId="6E6CABD8" w14:textId="77777777" w:rsidR="00E36EE3" w:rsidRPr="00607E48" w:rsidRDefault="00E00D32" w:rsidP="00E36EE3">
      <w:pPr>
        <w:pStyle w:val="Heading3"/>
      </w:pPr>
      <w:r>
        <w:rPr>
          <w:lang w:val="en-US"/>
        </w:rPr>
        <w:t xml:space="preserve">Do not install vegetation </w:t>
      </w:r>
      <w:r w:rsidR="00EB4AC8">
        <w:rPr>
          <w:lang w:val="en-US"/>
        </w:rPr>
        <w:t xml:space="preserve">if </w:t>
      </w:r>
      <w:r w:rsidR="00167892">
        <w:rPr>
          <w:lang w:val="en-US"/>
        </w:rPr>
        <w:t>growing media</w:t>
      </w:r>
      <w:r w:rsidR="00506452">
        <w:rPr>
          <w:lang w:val="en-US"/>
        </w:rPr>
        <w:t xml:space="preserve"> </w:t>
      </w:r>
      <w:r w:rsidR="00EB4AC8">
        <w:rPr>
          <w:lang w:val="en-US"/>
        </w:rPr>
        <w:t>or ambient conditions ar</w:t>
      </w:r>
      <w:r w:rsidR="0054312F">
        <w:rPr>
          <w:lang w:val="en-US"/>
        </w:rPr>
        <w:t>e</w:t>
      </w:r>
      <w:r w:rsidR="00EB4AC8">
        <w:rPr>
          <w:lang w:val="en-US"/>
        </w:rPr>
        <w:t xml:space="preserve"> less than 10 ºC.</w:t>
      </w:r>
    </w:p>
    <w:p w14:paraId="5A09622C" w14:textId="77777777" w:rsidR="009E1151" w:rsidRPr="007F4F1A" w:rsidRDefault="00392B9C" w:rsidP="00D131E8">
      <w:pPr>
        <w:pStyle w:val="Heading2"/>
      </w:pPr>
      <w:r>
        <w:t>VEGETATION</w:t>
      </w:r>
      <w:r w:rsidR="00607E48" w:rsidRPr="00607E48">
        <w:t xml:space="preserve"> GUARANTEE</w:t>
      </w:r>
    </w:p>
    <w:p w14:paraId="3508109F" w14:textId="77777777" w:rsidR="00606CCA" w:rsidRDefault="00606CCA" w:rsidP="00606CCA">
      <w:pPr>
        <w:pStyle w:val="Heading3"/>
      </w:pPr>
      <w:r w:rsidRPr="005E4834">
        <w:t>Vegetated Roofing System Installer</w:t>
      </w:r>
      <w:r>
        <w:t xml:space="preserve"> guarantees plant performance for the duration of the warranty period. </w:t>
      </w:r>
    </w:p>
    <w:p w14:paraId="1172670D" w14:textId="77777777" w:rsidR="00335101" w:rsidRDefault="00335101" w:rsidP="00607E48">
      <w:pPr>
        <w:pStyle w:val="Heading3"/>
      </w:pPr>
      <w:r>
        <w:t xml:space="preserve">Guarantee is in effect only </w:t>
      </w:r>
      <w:r w:rsidR="003F751F">
        <w:t>i</w:t>
      </w:r>
      <w:r>
        <w:t>f maintenance recommendations are followed.</w:t>
      </w:r>
    </w:p>
    <w:p w14:paraId="6CE8158B" w14:textId="77777777" w:rsidR="00335101" w:rsidRDefault="00335101" w:rsidP="00335101">
      <w:pPr>
        <w:pStyle w:val="Heading2"/>
      </w:pPr>
      <w:r w:rsidRPr="00335101">
        <w:t>WARRANTY</w:t>
      </w:r>
    </w:p>
    <w:p w14:paraId="1E8F5BB3" w14:textId="77777777" w:rsidR="00506452" w:rsidRPr="00A43379" w:rsidRDefault="00114405" w:rsidP="00506452">
      <w:pPr>
        <w:pStyle w:val="SpecNote"/>
        <w:keepLines/>
      </w:pPr>
      <w:r>
        <w:t>Next Level</w:t>
      </w:r>
      <w:r w:rsidR="00506452" w:rsidRPr="00A43379">
        <w:t xml:space="preserve"> Guide Note: </w:t>
      </w:r>
      <w:r w:rsidR="00506452">
        <w:t xml:space="preserve">Co-ordinate the following paragraph with the duration of the maintenance agreement. Ensure that warranty period and length of maintenance agreement match. To meet the </w:t>
      </w:r>
      <w:r w:rsidR="00CD3E01">
        <w:t xml:space="preserve">recommendations </w:t>
      </w:r>
      <w:r w:rsidR="00506452">
        <w:t>of Green Roofs for Healthy Cities, choose the 5 years option.</w:t>
      </w:r>
    </w:p>
    <w:p w14:paraId="7CBDB292" w14:textId="77777777" w:rsidR="00335101" w:rsidRPr="00335101" w:rsidRDefault="00335101" w:rsidP="00335101">
      <w:pPr>
        <w:pStyle w:val="Heading3"/>
      </w:pPr>
      <w:r>
        <w:t xml:space="preserve">Issue Certificate of Warranty for [1] [2] </w:t>
      </w:r>
      <w:r w:rsidR="00506452">
        <w:t xml:space="preserve">[5] </w:t>
      </w:r>
      <w:r>
        <w:t xml:space="preserve">years from date of Substantial Performance. </w:t>
      </w:r>
    </w:p>
    <w:p w14:paraId="1478955C" w14:textId="77777777" w:rsidR="00927F34" w:rsidRPr="009D1BCC" w:rsidRDefault="003D1AD8" w:rsidP="00927F34">
      <w:pPr>
        <w:pStyle w:val="Heading1"/>
      </w:pPr>
      <w:r w:rsidRPr="00C532B7">
        <w:t>Products</w:t>
      </w:r>
      <w:r w:rsidR="00927F34" w:rsidRPr="00927F34">
        <w:t xml:space="preserve"> </w:t>
      </w:r>
    </w:p>
    <w:p w14:paraId="7106A9E2" w14:textId="77777777" w:rsidR="00E6428E" w:rsidRDefault="00E7795B" w:rsidP="00927F34">
      <w:pPr>
        <w:pStyle w:val="Heading2"/>
      </w:pPr>
      <w:r>
        <w:t xml:space="preserve">VEGETATED ROOFING SYSTEM </w:t>
      </w:r>
      <w:r w:rsidR="00932AB7">
        <w:t>SUPPLIER</w:t>
      </w:r>
    </w:p>
    <w:p w14:paraId="562A7F21" w14:textId="77777777" w:rsidR="006623AF" w:rsidRDefault="006623AF" w:rsidP="006623AF">
      <w:pPr>
        <w:pStyle w:val="Heading3"/>
      </w:pPr>
      <w:r>
        <w:rPr>
          <w:color w:val="000000"/>
          <w:u w:color="000000"/>
        </w:rPr>
        <w:t>Next Level Stormwater Management™</w:t>
      </w:r>
      <w:r>
        <w:rPr>
          <w:lang w:val="en-US"/>
        </w:rPr>
        <w:t xml:space="preserve"> </w:t>
      </w:r>
      <w:r>
        <w:t xml:space="preserve">Corporate Headquarters (416) 637-5772; </w:t>
      </w:r>
      <w:hyperlink r:id="rId11" w:history="1">
        <w:r w:rsidRPr="00193491">
          <w:rPr>
            <w:rStyle w:val="Hyperlink"/>
          </w:rPr>
          <w:t>info@nlsm.ca</w:t>
        </w:r>
      </w:hyperlink>
      <w:r>
        <w:t xml:space="preserve">; </w:t>
      </w:r>
      <w:hyperlink r:id="rId12" w:history="1">
        <w:r w:rsidRPr="000505FA">
          <w:rPr>
            <w:rStyle w:val="Hyperlink"/>
          </w:rPr>
          <w:t>www.nlsm.ca</w:t>
        </w:r>
      </w:hyperlink>
      <w:r>
        <w:t>.</w:t>
      </w:r>
    </w:p>
    <w:p w14:paraId="2F35831E" w14:textId="77777777" w:rsidR="00D27DCF" w:rsidRDefault="00D27DCF" w:rsidP="00932AB7">
      <w:pPr>
        <w:pStyle w:val="Heading4"/>
      </w:pPr>
      <w:r>
        <w:t>Ensure</w:t>
      </w:r>
      <w:r w:rsidRPr="00D27DCF">
        <w:t xml:space="preserve"> project </w:t>
      </w:r>
      <w:r w:rsidR="002C7364">
        <w:t>superintendent</w:t>
      </w:r>
      <w:r w:rsidR="002C7364" w:rsidRPr="00D27DCF">
        <w:t xml:space="preserve"> </w:t>
      </w:r>
      <w:r>
        <w:t>has</w:t>
      </w:r>
      <w:r w:rsidRPr="00D27DCF">
        <w:t xml:space="preserve"> </w:t>
      </w:r>
      <w:r>
        <w:t>3</w:t>
      </w:r>
      <w:r w:rsidRPr="00D27DCF">
        <w:t xml:space="preserve"> years minimum experience in work similar to work of this Section </w:t>
      </w:r>
      <w:r>
        <w:t>and oversees</w:t>
      </w:r>
      <w:r w:rsidRPr="00D27DCF">
        <w:t xml:space="preserve"> critical aspects of installation and testing of </w:t>
      </w:r>
      <w:r w:rsidR="008E7363">
        <w:t>W</w:t>
      </w:r>
      <w:r w:rsidRPr="00D27DCF">
        <w:t>ork.</w:t>
      </w:r>
    </w:p>
    <w:p w14:paraId="32F3E147" w14:textId="77777777" w:rsidR="004D71EC" w:rsidRPr="00465321" w:rsidRDefault="00313A1B" w:rsidP="00D131E8">
      <w:pPr>
        <w:pStyle w:val="Heading2"/>
      </w:pPr>
      <w:r>
        <w:t xml:space="preserve">VEGETATED ROOFING SYSTEM </w:t>
      </w:r>
    </w:p>
    <w:p w14:paraId="5116304B" w14:textId="4D642F34" w:rsidR="00465321" w:rsidRPr="004D71EC" w:rsidRDefault="004D7308" w:rsidP="00465321">
      <w:pPr>
        <w:pStyle w:val="Heading3"/>
      </w:pPr>
      <w:r>
        <w:rPr>
          <w:lang w:val="en-US"/>
        </w:rPr>
        <w:t>Flora G</w:t>
      </w:r>
      <w:r w:rsidR="00986E36">
        <w:rPr>
          <w:lang w:val="en-US"/>
        </w:rPr>
        <w:t>arden</w:t>
      </w:r>
      <w:r w:rsidR="00232738">
        <w:rPr>
          <w:lang w:val="en-US"/>
        </w:rPr>
        <w:t xml:space="preserve"> </w:t>
      </w:r>
      <w:r w:rsidR="0046364B">
        <w:rPr>
          <w:lang w:val="en-US"/>
        </w:rPr>
        <w:t xml:space="preserve">over a </w:t>
      </w:r>
      <w:r w:rsidR="003F7541">
        <w:rPr>
          <w:lang w:val="en-US"/>
        </w:rPr>
        <w:t>C</w:t>
      </w:r>
      <w:r w:rsidR="0046364B">
        <w:rPr>
          <w:lang w:val="en-US"/>
        </w:rPr>
        <w:t xml:space="preserve">onventional </w:t>
      </w:r>
      <w:r w:rsidR="003F7541">
        <w:rPr>
          <w:lang w:val="en-US"/>
        </w:rPr>
        <w:t>M</w:t>
      </w:r>
      <w:r w:rsidR="0046364B">
        <w:rPr>
          <w:lang w:val="en-US"/>
        </w:rPr>
        <w:t xml:space="preserve">embrane </w:t>
      </w:r>
      <w:r w:rsidR="003F7541">
        <w:rPr>
          <w:lang w:val="en-US"/>
        </w:rPr>
        <w:t>Roof A</w:t>
      </w:r>
      <w:r w:rsidR="0046364B">
        <w:rPr>
          <w:lang w:val="en-US"/>
        </w:rPr>
        <w:t>ssembly</w:t>
      </w:r>
    </w:p>
    <w:p w14:paraId="5B477C5E" w14:textId="77777777" w:rsidR="002C7364" w:rsidRDefault="00DF5711" w:rsidP="002C7364">
      <w:pPr>
        <w:pStyle w:val="Heading2"/>
      </w:pPr>
      <w:r>
        <w:t>S</w:t>
      </w:r>
      <w:r w:rsidR="002C7364" w:rsidRPr="008E7363">
        <w:t>INGLE SOURCE RESPONSIBILITY</w:t>
      </w:r>
    </w:p>
    <w:p w14:paraId="607B1B28" w14:textId="77777777" w:rsidR="002C7364" w:rsidRDefault="008E7363" w:rsidP="002C7364">
      <w:pPr>
        <w:pStyle w:val="Heading3"/>
      </w:pPr>
      <w:r w:rsidRPr="008E7363">
        <w:t xml:space="preserve"> Co-ordinate installation of vegetated roof system components and vegetation.</w:t>
      </w:r>
    </w:p>
    <w:p w14:paraId="6DCDB4C8" w14:textId="77777777" w:rsidR="008E7363" w:rsidRDefault="008E7363" w:rsidP="002C7364">
      <w:pPr>
        <w:pStyle w:val="Heading3"/>
      </w:pPr>
      <w:r w:rsidRPr="008E7363">
        <w:t>Components include but are not limited to:</w:t>
      </w:r>
    </w:p>
    <w:p w14:paraId="079D420A" w14:textId="77777777" w:rsidR="008E7363" w:rsidRDefault="008E7363" w:rsidP="00932AB7">
      <w:pPr>
        <w:pStyle w:val="Heading5"/>
      </w:pPr>
      <w:r>
        <w:t>Root protection layer;</w:t>
      </w:r>
    </w:p>
    <w:p w14:paraId="36FB23F8" w14:textId="77777777" w:rsidR="008E7363" w:rsidRPr="00220746" w:rsidRDefault="008E7363" w:rsidP="00932AB7">
      <w:pPr>
        <w:pStyle w:val="Heading5"/>
        <w:rPr>
          <w:snapToGrid w:val="0"/>
        </w:rPr>
      </w:pPr>
      <w:r w:rsidRPr="00220746">
        <w:rPr>
          <w:snapToGrid w:val="0"/>
        </w:rPr>
        <w:t xml:space="preserve">Drainage </w:t>
      </w:r>
      <w:r w:rsidR="0054312F">
        <w:rPr>
          <w:snapToGrid w:val="0"/>
        </w:rPr>
        <w:t>layer</w:t>
      </w:r>
      <w:r w:rsidRPr="00220746">
        <w:rPr>
          <w:snapToGrid w:val="0"/>
        </w:rPr>
        <w:t>;</w:t>
      </w:r>
    </w:p>
    <w:p w14:paraId="5B9FAC9F" w14:textId="77777777" w:rsidR="008E7363" w:rsidRPr="00220746" w:rsidRDefault="00142BF1" w:rsidP="00932AB7">
      <w:pPr>
        <w:pStyle w:val="Heading5"/>
        <w:rPr>
          <w:snapToGrid w:val="0"/>
        </w:rPr>
      </w:pPr>
      <w:r>
        <w:rPr>
          <w:snapToGrid w:val="0"/>
        </w:rPr>
        <w:t>Water retention materials;</w:t>
      </w:r>
      <w:r w:rsidDel="00142BF1">
        <w:rPr>
          <w:snapToGrid w:val="0"/>
        </w:rPr>
        <w:t xml:space="preserve"> </w:t>
      </w:r>
    </w:p>
    <w:p w14:paraId="17AE2D33" w14:textId="77777777" w:rsidR="008E7363" w:rsidRPr="00220746" w:rsidRDefault="00CD3E01" w:rsidP="00932AB7">
      <w:pPr>
        <w:pStyle w:val="Heading5"/>
        <w:rPr>
          <w:snapToGrid w:val="0"/>
        </w:rPr>
      </w:pPr>
      <w:r w:rsidRPr="00220746">
        <w:rPr>
          <w:snapToGrid w:val="0"/>
        </w:rPr>
        <w:t>Grow</w:t>
      </w:r>
      <w:r>
        <w:rPr>
          <w:snapToGrid w:val="0"/>
          <w:lang w:val="en-CA"/>
        </w:rPr>
        <w:t>ing</w:t>
      </w:r>
      <w:r w:rsidRPr="00220746">
        <w:rPr>
          <w:snapToGrid w:val="0"/>
        </w:rPr>
        <w:t xml:space="preserve"> </w:t>
      </w:r>
      <w:r w:rsidR="008E7363" w:rsidRPr="00220746">
        <w:rPr>
          <w:snapToGrid w:val="0"/>
        </w:rPr>
        <w:t>media;</w:t>
      </w:r>
    </w:p>
    <w:p w14:paraId="1008C46A" w14:textId="77777777" w:rsidR="008E7363" w:rsidRPr="002C7364" w:rsidRDefault="008E7363" w:rsidP="00932AB7">
      <w:pPr>
        <w:pStyle w:val="Heading5"/>
      </w:pPr>
      <w:r w:rsidRPr="008E7363">
        <w:rPr>
          <w:snapToGrid w:val="0"/>
        </w:rPr>
        <w:t>Vegetation.</w:t>
      </w:r>
    </w:p>
    <w:p w14:paraId="3B63C38A" w14:textId="77777777" w:rsidR="002C7364" w:rsidRPr="00891927" w:rsidRDefault="002C7364" w:rsidP="00932AB7">
      <w:pPr>
        <w:pStyle w:val="Heading5"/>
      </w:pPr>
      <w:r>
        <w:rPr>
          <w:snapToGrid w:val="0"/>
          <w:lang w:val="en-CA"/>
        </w:rPr>
        <w:lastRenderedPageBreak/>
        <w:t>Vegetated roofing accessories.</w:t>
      </w:r>
    </w:p>
    <w:p w14:paraId="7D516556" w14:textId="77777777" w:rsidR="00891927" w:rsidRPr="00A43379" w:rsidRDefault="00114405" w:rsidP="00891927">
      <w:pPr>
        <w:pStyle w:val="SpecNote"/>
        <w:keepLines/>
      </w:pPr>
      <w:r>
        <w:t>Next Level</w:t>
      </w:r>
      <w:r w:rsidR="00891927" w:rsidRPr="00A43379">
        <w:t xml:space="preserve"> Guide Note: In the following paragraph verify the number and title of the specification section that </w:t>
      </w:r>
      <w:r w:rsidR="00891927">
        <w:t>substitution procedures and</w:t>
      </w:r>
      <w:r w:rsidR="00891927" w:rsidRPr="00A43379">
        <w:t xml:space="preserve"> requir</w:t>
      </w:r>
      <w:r w:rsidR="00891927">
        <w:t>e</w:t>
      </w:r>
      <w:r w:rsidR="00891927" w:rsidRPr="00A43379">
        <w:t>ments.</w:t>
      </w:r>
    </w:p>
    <w:p w14:paraId="36A99D23" w14:textId="77777777" w:rsidR="008E7363" w:rsidRPr="00E7795B" w:rsidRDefault="008E7363" w:rsidP="00932AB7">
      <w:pPr>
        <w:pStyle w:val="Heading4"/>
      </w:pPr>
      <w:r w:rsidRPr="008E7363">
        <w:t xml:space="preserve">Substitutions: In accordance with Contractual Agreement General Conditions </w:t>
      </w:r>
      <w:r>
        <w:t>[</w:t>
      </w:r>
      <w:r w:rsidRPr="008E7363">
        <w:t>and Section 01 25 00 </w:t>
      </w:r>
      <w:r w:rsidRPr="008E7363">
        <w:noBreakHyphen/>
        <w:t> Substitution Procedures</w:t>
      </w:r>
      <w:r>
        <w:t>]</w:t>
      </w:r>
      <w:r w:rsidRPr="008E7363">
        <w:t>.</w:t>
      </w:r>
    </w:p>
    <w:p w14:paraId="0246F33E" w14:textId="77777777" w:rsidR="00E7795B" w:rsidRDefault="00891927" w:rsidP="00D131E8">
      <w:pPr>
        <w:pStyle w:val="Heading2"/>
      </w:pPr>
      <w:r>
        <w:t>PROTECTION MATERIALS</w:t>
      </w:r>
    </w:p>
    <w:p w14:paraId="1C66AAAC" w14:textId="77777777" w:rsidR="00F925C5" w:rsidRDefault="00F925C5" w:rsidP="00F925C5">
      <w:pPr>
        <w:pStyle w:val="Heading3"/>
      </w:pPr>
      <w:r w:rsidRPr="00142BF1">
        <w:t xml:space="preserve">Root Barrier: </w:t>
      </w:r>
      <w:r>
        <w:t>F</w:t>
      </w:r>
      <w:r w:rsidRPr="00142BF1">
        <w:t>lexible 0.508 mm water-impermeable low-density polyethylene (LDPE) sheet</w:t>
      </w:r>
      <w:r>
        <w:t>.</w:t>
      </w:r>
    </w:p>
    <w:p w14:paraId="29AE3F42" w14:textId="34CFFB9D" w:rsidR="00F925C5" w:rsidRDefault="00F925C5" w:rsidP="00F925C5">
      <w:pPr>
        <w:pStyle w:val="Heading4"/>
      </w:pPr>
      <w:r>
        <w:rPr>
          <w:lang w:val="en-CA"/>
        </w:rPr>
        <w:t xml:space="preserve">Weight: </w:t>
      </w:r>
      <w:r w:rsidRPr="009F30D6">
        <w:t>0.</w:t>
      </w:r>
      <w:r>
        <w:rPr>
          <w:lang w:val="en-CA"/>
        </w:rPr>
        <w:t>4</w:t>
      </w:r>
      <w:r w:rsidR="008C27FD">
        <w:rPr>
          <w:lang w:val="en-CA"/>
        </w:rPr>
        <w:t>6</w:t>
      </w:r>
      <w:r>
        <w:t xml:space="preserve"> kg</w:t>
      </w:r>
      <w:r w:rsidRPr="009F30D6">
        <w:t>/</w:t>
      </w:r>
      <w:r>
        <w:rPr>
          <w:lang w:val="en-CA"/>
        </w:rPr>
        <w:t>m</w:t>
      </w:r>
      <w:r w:rsidRPr="009F30D6">
        <w:t>².</w:t>
      </w:r>
    </w:p>
    <w:p w14:paraId="1CBD985A" w14:textId="77777777" w:rsidR="00F925C5" w:rsidRPr="00D9087C" w:rsidRDefault="00F925C5" w:rsidP="00F925C5">
      <w:pPr>
        <w:pStyle w:val="Heading4"/>
      </w:pPr>
      <w:r>
        <w:rPr>
          <w:lang w:val="en-CA"/>
        </w:rPr>
        <w:t>Width: 3.86 m</w:t>
      </w:r>
    </w:p>
    <w:p w14:paraId="308A7236" w14:textId="77777777" w:rsidR="00F925C5" w:rsidRPr="00D9087C" w:rsidRDefault="00F925C5" w:rsidP="00F925C5">
      <w:pPr>
        <w:pStyle w:val="Heading4"/>
      </w:pPr>
      <w:r>
        <w:rPr>
          <w:lang w:val="en-CA"/>
        </w:rPr>
        <w:t xml:space="preserve">Length: 33.52 m </w:t>
      </w:r>
    </w:p>
    <w:p w14:paraId="4A4C6054" w14:textId="77777777" w:rsidR="00F925C5" w:rsidRDefault="00F925C5" w:rsidP="00F925C5">
      <w:pPr>
        <w:pStyle w:val="Heading4"/>
      </w:pPr>
      <w:r>
        <w:rPr>
          <w:lang w:val="en-CA"/>
        </w:rPr>
        <w:t>Roll length: 2.06 m</w:t>
      </w:r>
    </w:p>
    <w:p w14:paraId="6F1840C4" w14:textId="77777777" w:rsidR="00F925C5" w:rsidRDefault="00F925C5" w:rsidP="00F925C5">
      <w:pPr>
        <w:pStyle w:val="Heading4"/>
      </w:pPr>
      <w:r>
        <w:t xml:space="preserve">Basis of Design: </w:t>
      </w:r>
      <w:r>
        <w:rPr>
          <w:color w:val="000000"/>
          <w:u w:color="000000"/>
          <w:lang w:val="en-CA"/>
        </w:rPr>
        <w:t>Next Level Stormwater Management™</w:t>
      </w:r>
      <w:r>
        <w:t xml:space="preserve">, </w:t>
      </w:r>
      <w:r>
        <w:rPr>
          <w:lang w:val="en-CA"/>
        </w:rPr>
        <w:t>NL120 Root barrier</w:t>
      </w:r>
    </w:p>
    <w:p w14:paraId="50069334" w14:textId="77777777" w:rsidR="000F6732" w:rsidRDefault="00891927" w:rsidP="000F6732">
      <w:pPr>
        <w:pStyle w:val="Heading2"/>
      </w:pPr>
      <w:r w:rsidRPr="00220746">
        <w:rPr>
          <w:snapToGrid w:val="0"/>
        </w:rPr>
        <w:t xml:space="preserve">DRAINAGE </w:t>
      </w:r>
      <w:r>
        <w:rPr>
          <w:snapToGrid w:val="0"/>
        </w:rPr>
        <w:t>MATERIALS</w:t>
      </w:r>
    </w:p>
    <w:p w14:paraId="274A1C4A" w14:textId="2E1813CC" w:rsidR="00232738" w:rsidRDefault="00232738" w:rsidP="00232738">
      <w:pPr>
        <w:pStyle w:val="Heading3"/>
      </w:pPr>
      <w:r>
        <w:t xml:space="preserve">Reinforced </w:t>
      </w:r>
      <w:r w:rsidRPr="003C3890">
        <w:t>Drainage System:</w:t>
      </w:r>
      <w:r>
        <w:t xml:space="preserve"> D</w:t>
      </w:r>
      <w:r w:rsidRPr="003C3890">
        <w:t xml:space="preserve">rainage composite consisting of </w:t>
      </w:r>
      <w:r>
        <w:t xml:space="preserve">40 % </w:t>
      </w:r>
      <w:r w:rsidRPr="003C3890">
        <w:t>post-industrial recycled polypropylene drainage co</w:t>
      </w:r>
      <w:r>
        <w:t>re of fused, entangled filament</w:t>
      </w:r>
      <w:r w:rsidR="00BF2E3C">
        <w:t>,</w:t>
      </w:r>
      <w:r w:rsidRPr="003C3890">
        <w:t xml:space="preserve"> geo-composite fabric bonded to </w:t>
      </w:r>
      <w:r w:rsidR="00BF2E3C">
        <w:t>one</w:t>
      </w:r>
      <w:r w:rsidRPr="003C3890">
        <w:t xml:space="preserve"> side</w:t>
      </w:r>
      <w:r w:rsidRPr="003B3C2A">
        <w:rPr>
          <w:lang w:eastAsia="en-US"/>
        </w:rPr>
        <w:t xml:space="preserve"> </w:t>
      </w:r>
      <w:r w:rsidRPr="003B3C2A">
        <w:t>and extended 100 mm beyond edge of drainage core.</w:t>
      </w:r>
    </w:p>
    <w:p w14:paraId="0A9995C2" w14:textId="77777777" w:rsidR="008C27FD" w:rsidRPr="00621B5E" w:rsidRDefault="008C27FD" w:rsidP="008C27FD">
      <w:pPr>
        <w:pStyle w:val="Heading4"/>
      </w:pPr>
      <w:r>
        <w:rPr>
          <w:lang w:val="en-CA"/>
        </w:rPr>
        <w:t>Thickness: 11.43 mm</w:t>
      </w:r>
    </w:p>
    <w:p w14:paraId="4112F9D6" w14:textId="77777777" w:rsidR="008C27FD" w:rsidRPr="006D5C71" w:rsidRDefault="008C27FD" w:rsidP="008C27FD">
      <w:pPr>
        <w:pStyle w:val="Heading4"/>
      </w:pPr>
      <w:r>
        <w:rPr>
          <w:lang w:val="en-CA"/>
        </w:rPr>
        <w:t>Core material: Recycled polypropylene</w:t>
      </w:r>
    </w:p>
    <w:p w14:paraId="10074FBA" w14:textId="77777777" w:rsidR="008C27FD" w:rsidRPr="00B064DD" w:rsidRDefault="008C27FD" w:rsidP="008C27FD">
      <w:pPr>
        <w:pStyle w:val="Heading4"/>
      </w:pPr>
      <w:r>
        <w:rPr>
          <w:lang w:val="en-CA"/>
        </w:rPr>
        <w:t>Dry weight: 803.7 g/m</w:t>
      </w:r>
      <w:r>
        <w:rPr>
          <w:rFonts w:ascii="Utsaah" w:hAnsi="Utsaah" w:cs="Utsaah"/>
          <w:lang w:val="en-CA"/>
        </w:rPr>
        <w:t>²</w:t>
      </w:r>
    </w:p>
    <w:p w14:paraId="038A42E7" w14:textId="77777777" w:rsidR="008C27FD" w:rsidRPr="008A6FE4" w:rsidRDefault="008C27FD" w:rsidP="008C27FD">
      <w:pPr>
        <w:pStyle w:val="Heading4"/>
        <w:rPr>
          <w:lang w:val="en-CA"/>
        </w:rPr>
      </w:pPr>
      <w:r w:rsidRPr="008A6FE4">
        <w:rPr>
          <w:lang w:val="en-CA"/>
        </w:rPr>
        <w:t>Saturated weight: 1720 g/m</w:t>
      </w:r>
      <w:r w:rsidRPr="008A6FE4">
        <w:rPr>
          <w:vertAlign w:val="superscript"/>
          <w:lang w:val="en-CA"/>
        </w:rPr>
        <w:t>2</w:t>
      </w:r>
    </w:p>
    <w:p w14:paraId="6A355176" w14:textId="77777777" w:rsidR="008C27FD" w:rsidRPr="00FA4EBF" w:rsidRDefault="008C27FD" w:rsidP="008C27FD">
      <w:pPr>
        <w:pStyle w:val="Heading4"/>
      </w:pPr>
      <w:r>
        <w:rPr>
          <w:lang w:val="en-CA"/>
        </w:rPr>
        <w:t>Width: 0.99 m</w:t>
      </w:r>
    </w:p>
    <w:p w14:paraId="1A8308E4" w14:textId="77777777" w:rsidR="008C27FD" w:rsidRPr="006D5C71" w:rsidRDefault="008C27FD" w:rsidP="008C27FD">
      <w:pPr>
        <w:pStyle w:val="Heading4"/>
      </w:pPr>
      <w:r>
        <w:rPr>
          <w:lang w:val="en-CA"/>
        </w:rPr>
        <w:t>Length: 30.5 m</w:t>
      </w:r>
    </w:p>
    <w:p w14:paraId="5528DB42" w14:textId="023857C4" w:rsidR="00BF2E3C" w:rsidRPr="00C01B3C" w:rsidRDefault="00BF2E3C" w:rsidP="00BF2E3C">
      <w:pPr>
        <w:pStyle w:val="SpecNote"/>
        <w:rPr>
          <w:noProof/>
        </w:rPr>
      </w:pPr>
      <w:r>
        <w:rPr>
          <w:noProof/>
        </w:rPr>
        <w:t>Next Level</w:t>
      </w:r>
      <w:r w:rsidRPr="00C01B3C">
        <w:rPr>
          <w:noProof/>
        </w:rPr>
        <w:t xml:space="preserve"> Guide Note: </w:t>
      </w:r>
      <w:r>
        <w:rPr>
          <w:noProof/>
        </w:rPr>
        <w:t>Since t</w:t>
      </w:r>
      <w:r w:rsidRPr="00C01B3C">
        <w:rPr>
          <w:noProof/>
        </w:rPr>
        <w:t xml:space="preserve">his product exceeds 40% post-industrial recycled content, can help contribute up to 2 LEED points when used in conjunction with other recycled content products. </w:t>
      </w:r>
      <w:r w:rsidR="00F925C5">
        <w:rPr>
          <w:noProof/>
        </w:rPr>
        <w:t>NL310</w:t>
      </w:r>
      <w:r w:rsidRPr="00C01B3C">
        <w:rPr>
          <w:noProof/>
        </w:rPr>
        <w:t xml:space="preserve"> can contribute towards additional LEED points when used with a green roof by reducing storm water runoff, heat island</w:t>
      </w:r>
      <w:r>
        <w:rPr>
          <w:noProof/>
        </w:rPr>
        <w:t xml:space="preserve"> effect</w:t>
      </w:r>
      <w:r w:rsidRPr="00C01B3C">
        <w:rPr>
          <w:noProof/>
        </w:rPr>
        <w:t xml:space="preserve">, and energy consumption. </w:t>
      </w:r>
    </w:p>
    <w:p w14:paraId="73EF3B88" w14:textId="0061CFBA" w:rsidR="00232738" w:rsidRDefault="00232738" w:rsidP="00232738">
      <w:pPr>
        <w:pStyle w:val="Heading4"/>
      </w:pPr>
      <w:r w:rsidRPr="0001728F">
        <w:t xml:space="preserve">Basis of Design: </w:t>
      </w:r>
      <w:r w:rsidR="00DF10FE">
        <w:rPr>
          <w:lang w:val="en-US"/>
        </w:rPr>
        <w:t>Next Level Stormwater Management™</w:t>
      </w:r>
      <w:r w:rsidR="00DF10FE" w:rsidRPr="00935403">
        <w:t>,</w:t>
      </w:r>
      <w:r w:rsidR="00DF10FE" w:rsidRPr="00935403">
        <w:rPr>
          <w:lang w:val="en-CA"/>
        </w:rPr>
        <w:t xml:space="preserve"> </w:t>
      </w:r>
      <w:r w:rsidR="00371C9D" w:rsidRPr="00935403">
        <w:rPr>
          <w:lang w:val="en-CA"/>
        </w:rPr>
        <w:t xml:space="preserve">NL310 </w:t>
      </w:r>
      <w:r w:rsidRPr="00935403">
        <w:rPr>
          <w:lang w:val="en-CA"/>
        </w:rPr>
        <w:t>Drain</w:t>
      </w:r>
      <w:r w:rsidR="00371C9D">
        <w:rPr>
          <w:lang w:val="en-CA"/>
        </w:rPr>
        <w:t>age Board</w:t>
      </w:r>
    </w:p>
    <w:p w14:paraId="3BCBCB10" w14:textId="77777777" w:rsidR="00891927" w:rsidRDefault="00AB03FE" w:rsidP="00891927">
      <w:pPr>
        <w:pStyle w:val="Heading2"/>
        <w:rPr>
          <w:snapToGrid w:val="0"/>
        </w:rPr>
      </w:pPr>
      <w:r>
        <w:rPr>
          <w:snapToGrid w:val="0"/>
        </w:rPr>
        <w:t>WATER RETENTION MATERIALS</w:t>
      </w:r>
      <w:r w:rsidR="00D76694">
        <w:rPr>
          <w:snapToGrid w:val="0"/>
        </w:rPr>
        <w:t>/FILTER FABRICS</w:t>
      </w:r>
    </w:p>
    <w:p w14:paraId="1619470A" w14:textId="77777777" w:rsidR="0065405D" w:rsidRPr="00C27D67" w:rsidRDefault="0065405D" w:rsidP="0065405D">
      <w:pPr>
        <w:pStyle w:val="Heading3"/>
      </w:pPr>
      <w:bookmarkStart w:id="0" w:name="_Hlk124513534"/>
      <w:r>
        <w:t>Filter Fabric: Thermally bonded n</w:t>
      </w:r>
      <w:r w:rsidRPr="00AB03FE">
        <w:t>on-woven geo-textile fabric</w:t>
      </w:r>
      <w:r>
        <w:t>.</w:t>
      </w:r>
    </w:p>
    <w:p w14:paraId="62C7012E" w14:textId="77777777" w:rsidR="0065405D" w:rsidRPr="00C27D67" w:rsidRDefault="0065405D" w:rsidP="0065405D">
      <w:pPr>
        <w:pStyle w:val="Heading4"/>
      </w:pPr>
      <w:r w:rsidRPr="009F30D6">
        <w:rPr>
          <w:lang w:val="en-CA"/>
        </w:rPr>
        <w:t>T</w:t>
      </w:r>
      <w:r>
        <w:rPr>
          <w:lang w:val="en-CA"/>
        </w:rPr>
        <w:t>hickness: 0.55 mm</w:t>
      </w:r>
      <w:r w:rsidRPr="009F30D6">
        <w:rPr>
          <w:lang w:val="en-CA"/>
        </w:rPr>
        <w:t>.</w:t>
      </w:r>
    </w:p>
    <w:p w14:paraId="0785248C" w14:textId="77777777" w:rsidR="0065405D" w:rsidRPr="00C27D67" w:rsidRDefault="0065405D" w:rsidP="0065405D">
      <w:pPr>
        <w:pStyle w:val="Heading4"/>
      </w:pPr>
      <w:r>
        <w:rPr>
          <w:lang w:val="en-CA"/>
        </w:rPr>
        <w:t>Weight: 100g/m</w:t>
      </w:r>
      <w:r>
        <w:rPr>
          <w:rFonts w:ascii="Utsaah" w:hAnsi="Utsaah" w:cs="Utsaah"/>
          <w:lang w:val="en-CA"/>
        </w:rPr>
        <w:t>²</w:t>
      </w:r>
    </w:p>
    <w:p w14:paraId="19D7B261" w14:textId="77777777" w:rsidR="0065405D" w:rsidRPr="00C27D67" w:rsidRDefault="0065405D" w:rsidP="0065405D">
      <w:pPr>
        <w:pStyle w:val="Heading4"/>
      </w:pPr>
      <w:r>
        <w:rPr>
          <w:lang w:val="en-CA"/>
        </w:rPr>
        <w:t>Width: 2.28 m</w:t>
      </w:r>
    </w:p>
    <w:p w14:paraId="02E2EA77" w14:textId="77777777" w:rsidR="0065405D" w:rsidRDefault="0065405D" w:rsidP="0065405D">
      <w:pPr>
        <w:pStyle w:val="Heading4"/>
      </w:pPr>
      <w:r>
        <w:rPr>
          <w:lang w:val="en-CA"/>
        </w:rPr>
        <w:t xml:space="preserve">Length: 109.75 m </w:t>
      </w:r>
    </w:p>
    <w:p w14:paraId="564985AF" w14:textId="77777777" w:rsidR="0065405D" w:rsidRDefault="0065405D" w:rsidP="0065405D">
      <w:pPr>
        <w:pStyle w:val="Heading4"/>
      </w:pPr>
      <w:r w:rsidRPr="00AB03FE">
        <w:t xml:space="preserve">Basis of Design: </w:t>
      </w:r>
      <w:r>
        <w:rPr>
          <w:color w:val="000000"/>
          <w:u w:color="000000"/>
          <w:lang w:val="en-CA"/>
        </w:rPr>
        <w:t>Next Level Stormwater Management™</w:t>
      </w:r>
      <w:r>
        <w:t>, NL400</w:t>
      </w:r>
      <w:r w:rsidRPr="00AB03FE">
        <w:t xml:space="preserve"> </w:t>
      </w:r>
      <w:r>
        <w:rPr>
          <w:lang w:val="en-CA"/>
        </w:rPr>
        <w:t>Filter Fabric.</w:t>
      </w:r>
    </w:p>
    <w:bookmarkEnd w:id="0"/>
    <w:p w14:paraId="76ED6988" w14:textId="77777777" w:rsidR="0055764B" w:rsidRDefault="0055764B" w:rsidP="0055764B">
      <w:pPr>
        <w:pStyle w:val="Heading2"/>
        <w:rPr>
          <w:snapToGrid w:val="0"/>
        </w:rPr>
      </w:pPr>
      <w:r>
        <w:rPr>
          <w:snapToGrid w:val="0"/>
        </w:rPr>
        <w:lastRenderedPageBreak/>
        <w:t>EDGING STRIPS</w:t>
      </w:r>
    </w:p>
    <w:p w14:paraId="0CF670F5" w14:textId="77777777" w:rsidR="0055764B" w:rsidRDefault="0055764B" w:rsidP="0055764B">
      <w:pPr>
        <w:pStyle w:val="Heading3"/>
      </w:pPr>
      <w:r w:rsidRPr="00E6790D">
        <w:t>Semi-rigid, L-shaped metal strips specifically designed to contain vegetated roof components in straight runs and gentle curves, and, engineered to allow positive drainage.</w:t>
      </w:r>
    </w:p>
    <w:p w14:paraId="655825DE" w14:textId="77777777" w:rsidR="0055764B" w:rsidRPr="00E6790D" w:rsidRDefault="0055764B" w:rsidP="0055764B">
      <w:pPr>
        <w:pStyle w:val="Heading4"/>
      </w:pPr>
      <w:r>
        <w:t>Include edging strip connector plates and screws.</w:t>
      </w:r>
    </w:p>
    <w:p w14:paraId="01B19EB4" w14:textId="77777777" w:rsidR="0055764B" w:rsidRDefault="0055764B" w:rsidP="0055764B">
      <w:pPr>
        <w:pStyle w:val="Heading4"/>
      </w:pPr>
      <w:r w:rsidRPr="00E6790D">
        <w:t xml:space="preserve">Basis of Design: </w:t>
      </w:r>
      <w:r w:rsidR="00DF10FE">
        <w:rPr>
          <w:lang w:val="en-US"/>
        </w:rPr>
        <w:t>Next Level Stormwater Management™</w:t>
      </w:r>
      <w:r w:rsidR="00DF10FE" w:rsidRPr="00CD4425">
        <w:rPr>
          <w:lang w:val="en-US"/>
        </w:rPr>
        <w:t xml:space="preserve">, </w:t>
      </w:r>
      <w:r w:rsidR="00371C9D">
        <w:rPr>
          <w:lang w:val="en-CA"/>
        </w:rPr>
        <w:t xml:space="preserve">NL200 </w:t>
      </w:r>
      <w:r>
        <w:t>E</w:t>
      </w:r>
      <w:r w:rsidRPr="00E6790D">
        <w:t>dg</w:t>
      </w:r>
      <w:r w:rsidR="00371C9D">
        <w:rPr>
          <w:lang w:val="en-CA"/>
        </w:rPr>
        <w:t>ing</w:t>
      </w:r>
      <w:r w:rsidRPr="00E6790D">
        <w:t>.</w:t>
      </w:r>
    </w:p>
    <w:p w14:paraId="162205D5" w14:textId="77777777" w:rsidR="00A01E9E" w:rsidRPr="000F6732" w:rsidRDefault="00A01E9E" w:rsidP="00A01E9E">
      <w:pPr>
        <w:pStyle w:val="Heading3"/>
      </w:pPr>
      <w:r w:rsidRPr="000F6732">
        <w:t>Drain B</w:t>
      </w:r>
      <w:r w:rsidR="00D131E8">
        <w:t xml:space="preserve">oxes: Square metal drain boxes </w:t>
      </w:r>
      <w:r w:rsidRPr="000F6732">
        <w:t xml:space="preserve">with lids, flexible, multi-height, durable with slotted wall to allow for water runoff. </w:t>
      </w:r>
    </w:p>
    <w:p w14:paraId="324676D4" w14:textId="77777777" w:rsidR="00A01E9E" w:rsidRDefault="00A01E9E" w:rsidP="00A01E9E">
      <w:pPr>
        <w:pStyle w:val="Heading4"/>
      </w:pPr>
      <w:r w:rsidRPr="000F6732">
        <w:t xml:space="preserve">Basis of Design: </w:t>
      </w:r>
      <w:r w:rsidR="00DF10FE">
        <w:rPr>
          <w:lang w:val="en-US"/>
        </w:rPr>
        <w:t>Next Level Stormwater Management™</w:t>
      </w:r>
      <w:r w:rsidR="00DF10FE" w:rsidRPr="00CD4425">
        <w:rPr>
          <w:lang w:val="en-US"/>
        </w:rPr>
        <w:t xml:space="preserve">, </w:t>
      </w:r>
      <w:r w:rsidR="00371C9D">
        <w:rPr>
          <w:lang w:val="en-CA"/>
        </w:rPr>
        <w:t>NL210</w:t>
      </w:r>
      <w:r w:rsidRPr="000F6732">
        <w:t xml:space="preserve"> </w:t>
      </w:r>
      <w:r>
        <w:t>D</w:t>
      </w:r>
      <w:r w:rsidRPr="000F6732">
        <w:t xml:space="preserve">rain </w:t>
      </w:r>
      <w:r w:rsidR="00371C9D">
        <w:rPr>
          <w:lang w:val="en-CA"/>
        </w:rPr>
        <w:t>B</w:t>
      </w:r>
      <w:r w:rsidRPr="000F6732">
        <w:t>ox.</w:t>
      </w:r>
    </w:p>
    <w:p w14:paraId="54496135" w14:textId="77777777" w:rsidR="00891927" w:rsidRDefault="00CD3E01" w:rsidP="00891927">
      <w:pPr>
        <w:pStyle w:val="Heading2"/>
        <w:rPr>
          <w:snapToGrid w:val="0"/>
        </w:rPr>
      </w:pPr>
      <w:r>
        <w:rPr>
          <w:snapToGrid w:val="0"/>
        </w:rPr>
        <w:t xml:space="preserve">GROWING </w:t>
      </w:r>
      <w:r w:rsidR="00AB03FE">
        <w:rPr>
          <w:snapToGrid w:val="0"/>
        </w:rPr>
        <w:t>MEDIA</w:t>
      </w:r>
    </w:p>
    <w:p w14:paraId="1E22FEF4" w14:textId="77777777" w:rsidR="00232738" w:rsidRDefault="00232738" w:rsidP="00232738">
      <w:pPr>
        <w:pStyle w:val="Heading3"/>
      </w:pPr>
      <w:r>
        <w:t>Growing Media: Engineered blend of lightweight media rich in organic matter with balanced mineral b</w:t>
      </w:r>
      <w:r w:rsidR="00EA6655">
        <w:t>ased materials, formulated for</w:t>
      </w:r>
      <w:r>
        <w:t xml:space="preserve"> vegetated applications. </w:t>
      </w:r>
    </w:p>
    <w:p w14:paraId="3F9BA22B" w14:textId="77777777" w:rsidR="00EA6655" w:rsidRDefault="00EA6655" w:rsidP="00EA6655">
      <w:pPr>
        <w:pStyle w:val="Heading4"/>
      </w:pPr>
      <w:r w:rsidRPr="00EF3664">
        <w:t xml:space="preserve">Basis of Design: </w:t>
      </w:r>
      <w:r w:rsidR="00DF10FE">
        <w:rPr>
          <w:lang w:val="en-US"/>
        </w:rPr>
        <w:t>Next Level Stormwater Management™</w:t>
      </w:r>
      <w:r w:rsidR="00DF10FE" w:rsidRPr="00CD4425">
        <w:rPr>
          <w:lang w:val="en-US"/>
        </w:rPr>
        <w:t xml:space="preserve">, </w:t>
      </w:r>
      <w:r w:rsidR="00371C9D">
        <w:rPr>
          <w:lang w:val="en-CA"/>
        </w:rPr>
        <w:t>NL630</w:t>
      </w:r>
      <w:r>
        <w:t xml:space="preserve"> </w:t>
      </w:r>
      <w:r w:rsidR="00371C9D">
        <w:rPr>
          <w:lang w:val="en-CA"/>
        </w:rPr>
        <w:t>Growing Media</w:t>
      </w:r>
      <w:r>
        <w:t xml:space="preserve"> </w:t>
      </w:r>
      <w:r>
        <w:rPr>
          <w:lang w:val="en-CA"/>
        </w:rPr>
        <w:t>I</w:t>
      </w:r>
      <w:r w:rsidRPr="00735FA3">
        <w:t>ntensive.</w:t>
      </w:r>
      <w:r>
        <w:rPr>
          <w:lang w:val="en-CA"/>
        </w:rPr>
        <w:t xml:space="preserve"> </w:t>
      </w:r>
      <w:r>
        <w:t xml:space="preserve">for </w:t>
      </w:r>
      <w:r w:rsidR="00A567F4">
        <w:rPr>
          <w:lang w:val="en-CA"/>
        </w:rPr>
        <w:t>depths of 200mm +</w:t>
      </w:r>
    </w:p>
    <w:p w14:paraId="50A9290E" w14:textId="77777777" w:rsidR="00202BA5" w:rsidRDefault="0055764B" w:rsidP="00D131E8">
      <w:pPr>
        <w:pStyle w:val="Heading2"/>
      </w:pPr>
      <w:r w:rsidRPr="0055764B">
        <w:t>VEGETATION</w:t>
      </w:r>
    </w:p>
    <w:p w14:paraId="0498EB56" w14:textId="77777777" w:rsidR="004D7308" w:rsidRDefault="004D7308" w:rsidP="004D7308">
      <w:pPr>
        <w:pStyle w:val="Heading3"/>
      </w:pPr>
      <w:r>
        <w:t xml:space="preserve">Plant Pots and </w:t>
      </w:r>
      <w:r w:rsidRPr="00503CF5">
        <w:t xml:space="preserve">Plugs: Young plants raised in small, individual cells, ready to be transplanted </w:t>
      </w:r>
      <w:r>
        <w:t xml:space="preserve">into </w:t>
      </w:r>
      <w:r w:rsidRPr="00503CF5">
        <w:t>growing med</w:t>
      </w:r>
      <w:r>
        <w:t>ia.</w:t>
      </w:r>
    </w:p>
    <w:p w14:paraId="7988EF45" w14:textId="77777777" w:rsidR="004D7308" w:rsidRPr="00503CF5" w:rsidRDefault="004D7308" w:rsidP="004D7308">
      <w:pPr>
        <w:pStyle w:val="Heading4"/>
      </w:pPr>
      <w:r w:rsidRPr="00503CF5">
        <w:t xml:space="preserve">Plant types and planting density </w:t>
      </w:r>
      <w:r>
        <w:t>as indicated</w:t>
      </w:r>
      <w:r w:rsidRPr="00503CF5">
        <w:t>.</w:t>
      </w:r>
    </w:p>
    <w:p w14:paraId="155030A4" w14:textId="77777777" w:rsidR="00842EC7" w:rsidRDefault="00842EC7" w:rsidP="00842EC7">
      <w:pPr>
        <w:pStyle w:val="Heading2"/>
      </w:pPr>
      <w:r>
        <w:t>IRRIGATION METHODS</w:t>
      </w:r>
    </w:p>
    <w:p w14:paraId="4066BFBF" w14:textId="77777777" w:rsidR="00842EC7" w:rsidRDefault="00114405" w:rsidP="00842EC7">
      <w:pPr>
        <w:pStyle w:val="SpecNote"/>
        <w:rPr>
          <w:noProof/>
        </w:rPr>
      </w:pPr>
      <w:r>
        <w:rPr>
          <w:noProof/>
        </w:rPr>
        <w:t>Next Level</w:t>
      </w:r>
      <w:r w:rsidR="00842EC7" w:rsidRPr="00452888">
        <w:rPr>
          <w:noProof/>
        </w:rPr>
        <w:t xml:space="preserve"> Guide Note</w:t>
      </w:r>
      <w:r w:rsidR="00842EC7">
        <w:rPr>
          <w:noProof/>
        </w:rPr>
        <w:t>: The following information may be helpful in creating an irrigation schedule.</w:t>
      </w:r>
    </w:p>
    <w:p w14:paraId="40D6D6C2" w14:textId="77777777" w:rsidR="00842EC7" w:rsidRDefault="00842EC7" w:rsidP="00842EC7">
      <w:pPr>
        <w:pStyle w:val="SpecNote"/>
        <w:rPr>
          <w:noProof/>
        </w:rPr>
      </w:pPr>
    </w:p>
    <w:p w14:paraId="0CF99830" w14:textId="77777777" w:rsidR="00842EC7" w:rsidRPr="00452888" w:rsidRDefault="00842EC7" w:rsidP="00842EC7">
      <w:pPr>
        <w:pStyle w:val="SpecNote"/>
        <w:rPr>
          <w:noProof/>
        </w:rPr>
      </w:pPr>
      <w:r w:rsidRPr="00452888">
        <w:rPr>
          <w:noProof/>
        </w:rPr>
        <w:t>Irrigation Methods:</w:t>
      </w:r>
    </w:p>
    <w:p w14:paraId="5E501665" w14:textId="77777777" w:rsidR="00842EC7" w:rsidRPr="00452888" w:rsidRDefault="00842EC7" w:rsidP="00842EC7">
      <w:pPr>
        <w:pStyle w:val="SpecNote"/>
        <w:rPr>
          <w:noProof/>
        </w:rPr>
      </w:pPr>
    </w:p>
    <w:p w14:paraId="4177F9EE" w14:textId="0B9132E6" w:rsidR="00842EC7" w:rsidRPr="00452888" w:rsidRDefault="00842EC7" w:rsidP="00842EC7">
      <w:pPr>
        <w:pStyle w:val="SpecNote"/>
        <w:rPr>
          <w:noProof/>
        </w:rPr>
      </w:pPr>
      <w:r>
        <w:rPr>
          <w:noProof/>
        </w:rPr>
        <w:t xml:space="preserve">Automatic </w:t>
      </w:r>
      <w:r w:rsidRPr="00452888">
        <w:rPr>
          <w:noProof/>
        </w:rPr>
        <w:t>Irrigation</w:t>
      </w:r>
      <w:r w:rsidR="00320A69">
        <w:rPr>
          <w:noProof/>
        </w:rPr>
        <w:t xml:space="preserve"> </w:t>
      </w:r>
      <w:r>
        <w:rPr>
          <w:noProof/>
        </w:rPr>
        <w:t>System</w:t>
      </w:r>
      <w:r w:rsidRPr="00452888">
        <w:rPr>
          <w:noProof/>
        </w:rPr>
        <w:t xml:space="preserve"> : Automated irrigation system reliable in supplying regular watering to plants during establishment period.</w:t>
      </w:r>
    </w:p>
    <w:p w14:paraId="32BC061D" w14:textId="77777777" w:rsidR="00842EC7" w:rsidRPr="00452888" w:rsidRDefault="00842EC7" w:rsidP="00842EC7">
      <w:pPr>
        <w:pStyle w:val="SpecNote"/>
        <w:rPr>
          <w:noProof/>
        </w:rPr>
      </w:pPr>
    </w:p>
    <w:p w14:paraId="72435A87" w14:textId="77777777" w:rsidR="00232738" w:rsidRPr="00452888" w:rsidRDefault="00232738" w:rsidP="00232738">
      <w:pPr>
        <w:pStyle w:val="SpecNote"/>
        <w:rPr>
          <w:noProof/>
        </w:rPr>
      </w:pPr>
      <w:r w:rsidRPr="00452888">
        <w:rPr>
          <w:noProof/>
        </w:rPr>
        <w:t xml:space="preserve">Irrigation: Regular means of supplying water to </w:t>
      </w:r>
      <w:r>
        <w:rPr>
          <w:noProof/>
        </w:rPr>
        <w:t xml:space="preserve">the </w:t>
      </w:r>
      <w:r w:rsidRPr="00452888">
        <w:rPr>
          <w:noProof/>
        </w:rPr>
        <w:t xml:space="preserve">roof with sufficient pressure. Irrigation is applied during re-establishment phase in order to support mature establishment of vegetated community. It is recommended that regular irrigation be applied during hottest months </w:t>
      </w:r>
      <w:r>
        <w:rPr>
          <w:noProof/>
        </w:rPr>
        <w:t xml:space="preserve">every year </w:t>
      </w:r>
      <w:r w:rsidRPr="00452888">
        <w:rPr>
          <w:noProof/>
        </w:rPr>
        <w:t xml:space="preserve"> after installation. Method of supplying irrigation may vary with regard to removable or permanent piping, rotary heads, drip irrigation, or other approved irrigation technologies.</w:t>
      </w:r>
    </w:p>
    <w:p w14:paraId="1CF4DEA3" w14:textId="77777777" w:rsidR="00842EC7" w:rsidRDefault="00842EC7" w:rsidP="00842EC7">
      <w:pPr>
        <w:pStyle w:val="SpecNote"/>
        <w:rPr>
          <w:noProof/>
        </w:rPr>
      </w:pPr>
    </w:p>
    <w:p w14:paraId="790DD4C6" w14:textId="77777777" w:rsidR="00842EC7" w:rsidRDefault="00842EC7" w:rsidP="00842EC7">
      <w:pPr>
        <w:pStyle w:val="SpecNote"/>
        <w:rPr>
          <w:noProof/>
        </w:rPr>
      </w:pPr>
      <w:r w:rsidRPr="00452888">
        <w:rPr>
          <w:noProof/>
        </w:rPr>
        <w:t>Retain and edit the following paragraph to meet the Project requirements.</w:t>
      </w:r>
    </w:p>
    <w:p w14:paraId="22A8ADA9" w14:textId="2F0A5126" w:rsidR="00842EC7" w:rsidRPr="00452888" w:rsidRDefault="00842EC7" w:rsidP="00842EC7">
      <w:pPr>
        <w:pStyle w:val="SpecNote"/>
        <w:rPr>
          <w:noProof/>
        </w:rPr>
      </w:pPr>
      <w:r w:rsidRPr="00452888">
        <w:rPr>
          <w:noProof/>
        </w:rPr>
        <w:t>The</w:t>
      </w:r>
      <w:r>
        <w:rPr>
          <w:noProof/>
        </w:rPr>
        <w:t>se</w:t>
      </w:r>
      <w:r w:rsidRPr="00452888">
        <w:rPr>
          <w:noProof/>
        </w:rPr>
        <w:t xml:space="preserve"> </w:t>
      </w:r>
      <w:r>
        <w:rPr>
          <w:noProof/>
        </w:rPr>
        <w:t>irrigation methods</w:t>
      </w:r>
      <w:r w:rsidR="003F7541">
        <w:rPr>
          <w:noProof/>
        </w:rPr>
        <w:t xml:space="preserve"> </w:t>
      </w:r>
      <w:r>
        <w:rPr>
          <w:noProof/>
        </w:rPr>
        <w:t>are</w:t>
      </w:r>
      <w:r w:rsidRPr="00452888">
        <w:rPr>
          <w:noProof/>
        </w:rPr>
        <w:t xml:space="preserve"> the minimum requirement for vegetated roofing systems.</w:t>
      </w:r>
    </w:p>
    <w:p w14:paraId="3C1AFE71" w14:textId="77777777" w:rsidR="00842EC7" w:rsidRPr="00772D59" w:rsidRDefault="00842EC7" w:rsidP="00842EC7">
      <w:pPr>
        <w:pStyle w:val="Heading3"/>
      </w:pPr>
      <w:r>
        <w:t>Ensure irrigation method for vegetated roofing system is an automatic irri</w:t>
      </w:r>
      <w:r w:rsidR="004D7308">
        <w:t>gati</w:t>
      </w:r>
      <w:r w:rsidR="00F70275">
        <w:t>on system</w:t>
      </w:r>
      <w:r w:rsidR="00585246">
        <w:t xml:space="preserve"> appropriate for </w:t>
      </w:r>
      <w:r w:rsidR="00EA6655">
        <w:t>selected vegetation</w:t>
      </w:r>
      <w:r>
        <w:t>.</w:t>
      </w:r>
    </w:p>
    <w:p w14:paraId="72A00AEA" w14:textId="77777777" w:rsidR="00842EC7" w:rsidRDefault="00842EC7" w:rsidP="00842EC7">
      <w:pPr>
        <w:pStyle w:val="Heading2"/>
      </w:pPr>
      <w:r>
        <w:t>ACCESSORIES</w:t>
      </w:r>
    </w:p>
    <w:p w14:paraId="00CFB95C" w14:textId="77777777" w:rsidR="00842EC7" w:rsidRPr="001710FE" w:rsidRDefault="00114405" w:rsidP="00842EC7">
      <w:pPr>
        <w:pStyle w:val="SpecNote"/>
        <w:keepLines/>
      </w:pPr>
      <w:r>
        <w:t>Next Level</w:t>
      </w:r>
      <w:r w:rsidR="00842EC7" w:rsidRPr="001710FE">
        <w:t xml:space="preserve"> Guide Note: </w:t>
      </w:r>
      <w:r w:rsidR="00B445A0">
        <w:t xml:space="preserve">Retain the following paragraph if roof pavers </w:t>
      </w:r>
      <w:r w:rsidR="003A0E38">
        <w:t xml:space="preserve">are required. </w:t>
      </w:r>
      <w:r w:rsidR="00842EC7" w:rsidRPr="001710FE">
        <w:t xml:space="preserve">Verify the number and title of the specification section that identifies </w:t>
      </w:r>
      <w:r w:rsidR="00842EC7">
        <w:t>roof paver</w:t>
      </w:r>
      <w:r w:rsidR="00842EC7" w:rsidRPr="001710FE">
        <w:t xml:space="preserve"> requirements.</w:t>
      </w:r>
    </w:p>
    <w:p w14:paraId="3C06A5C3" w14:textId="77777777" w:rsidR="00842EC7" w:rsidRDefault="00842EC7" w:rsidP="00842EC7">
      <w:pPr>
        <w:pStyle w:val="Heading3"/>
        <w:numPr>
          <w:ilvl w:val="2"/>
          <w:numId w:val="46"/>
        </w:numPr>
      </w:pPr>
      <w:r>
        <w:lastRenderedPageBreak/>
        <w:t>Concrete Pavers: In accordance with Section [07 76 00 - Roof Pavers].</w:t>
      </w:r>
    </w:p>
    <w:p w14:paraId="6611EB2D" w14:textId="77777777" w:rsidR="00A76680" w:rsidRDefault="003D1AD8" w:rsidP="00A76680">
      <w:pPr>
        <w:pStyle w:val="Heading1"/>
      </w:pPr>
      <w:r w:rsidRPr="00C532B7">
        <w:t>Execution</w:t>
      </w:r>
      <w:r w:rsidR="00A76680" w:rsidRPr="00A76680">
        <w:t xml:space="preserve"> </w:t>
      </w:r>
    </w:p>
    <w:p w14:paraId="587811A3" w14:textId="77777777" w:rsidR="00A76680" w:rsidRDefault="00A76680" w:rsidP="00A76680">
      <w:pPr>
        <w:pStyle w:val="Heading2"/>
        <w:rPr>
          <w:lang w:eastAsia="en-US"/>
        </w:rPr>
      </w:pPr>
      <w:r>
        <w:rPr>
          <w:lang w:eastAsia="en-US"/>
        </w:rPr>
        <w:t>INSTALLERS</w:t>
      </w:r>
    </w:p>
    <w:p w14:paraId="11497076" w14:textId="77777777" w:rsidR="00D72F17" w:rsidRDefault="00A76680" w:rsidP="00A76680">
      <w:pPr>
        <w:pStyle w:val="Heading3"/>
      </w:pPr>
      <w:r>
        <w:t xml:space="preserve">Use only </w:t>
      </w:r>
      <w:r w:rsidR="00F70275">
        <w:t>supplier certified</w:t>
      </w:r>
      <w:r w:rsidR="00562CB0">
        <w:t xml:space="preserve"> </w:t>
      </w:r>
      <w:r>
        <w:t>installers with three years minimum experience with work similar to work of this section</w:t>
      </w:r>
      <w:r w:rsidR="009D2EBE">
        <w:t xml:space="preserve"> </w:t>
      </w:r>
      <w:r w:rsidR="009D2EBE" w:rsidRPr="009D2EBE">
        <w:t>and approved by ve</w:t>
      </w:r>
      <w:r w:rsidR="00F70275">
        <w:t>getated roofing system provider</w:t>
      </w:r>
      <w:r>
        <w:t>.</w:t>
      </w:r>
    </w:p>
    <w:p w14:paraId="496C14F7" w14:textId="77777777" w:rsidR="00D72F17" w:rsidRDefault="004A3F7C">
      <w:pPr>
        <w:pStyle w:val="Heading2"/>
        <w:keepLines/>
      </w:pPr>
      <w:r w:rsidRPr="00C532B7">
        <w:t>EXAMINATION</w:t>
      </w:r>
    </w:p>
    <w:p w14:paraId="526D271D" w14:textId="77777777" w:rsidR="00871356" w:rsidRDefault="00871356" w:rsidP="00871356">
      <w:pPr>
        <w:pStyle w:val="Heading3"/>
        <w:rPr>
          <w:noProof/>
        </w:rPr>
      </w:pPr>
      <w:r w:rsidRPr="00DC5C0D">
        <w:rPr>
          <w:noProof/>
        </w:rPr>
        <w:t xml:space="preserve">Verification of Conditions: Verify that conditions of substrate previously installed under other Sections or Contracts are acceptable for </w:t>
      </w:r>
      <w:r w:rsidR="00DD0D63">
        <w:rPr>
          <w:noProof/>
          <w:lang w:val="en-US"/>
        </w:rPr>
        <w:t>vegetated roofing</w:t>
      </w:r>
      <w:r w:rsidR="0054010A">
        <w:rPr>
          <w:noProof/>
        </w:rPr>
        <w:t xml:space="preserve"> </w:t>
      </w:r>
      <w:r w:rsidRPr="00DC5C0D">
        <w:rPr>
          <w:noProof/>
        </w:rPr>
        <w:t xml:space="preserve">installation in accordance with </w:t>
      </w:r>
      <w:r w:rsidR="00DD0D63">
        <w:rPr>
          <w:noProof/>
        </w:rPr>
        <w:t>vegetated roofing</w:t>
      </w:r>
      <w:r w:rsidR="00337201">
        <w:rPr>
          <w:noProof/>
        </w:rPr>
        <w:t xml:space="preserve"> supplier’s </w:t>
      </w:r>
      <w:r w:rsidRPr="00DC5C0D">
        <w:rPr>
          <w:noProof/>
        </w:rPr>
        <w:t>written recommendations.</w:t>
      </w:r>
    </w:p>
    <w:p w14:paraId="40826624" w14:textId="77777777" w:rsidR="00871356" w:rsidRDefault="00871356" w:rsidP="00871356">
      <w:pPr>
        <w:pStyle w:val="Heading4"/>
        <w:rPr>
          <w:noProof/>
        </w:rPr>
      </w:pPr>
      <w:r w:rsidRPr="00DC5C0D">
        <w:rPr>
          <w:noProof/>
        </w:rPr>
        <w:t>Visually inspect substrate in presence of Consultant.</w:t>
      </w:r>
    </w:p>
    <w:p w14:paraId="65954E6A" w14:textId="77777777" w:rsidR="004C4552" w:rsidRDefault="004C4552" w:rsidP="00871356">
      <w:pPr>
        <w:pStyle w:val="Heading4"/>
        <w:rPr>
          <w:noProof/>
        </w:rPr>
      </w:pPr>
      <w:r>
        <w:rPr>
          <w:noProof/>
        </w:rPr>
        <w:t>Ensure roofing structure has positive slope and no ponding water.</w:t>
      </w:r>
    </w:p>
    <w:p w14:paraId="2BEE2275" w14:textId="77777777" w:rsidR="004C4552" w:rsidRDefault="004C4552" w:rsidP="00871356">
      <w:pPr>
        <w:pStyle w:val="Heading4"/>
        <w:rPr>
          <w:noProof/>
        </w:rPr>
      </w:pPr>
      <w:r>
        <w:rPr>
          <w:noProof/>
        </w:rPr>
        <w:t>Verify with project structural engineer that roofing structure has been designed to incorporated additional structural loading of vegetated roofing system.</w:t>
      </w:r>
    </w:p>
    <w:p w14:paraId="69ACB632" w14:textId="77777777" w:rsidR="004C4552" w:rsidRDefault="004C4552" w:rsidP="00871356">
      <w:pPr>
        <w:pStyle w:val="Heading4"/>
        <w:rPr>
          <w:noProof/>
        </w:rPr>
      </w:pPr>
      <w:r>
        <w:rPr>
          <w:noProof/>
        </w:rPr>
        <w:t>Verify water source</w:t>
      </w:r>
      <w:r w:rsidR="007248BE">
        <w:rPr>
          <w:noProof/>
        </w:rPr>
        <w:t xml:space="preserve"> for installation, irrigation and maintenance of vegetated roofing system.</w:t>
      </w:r>
    </w:p>
    <w:p w14:paraId="21D6983F" w14:textId="77777777" w:rsidR="00871356" w:rsidRDefault="00871356" w:rsidP="00871356">
      <w:pPr>
        <w:pStyle w:val="Heading4"/>
        <w:rPr>
          <w:noProof/>
        </w:rPr>
      </w:pPr>
      <w:r w:rsidRPr="00DC5C0D">
        <w:rPr>
          <w:noProof/>
        </w:rPr>
        <w:t>Proceed with installation only after unacceptable conditions have been remedied and after receipt of written approval to proceed from Consultant.</w:t>
      </w:r>
    </w:p>
    <w:p w14:paraId="409B7AEF" w14:textId="77777777" w:rsidR="00871356" w:rsidRDefault="00871356" w:rsidP="00871356">
      <w:pPr>
        <w:pStyle w:val="Heading3"/>
      </w:pPr>
      <w:r w:rsidRPr="00871356">
        <w:t xml:space="preserve">Start of </w:t>
      </w:r>
      <w:r w:rsidR="00DD0D63">
        <w:rPr>
          <w:lang w:val="en-US"/>
        </w:rPr>
        <w:t>vegetated roofing</w:t>
      </w:r>
      <w:r w:rsidRPr="00871356">
        <w:t xml:space="preserve"> installation indicates installer’s acceptance of substrate conditions.</w:t>
      </w:r>
    </w:p>
    <w:p w14:paraId="27C7F8B2" w14:textId="77777777" w:rsidR="00DD0D63" w:rsidRDefault="00DD0D63" w:rsidP="00DD0D63">
      <w:pPr>
        <w:pStyle w:val="Heading2"/>
      </w:pPr>
      <w:r>
        <w:t>PREPARATION</w:t>
      </w:r>
    </w:p>
    <w:p w14:paraId="3D9C7E49" w14:textId="77777777" w:rsidR="004D0A1D" w:rsidRDefault="004D0A1D" w:rsidP="004D0A1D">
      <w:pPr>
        <w:pStyle w:val="Heading3"/>
      </w:pPr>
      <w:r w:rsidRPr="004D0A1D">
        <w:t xml:space="preserve">Clean surface of </w:t>
      </w:r>
      <w:r w:rsidR="00C54DA4">
        <w:t>roof to receive vegetated roof system</w:t>
      </w:r>
      <w:r>
        <w:t>.</w:t>
      </w:r>
    </w:p>
    <w:p w14:paraId="37A58425" w14:textId="77777777" w:rsidR="004D0A1D" w:rsidRDefault="004D0A1D" w:rsidP="004D0A1D">
      <w:pPr>
        <w:pStyle w:val="Heading4"/>
      </w:pPr>
      <w:r w:rsidRPr="004D0A1D">
        <w:t xml:space="preserve">Remove screws, splinters and other excess materials </w:t>
      </w:r>
      <w:r>
        <w:t>from surface of roofing</w:t>
      </w:r>
      <w:r w:rsidRPr="004D0A1D">
        <w:t>.</w:t>
      </w:r>
    </w:p>
    <w:p w14:paraId="63CB602C" w14:textId="77777777" w:rsidR="004D0A1D" w:rsidRDefault="004D0A1D" w:rsidP="004D0A1D">
      <w:pPr>
        <w:pStyle w:val="Heading3"/>
      </w:pPr>
      <w:r w:rsidRPr="004D0A1D">
        <w:t>Protect roofing membrane traffic areas including corridors for transporting vegetated roofing system materials using 25 mm extruded polystyrene horizontal protection board covered with 13 mm plywood</w:t>
      </w:r>
      <w:r w:rsidR="00C54DA4">
        <w:t>.</w:t>
      </w:r>
    </w:p>
    <w:p w14:paraId="0C3564EF" w14:textId="77777777" w:rsidR="007248BE" w:rsidRDefault="007248BE" w:rsidP="00DD0D63">
      <w:pPr>
        <w:pStyle w:val="Heading3"/>
      </w:pPr>
      <w:r w:rsidRPr="007248BE">
        <w:t>Ensure underlying roof components are installed and tested in accordance with manufacturer’s written recommendations.</w:t>
      </w:r>
    </w:p>
    <w:p w14:paraId="776DDC58" w14:textId="77777777" w:rsidR="00DD0D63" w:rsidRDefault="00775069" w:rsidP="00DD0D63">
      <w:pPr>
        <w:pStyle w:val="Heading3"/>
      </w:pPr>
      <w:r>
        <w:t xml:space="preserve">Ensure roof leakage test has been performed </w:t>
      </w:r>
      <w:r w:rsidR="00DD0D63">
        <w:t xml:space="preserve">as </w:t>
      </w:r>
      <w:r w:rsidR="004C4552">
        <w:t>directed</w:t>
      </w:r>
      <w:r w:rsidR="00DD0D63">
        <w:t xml:space="preserve"> by Consultant.</w:t>
      </w:r>
    </w:p>
    <w:p w14:paraId="4CAB0CA9" w14:textId="77777777" w:rsidR="00DD0D63" w:rsidRPr="00DD0D63" w:rsidRDefault="00DD0D63" w:rsidP="00DD0D63">
      <w:pPr>
        <w:pStyle w:val="Heading4"/>
      </w:pPr>
      <w:r>
        <w:t xml:space="preserve">Consultant will advise if </w:t>
      </w:r>
      <w:r w:rsidR="00775069">
        <w:t>roof leakage test</w:t>
      </w:r>
      <w:r>
        <w:t xml:space="preserve"> is not required.</w:t>
      </w:r>
    </w:p>
    <w:p w14:paraId="5911906D" w14:textId="77777777" w:rsidR="007248BE" w:rsidRDefault="007248BE" w:rsidP="000E3A68">
      <w:pPr>
        <w:pStyle w:val="Heading2"/>
        <w:rPr>
          <w:lang w:val="en-US"/>
        </w:rPr>
      </w:pPr>
      <w:r>
        <w:rPr>
          <w:lang w:val="en-US"/>
        </w:rPr>
        <w:t>INSTALLATION - GENERAL</w:t>
      </w:r>
    </w:p>
    <w:p w14:paraId="11DE880E" w14:textId="668E8848" w:rsidR="007248BE" w:rsidRPr="007248BE" w:rsidRDefault="007248BE" w:rsidP="007248BE">
      <w:pPr>
        <w:pStyle w:val="Heading3"/>
        <w:rPr>
          <w:lang w:val="en-US"/>
        </w:rPr>
      </w:pPr>
      <w:r>
        <w:rPr>
          <w:lang w:val="en-US"/>
        </w:rPr>
        <w:t>Install vegetative roofing in accordance with supplier’s written recommendations</w:t>
      </w:r>
      <w:r w:rsidR="00A04863">
        <w:rPr>
          <w:lang w:val="en-US"/>
        </w:rPr>
        <w:t>.</w:t>
      </w:r>
    </w:p>
    <w:p w14:paraId="21164E7D" w14:textId="77777777" w:rsidR="009B70DD" w:rsidRPr="00E74240" w:rsidRDefault="007248BE" w:rsidP="009B70DD">
      <w:pPr>
        <w:pStyle w:val="Heading3"/>
        <w:rPr>
          <w:lang w:val="en-US"/>
        </w:rPr>
      </w:pPr>
      <w:r>
        <w:t xml:space="preserve">Ensure </w:t>
      </w:r>
      <w:r w:rsidRPr="007248BE">
        <w:t>vegetative free zone around roof drains and other penetrations.</w:t>
      </w:r>
    </w:p>
    <w:p w14:paraId="6FCDDD3C" w14:textId="77777777" w:rsidR="00E74240" w:rsidRDefault="00E74240" w:rsidP="00E74240">
      <w:pPr>
        <w:pStyle w:val="Heading2"/>
        <w:rPr>
          <w:lang w:val="en-US"/>
        </w:rPr>
      </w:pPr>
      <w:r>
        <w:rPr>
          <w:lang w:val="en-US"/>
        </w:rPr>
        <w:t xml:space="preserve">INSTALLATION </w:t>
      </w:r>
    </w:p>
    <w:p w14:paraId="5C8128A5" w14:textId="77777777" w:rsidR="007B042D" w:rsidRDefault="007B042D" w:rsidP="007B042D">
      <w:pPr>
        <w:pStyle w:val="Heading3"/>
        <w:rPr>
          <w:lang w:val="en-US"/>
        </w:rPr>
      </w:pPr>
      <w:r>
        <w:rPr>
          <w:lang w:val="en-US"/>
        </w:rPr>
        <w:t xml:space="preserve">Install root barrier over </w:t>
      </w:r>
      <w:r w:rsidR="00AB4D9F">
        <w:rPr>
          <w:lang w:val="en-US"/>
        </w:rPr>
        <w:t>roofing surface.</w:t>
      </w:r>
    </w:p>
    <w:p w14:paraId="62011DCD" w14:textId="77777777" w:rsidR="0095004C" w:rsidRDefault="0095004C" w:rsidP="0095004C">
      <w:pPr>
        <w:pStyle w:val="Heading4"/>
        <w:rPr>
          <w:lang w:val="en-US"/>
        </w:rPr>
      </w:pPr>
      <w:r>
        <w:rPr>
          <w:lang w:val="en-US"/>
        </w:rPr>
        <w:lastRenderedPageBreak/>
        <w:t>Overlap edges 300 mm minimum.</w:t>
      </w:r>
    </w:p>
    <w:p w14:paraId="5FE135D6" w14:textId="77777777" w:rsidR="009B70DD" w:rsidRDefault="009B70DD" w:rsidP="0095004C">
      <w:pPr>
        <w:pStyle w:val="Heading4"/>
        <w:rPr>
          <w:lang w:val="en-US"/>
        </w:rPr>
      </w:pPr>
      <w:r>
        <w:rPr>
          <w:lang w:val="en-US"/>
        </w:rPr>
        <w:t>Stagger root barrier roll ends to avoid creating continuo</w:t>
      </w:r>
      <w:r w:rsidR="008D607F">
        <w:rPr>
          <w:lang w:val="en-US"/>
        </w:rPr>
        <w:t>us perpendicular seam for adjacent rolls.</w:t>
      </w:r>
    </w:p>
    <w:p w14:paraId="5DDB2FF4" w14:textId="77777777" w:rsidR="009B70DD" w:rsidRDefault="009B70DD" w:rsidP="0095004C">
      <w:pPr>
        <w:pStyle w:val="Heading4"/>
        <w:rPr>
          <w:lang w:val="en-US"/>
        </w:rPr>
      </w:pPr>
      <w:r>
        <w:rPr>
          <w:lang w:val="en-US"/>
        </w:rPr>
        <w:t>Ensure root barrier continues under non-vegetated areas of roof and up sides of walls and parapet walls.</w:t>
      </w:r>
    </w:p>
    <w:p w14:paraId="3CCB7BFB" w14:textId="77777777" w:rsidR="008D607F" w:rsidRDefault="009B70DD" w:rsidP="0095004C">
      <w:pPr>
        <w:pStyle w:val="Heading4"/>
        <w:rPr>
          <w:lang w:val="en-US"/>
        </w:rPr>
      </w:pPr>
      <w:r w:rsidRPr="008D607F">
        <w:rPr>
          <w:lang w:val="en-US"/>
        </w:rPr>
        <w:t xml:space="preserve">Cut to fit </w:t>
      </w:r>
      <w:r w:rsidR="008D607F" w:rsidRPr="008D607F">
        <w:rPr>
          <w:lang w:val="en-US"/>
        </w:rPr>
        <w:t>tightly</w:t>
      </w:r>
      <w:r w:rsidRPr="008D607F">
        <w:rPr>
          <w:lang w:val="en-US"/>
        </w:rPr>
        <w:t xml:space="preserve"> around roof penetrations.</w:t>
      </w:r>
    </w:p>
    <w:p w14:paraId="65602BF1" w14:textId="77777777" w:rsidR="00A52A3E" w:rsidRDefault="00A52A3E" w:rsidP="00A52A3E">
      <w:pPr>
        <w:pStyle w:val="Heading4"/>
        <w:rPr>
          <w:lang w:val="en-US"/>
        </w:rPr>
      </w:pPr>
      <w:r>
        <w:rPr>
          <w:lang w:val="en-US"/>
        </w:rPr>
        <w:t>Cut root barrier to prevent blocking at [overflow scuppers and] vegetated roof termination.</w:t>
      </w:r>
    </w:p>
    <w:p w14:paraId="2139728D" w14:textId="17859A85" w:rsidR="00F669E6" w:rsidRDefault="00F669E6" w:rsidP="00F669E6">
      <w:pPr>
        <w:pStyle w:val="Heading3"/>
      </w:pPr>
      <w:r w:rsidRPr="00BB75CF">
        <w:t xml:space="preserve">Install </w:t>
      </w:r>
      <w:r>
        <w:t>drain box [and lid]</w:t>
      </w:r>
      <w:r w:rsidRPr="00BB75CF">
        <w:t xml:space="preserve"> with base flange flush on </w:t>
      </w:r>
      <w:r w:rsidR="006C29C4">
        <w:t>root barrier</w:t>
      </w:r>
      <w:r w:rsidRPr="00BB75CF">
        <w:t xml:space="preserve"> layer over drains.</w:t>
      </w:r>
    </w:p>
    <w:p w14:paraId="33EC5B8C" w14:textId="77777777" w:rsidR="00AF3FA7" w:rsidRDefault="00AF3FA7" w:rsidP="00AF3FA7">
      <w:pPr>
        <w:pStyle w:val="Heading3"/>
      </w:pPr>
      <w:r w:rsidRPr="001E1A15">
        <w:t>Edging:</w:t>
      </w:r>
    </w:p>
    <w:p w14:paraId="0D80D8EA" w14:textId="3208C68A" w:rsidR="00AF3FA7" w:rsidRPr="00AF3FA7" w:rsidRDefault="00AF3FA7" w:rsidP="00AF3FA7">
      <w:pPr>
        <w:pStyle w:val="Heading3"/>
        <w:numPr>
          <w:ilvl w:val="3"/>
          <w:numId w:val="7"/>
        </w:numPr>
        <w:rPr>
          <w:lang w:val="x-none"/>
        </w:rPr>
      </w:pPr>
      <w:r w:rsidRPr="00AF3FA7">
        <w:rPr>
          <w:lang w:val="x-none"/>
        </w:rPr>
        <w:t xml:space="preserve">Install edge with base flange flush on </w:t>
      </w:r>
      <w:r w:rsidR="006C29C4">
        <w:t>root barrier</w:t>
      </w:r>
      <w:r w:rsidRPr="00AF3FA7">
        <w:rPr>
          <w:lang w:val="x-none"/>
        </w:rPr>
        <w:t xml:space="preserve"> layer along designated areas separating vegetated areas from non-vegetated.</w:t>
      </w:r>
    </w:p>
    <w:p w14:paraId="230E2E53" w14:textId="77777777" w:rsidR="00AF3FA7" w:rsidRPr="00AF3FA7" w:rsidRDefault="00AF3FA7" w:rsidP="00AF3FA7">
      <w:pPr>
        <w:pStyle w:val="Heading3"/>
        <w:numPr>
          <w:ilvl w:val="3"/>
          <w:numId w:val="7"/>
        </w:numPr>
        <w:rPr>
          <w:lang w:val="x-none"/>
        </w:rPr>
      </w:pPr>
      <w:r w:rsidRPr="00AF3FA7">
        <w:rPr>
          <w:lang w:val="x-none"/>
        </w:rPr>
        <w:t>Face edging with bottom flange towards vegetated area to ensure edging is held in place by weight of vegetated system.</w:t>
      </w:r>
    </w:p>
    <w:p w14:paraId="7213EB29" w14:textId="093DD498" w:rsidR="00AF3FA7" w:rsidRDefault="00AF3FA7" w:rsidP="00AF3FA7">
      <w:pPr>
        <w:pStyle w:val="Heading3"/>
        <w:numPr>
          <w:ilvl w:val="3"/>
          <w:numId w:val="7"/>
        </w:numPr>
        <w:rPr>
          <w:lang w:val="x-none"/>
        </w:rPr>
      </w:pPr>
      <w:r w:rsidRPr="00AF3FA7">
        <w:rPr>
          <w:lang w:val="x-none"/>
        </w:rPr>
        <w:t>Connect edging strips with connecting plates.</w:t>
      </w:r>
    </w:p>
    <w:p w14:paraId="4DCBE91F" w14:textId="77777777" w:rsidR="006C29C4" w:rsidRDefault="006C29C4" w:rsidP="006C29C4">
      <w:pPr>
        <w:pStyle w:val="Heading3"/>
      </w:pPr>
      <w:r>
        <w:t xml:space="preserve">Drainage Material: Install drainage layer </w:t>
      </w:r>
      <w:r w:rsidRPr="009E717D">
        <w:t>with drainage core facing down and</w:t>
      </w:r>
      <w:r>
        <w:t xml:space="preserve"> black</w:t>
      </w:r>
      <w:r w:rsidRPr="009E717D">
        <w:t xml:space="preserve"> </w:t>
      </w:r>
      <w:r>
        <w:t>filter</w:t>
      </w:r>
      <w:r w:rsidRPr="007A4359">
        <w:t xml:space="preserve"> </w:t>
      </w:r>
      <w:r>
        <w:t>with 100 mm extension</w:t>
      </w:r>
      <w:r w:rsidRPr="007A4359">
        <w:t>, facing up</w:t>
      </w:r>
      <w:r>
        <w:t>.</w:t>
      </w:r>
    </w:p>
    <w:p w14:paraId="22BB22AE" w14:textId="77777777" w:rsidR="006C29C4" w:rsidRDefault="006C29C4" w:rsidP="006C29C4">
      <w:pPr>
        <w:pStyle w:val="Heading4"/>
      </w:pPr>
      <w:r w:rsidRPr="009E717D">
        <w:t xml:space="preserve">Lay </w:t>
      </w:r>
      <w:r>
        <w:t xml:space="preserve">100 mm </w:t>
      </w:r>
      <w:r w:rsidRPr="009E717D">
        <w:t>extension over next row to cover joint between adjacent rows</w:t>
      </w:r>
      <w:r>
        <w:t>.</w:t>
      </w:r>
    </w:p>
    <w:p w14:paraId="002E2D94" w14:textId="77777777" w:rsidR="006C29C4" w:rsidRDefault="006C29C4" w:rsidP="006C29C4">
      <w:pPr>
        <w:pStyle w:val="Heading4"/>
      </w:pPr>
      <w:r>
        <w:t>Start next row with shorter roll to ensure end joints are staggered.</w:t>
      </w:r>
    </w:p>
    <w:p w14:paraId="06973B5E" w14:textId="77777777" w:rsidR="006C29C4" w:rsidRDefault="006C29C4" w:rsidP="006C29C4">
      <w:pPr>
        <w:pStyle w:val="Heading4"/>
      </w:pPr>
      <w:r>
        <w:t xml:space="preserve">Install drainage material over entire </w:t>
      </w:r>
      <w:r>
        <w:rPr>
          <w:lang w:val="en-CA"/>
        </w:rPr>
        <w:t xml:space="preserve">vegetated </w:t>
      </w:r>
      <w:r>
        <w:t>roof surface</w:t>
      </w:r>
    </w:p>
    <w:p w14:paraId="72CD4C41" w14:textId="77777777" w:rsidR="006C29C4" w:rsidRDefault="006C29C4" w:rsidP="006C29C4">
      <w:pPr>
        <w:pStyle w:val="Heading4"/>
      </w:pPr>
      <w:r w:rsidRPr="004E6F8A">
        <w:t xml:space="preserve">Cut and fit along </w:t>
      </w:r>
      <w:r>
        <w:rPr>
          <w:lang w:val="en-CA"/>
        </w:rPr>
        <w:t xml:space="preserve">vegetated </w:t>
      </w:r>
      <w:r w:rsidRPr="004E6F8A">
        <w:t>roof edge and around penetrations.</w:t>
      </w:r>
    </w:p>
    <w:p w14:paraId="24117BED" w14:textId="3CE1B5CB" w:rsidR="006C29C4" w:rsidRPr="006C29C4" w:rsidRDefault="006C29C4" w:rsidP="006C29C4">
      <w:pPr>
        <w:pStyle w:val="Heading4"/>
      </w:pPr>
      <w:r>
        <w:t>Cover immediately after installation to avoid damage from UV radiation or wind</w:t>
      </w:r>
      <w:r>
        <w:rPr>
          <w:lang w:val="en-CA"/>
        </w:rPr>
        <w:t>.</w:t>
      </w:r>
    </w:p>
    <w:p w14:paraId="013168E7" w14:textId="77777777" w:rsidR="009932C6" w:rsidRDefault="000E47EF" w:rsidP="000E47EF">
      <w:pPr>
        <w:pStyle w:val="Heading3"/>
      </w:pPr>
      <w:r>
        <w:t>Filter Fabric</w:t>
      </w:r>
      <w:r w:rsidR="009932C6">
        <w:t>: Install filter fabric over drainage material.</w:t>
      </w:r>
    </w:p>
    <w:p w14:paraId="5F9213B3" w14:textId="77777777" w:rsidR="000E47EF" w:rsidRDefault="00910209" w:rsidP="009932C6">
      <w:pPr>
        <w:pStyle w:val="Heading4"/>
      </w:pPr>
      <w:r>
        <w:t xml:space="preserve">Overlap edges </w:t>
      </w:r>
      <w:r>
        <w:rPr>
          <w:lang w:val="en-CA"/>
        </w:rPr>
        <w:t>300</w:t>
      </w:r>
      <w:r w:rsidR="009932C6">
        <w:t xml:space="preserve"> mm minimum.</w:t>
      </w:r>
    </w:p>
    <w:p w14:paraId="020A9333" w14:textId="77777777" w:rsidR="00A17C87" w:rsidRDefault="009932C6" w:rsidP="00491882">
      <w:pPr>
        <w:pStyle w:val="Heading4"/>
        <w:rPr>
          <w:noProof/>
        </w:rPr>
      </w:pPr>
      <w:r>
        <w:t>Ensure filter material is taken to edge of vegetated roof to prevent loss of growing media.</w:t>
      </w:r>
    </w:p>
    <w:p w14:paraId="6ABDA9F2" w14:textId="77777777" w:rsidR="00A55ABC" w:rsidRDefault="00A55ABC" w:rsidP="00A55ABC">
      <w:pPr>
        <w:pStyle w:val="Heading3"/>
      </w:pPr>
      <w:r>
        <w:t xml:space="preserve">Growing Media: </w:t>
      </w:r>
    </w:p>
    <w:p w14:paraId="092D9F62" w14:textId="77777777" w:rsidR="00A55ABC" w:rsidRDefault="00A55ABC" w:rsidP="00A55ABC">
      <w:pPr>
        <w:pStyle w:val="Heading4"/>
      </w:pPr>
      <w:r>
        <w:t xml:space="preserve">Ensure structural integrity of roof by avoiding stockpiling large quantities of </w:t>
      </w:r>
      <w:r w:rsidR="00CD3E01">
        <w:t>growing</w:t>
      </w:r>
      <w:r>
        <w:t xml:space="preserve"> media on any single area of roof.</w:t>
      </w:r>
    </w:p>
    <w:p w14:paraId="36481D63" w14:textId="77777777" w:rsidR="00A55ABC" w:rsidRDefault="00A55ABC" w:rsidP="00A55ABC">
      <w:pPr>
        <w:pStyle w:val="Heading4"/>
      </w:pPr>
      <w:r>
        <w:t xml:space="preserve">Spread </w:t>
      </w:r>
      <w:r w:rsidR="00CD3E01">
        <w:t>growing</w:t>
      </w:r>
      <w:r w:rsidR="00491882">
        <w:t xml:space="preserve"> medium onto </w:t>
      </w:r>
      <w:r>
        <w:t>filter fabric and thoroug</w:t>
      </w:r>
      <w:r w:rsidR="00491882">
        <w:t xml:space="preserve">hly wetted for installation of </w:t>
      </w:r>
      <w:r w:rsidR="004D7308">
        <w:rPr>
          <w:lang w:val="en-CA"/>
        </w:rPr>
        <w:t>plant plugs.</w:t>
      </w:r>
    </w:p>
    <w:p w14:paraId="079C2DF1" w14:textId="77777777" w:rsidR="00A55ABC" w:rsidRDefault="00114405" w:rsidP="00A55ABC">
      <w:pPr>
        <w:pStyle w:val="SpecNote"/>
        <w:rPr>
          <w:noProof/>
        </w:rPr>
      </w:pPr>
      <w:r>
        <w:rPr>
          <w:noProof/>
        </w:rPr>
        <w:t>Next Level</w:t>
      </w:r>
      <w:r w:rsidR="00A55ABC" w:rsidRPr="00DD0434">
        <w:rPr>
          <w:noProof/>
        </w:rPr>
        <w:t xml:space="preserve"> Guide Note: </w:t>
      </w:r>
      <w:r w:rsidR="00A55ABC">
        <w:rPr>
          <w:noProof/>
        </w:rPr>
        <w:t xml:space="preserve">If depth of </w:t>
      </w:r>
      <w:r w:rsidR="00CD3E01">
        <w:rPr>
          <w:noProof/>
        </w:rPr>
        <w:t>growing</w:t>
      </w:r>
      <w:r w:rsidR="00A55ABC">
        <w:rPr>
          <w:noProof/>
        </w:rPr>
        <w:t xml:space="preserve"> medium is not specified here it should be indicated on the drawings.</w:t>
      </w:r>
    </w:p>
    <w:p w14:paraId="0D9B3B43" w14:textId="0E90F2A0" w:rsidR="00EA6655" w:rsidRDefault="00EA6655" w:rsidP="00EA6655">
      <w:pPr>
        <w:pStyle w:val="Heading4"/>
        <w:numPr>
          <w:ilvl w:val="3"/>
          <w:numId w:val="48"/>
        </w:numPr>
      </w:pPr>
      <w:r>
        <w:t>Growing medium depth: [As indicated] [</w:t>
      </w:r>
      <w:r w:rsidR="00A64327">
        <w:rPr>
          <w:lang w:val="en-CA"/>
        </w:rPr>
        <w:t>3</w:t>
      </w:r>
      <w:r w:rsidRPr="00EA6655">
        <w:rPr>
          <w:lang w:val="en-CA"/>
        </w:rPr>
        <w:t>0</w:t>
      </w:r>
      <w:r>
        <w:t>0] mm.</w:t>
      </w:r>
    </w:p>
    <w:p w14:paraId="173D4279" w14:textId="27927420" w:rsidR="00EA6655" w:rsidRDefault="00EA6655" w:rsidP="00EA6655">
      <w:pPr>
        <w:pStyle w:val="Heading4"/>
      </w:pPr>
      <w:r>
        <w:t xml:space="preserve">Calculate quantities to allow for </w:t>
      </w:r>
      <w:r>
        <w:rPr>
          <w:lang w:val="en-CA"/>
        </w:rPr>
        <w:t>[</w:t>
      </w:r>
      <w:r w:rsidR="00A64327">
        <w:rPr>
          <w:lang w:val="en-CA"/>
        </w:rPr>
        <w:t>3</w:t>
      </w:r>
      <w:r>
        <w:t>0%</w:t>
      </w:r>
      <w:r>
        <w:rPr>
          <w:lang w:val="en-CA"/>
        </w:rPr>
        <w:t>]</w:t>
      </w:r>
      <w:r>
        <w:t xml:space="preserve"> compaction.</w:t>
      </w:r>
    </w:p>
    <w:p w14:paraId="242BDA39" w14:textId="77777777" w:rsidR="004448AB" w:rsidRPr="004F1FB2" w:rsidRDefault="00A55ABC" w:rsidP="001E1A15">
      <w:pPr>
        <w:pStyle w:val="Heading4"/>
      </w:pPr>
      <w:r>
        <w:t>Verify depth after compaction.</w:t>
      </w:r>
    </w:p>
    <w:p w14:paraId="415F9460" w14:textId="77777777" w:rsidR="000E47EF" w:rsidRDefault="0051052B" w:rsidP="00757529">
      <w:pPr>
        <w:pStyle w:val="Heading2"/>
      </w:pPr>
      <w:r>
        <w:lastRenderedPageBreak/>
        <w:t>VEGETATION</w:t>
      </w:r>
    </w:p>
    <w:p w14:paraId="0ACBEE49" w14:textId="77777777" w:rsidR="004D7308" w:rsidRDefault="004D7308" w:rsidP="004D7308">
      <w:pPr>
        <w:pStyle w:val="Heading3"/>
        <w:numPr>
          <w:ilvl w:val="2"/>
          <w:numId w:val="13"/>
        </w:numPr>
      </w:pPr>
      <w:r>
        <w:t>Plug and Potted Plant Installation:</w:t>
      </w:r>
    </w:p>
    <w:p w14:paraId="4C811DF7" w14:textId="77777777" w:rsidR="004D7308" w:rsidRDefault="004D7308" w:rsidP="004D7308">
      <w:pPr>
        <w:pStyle w:val="Heading4"/>
      </w:pPr>
      <w:r>
        <w:rPr>
          <w:lang w:val="en-CA"/>
        </w:rPr>
        <w:t>D</w:t>
      </w:r>
      <w:r w:rsidRPr="001903D9">
        <w:rPr>
          <w:lang w:val="en-CA"/>
        </w:rPr>
        <w:t xml:space="preserve">ig hole </w:t>
      </w:r>
      <w:r>
        <w:rPr>
          <w:lang w:val="en-CA"/>
        </w:rPr>
        <w:t xml:space="preserve">in growing media </w:t>
      </w:r>
      <w:r w:rsidRPr="001903D9">
        <w:rPr>
          <w:lang w:val="en-CA"/>
        </w:rPr>
        <w:t>wide and deep enough to accommodate plant’s root system.</w:t>
      </w:r>
    </w:p>
    <w:p w14:paraId="10677675" w14:textId="77777777" w:rsidR="004D7308" w:rsidRDefault="004D7308" w:rsidP="004D7308">
      <w:pPr>
        <w:pStyle w:val="Heading4"/>
      </w:pPr>
      <w:r w:rsidRPr="002C027B">
        <w:t>Remove plant plug gently from pot</w:t>
      </w:r>
      <w:r>
        <w:t xml:space="preserve"> and set</w:t>
      </w:r>
      <w:r w:rsidRPr="002C027B">
        <w:t xml:space="preserve"> plant in hole so base of stem is slightly above grow</w:t>
      </w:r>
      <w:r>
        <w:rPr>
          <w:lang w:val="en-CA"/>
        </w:rPr>
        <w:t>ing media</w:t>
      </w:r>
      <w:r w:rsidRPr="002C027B">
        <w:t xml:space="preserve"> level.</w:t>
      </w:r>
    </w:p>
    <w:p w14:paraId="6C38254B" w14:textId="77777777" w:rsidR="004D7308" w:rsidRDefault="004D7308" w:rsidP="004D7308">
      <w:pPr>
        <w:pStyle w:val="Heading4"/>
      </w:pPr>
      <w:r w:rsidRPr="002C027B">
        <w:t>Replace grow</w:t>
      </w:r>
      <w:r>
        <w:rPr>
          <w:lang w:val="en-CA"/>
        </w:rPr>
        <w:t>ing</w:t>
      </w:r>
      <w:r w:rsidRPr="002C027B">
        <w:t xml:space="preserve"> media and press down firmly around stem of each plant to bring roots firmly into contact with gro</w:t>
      </w:r>
      <w:r>
        <w:rPr>
          <w:lang w:val="en-CA"/>
        </w:rPr>
        <w:t>wing</w:t>
      </w:r>
      <w:r w:rsidRPr="002C027B">
        <w:t xml:space="preserve"> media</w:t>
      </w:r>
      <w:r>
        <w:t>.</w:t>
      </w:r>
    </w:p>
    <w:p w14:paraId="40FB9054" w14:textId="77777777" w:rsidR="004D7308" w:rsidRDefault="004D7308" w:rsidP="004D7308">
      <w:pPr>
        <w:pStyle w:val="Heading4"/>
      </w:pPr>
      <w:r>
        <w:t>Plant in accordance with planting plan as indicated.</w:t>
      </w:r>
    </w:p>
    <w:p w14:paraId="0DDCB784" w14:textId="77777777" w:rsidR="0041695E" w:rsidRDefault="00330662" w:rsidP="002A1B07">
      <w:pPr>
        <w:pStyle w:val="Heading3"/>
        <w:rPr>
          <w:noProof/>
        </w:rPr>
      </w:pPr>
      <w:r>
        <w:t xml:space="preserve">After completion thoroughly water </w:t>
      </w:r>
      <w:r w:rsidR="0041695E">
        <w:t>newly installed vegetation</w:t>
      </w:r>
      <w:r>
        <w:t>.</w:t>
      </w:r>
    </w:p>
    <w:p w14:paraId="677903FD" w14:textId="77777777" w:rsidR="002539CE" w:rsidRDefault="002539CE" w:rsidP="002539CE">
      <w:pPr>
        <w:pStyle w:val="Heading2"/>
      </w:pPr>
      <w:r w:rsidRPr="002539CE">
        <w:t>ROOF EDGES, DRAINS, AND OTHER PENETRATIONS</w:t>
      </w:r>
    </w:p>
    <w:p w14:paraId="289AF43A" w14:textId="77777777" w:rsidR="002539CE" w:rsidRDefault="002539CE" w:rsidP="002539CE">
      <w:pPr>
        <w:pStyle w:val="Heading3"/>
      </w:pPr>
      <w:r>
        <w:t xml:space="preserve">Maintain 300 mm </w:t>
      </w:r>
      <w:r w:rsidR="00606CCA">
        <w:t>minimum between vegetation</w:t>
      </w:r>
      <w:r>
        <w:t xml:space="preserve"> and parapet, roof edge, drains, vents and other roof penetrations.</w:t>
      </w:r>
    </w:p>
    <w:p w14:paraId="5B981D73" w14:textId="77777777" w:rsidR="00813A61" w:rsidRDefault="00606CCA" w:rsidP="002539CE">
      <w:pPr>
        <w:pStyle w:val="Heading3"/>
      </w:pPr>
      <w:r>
        <w:t>Ensure vegetation</w:t>
      </w:r>
      <w:r w:rsidR="002539CE">
        <w:t xml:space="preserve"> and growing substrates have fixed boundary such </w:t>
      </w:r>
      <w:r w:rsidR="003A0E38">
        <w:t>as edging strip or concrete curb</w:t>
      </w:r>
      <w:r w:rsidR="00785351">
        <w:t>.</w:t>
      </w:r>
    </w:p>
    <w:p w14:paraId="75AEB072" w14:textId="77777777" w:rsidR="002539CE" w:rsidRDefault="00813A61" w:rsidP="002539CE">
      <w:pPr>
        <w:pStyle w:val="Heading3"/>
      </w:pPr>
      <w:r>
        <w:t>Ensure a</w:t>
      </w:r>
      <w:r w:rsidR="009F7025">
        <w:t>ll fixed boundaries must exceed heigh</w:t>
      </w:r>
      <w:r w:rsidR="00916D90">
        <w:t xml:space="preserve">t of vegetated roof system by 6 </w:t>
      </w:r>
      <w:r w:rsidR="009F7025">
        <w:t>mm</w:t>
      </w:r>
      <w:r>
        <w:t xml:space="preserve"> </w:t>
      </w:r>
      <w:r w:rsidRPr="00813A61">
        <w:t>minimum</w:t>
      </w:r>
      <w:r w:rsidR="009F7025">
        <w:t>.</w:t>
      </w:r>
    </w:p>
    <w:p w14:paraId="49B4064A" w14:textId="77777777" w:rsidR="003A0E38" w:rsidRDefault="003A0E38" w:rsidP="002539CE">
      <w:pPr>
        <w:pStyle w:val="Heading3"/>
      </w:pPr>
      <w:r>
        <w:t>Distribute stone ballast or concrete paver blocks in non-vegetated border areas as indicated.</w:t>
      </w:r>
    </w:p>
    <w:p w14:paraId="1A622EE9" w14:textId="77777777" w:rsidR="00A52A3E" w:rsidRPr="001710FE" w:rsidRDefault="00114405" w:rsidP="00A52A3E">
      <w:pPr>
        <w:pStyle w:val="SpecNote"/>
        <w:keepLines/>
      </w:pPr>
      <w:r>
        <w:t>Next Level</w:t>
      </w:r>
      <w:r w:rsidR="00A52A3E" w:rsidRPr="001710FE">
        <w:t xml:space="preserve"> Guide Note: </w:t>
      </w:r>
      <w:r w:rsidR="00F70275">
        <w:t xml:space="preserve">Retain the following paragraph if roof pavers are required. </w:t>
      </w:r>
      <w:r w:rsidR="00A52A3E" w:rsidRPr="001710FE">
        <w:t xml:space="preserve">Verify the number and title of the specification section that identifies </w:t>
      </w:r>
      <w:r w:rsidR="00A52A3E">
        <w:t>roof paver</w:t>
      </w:r>
      <w:r w:rsidR="00A52A3E" w:rsidRPr="001710FE">
        <w:t xml:space="preserve"> requirements.</w:t>
      </w:r>
    </w:p>
    <w:p w14:paraId="43AE54F2" w14:textId="77777777" w:rsidR="00107D23" w:rsidRDefault="00107D23" w:rsidP="00107D23">
      <w:pPr>
        <w:pStyle w:val="Heading4"/>
      </w:pPr>
      <w:r>
        <w:t>Install concrete pavers in accordance with Section [07 76 00 - Roof Pavers].</w:t>
      </w:r>
    </w:p>
    <w:p w14:paraId="11FD9984" w14:textId="77777777" w:rsidR="00CC6D2B" w:rsidRDefault="00CC6D2B" w:rsidP="00CC6D2B">
      <w:pPr>
        <w:pStyle w:val="Heading2"/>
      </w:pPr>
      <w:r>
        <w:t>IRRIGATION</w:t>
      </w:r>
    </w:p>
    <w:p w14:paraId="48F70903" w14:textId="77777777" w:rsidR="00846273" w:rsidRDefault="00846273" w:rsidP="00846273">
      <w:pPr>
        <w:pStyle w:val="Heading3"/>
      </w:pPr>
      <w:r>
        <w:t xml:space="preserve">Ensure </w:t>
      </w:r>
      <w:r w:rsidR="009F7025">
        <w:t xml:space="preserve">appropriate </w:t>
      </w:r>
      <w:r>
        <w:t xml:space="preserve">irrigation </w:t>
      </w:r>
      <w:r w:rsidR="009F7025">
        <w:t>method</w:t>
      </w:r>
      <w:r>
        <w:t xml:space="preserve"> is </w:t>
      </w:r>
      <w:r w:rsidR="009F7025">
        <w:t>provided</w:t>
      </w:r>
      <w:r>
        <w:t xml:space="preserve"> to meet Project requirements.</w:t>
      </w:r>
    </w:p>
    <w:p w14:paraId="48218A70" w14:textId="77777777" w:rsidR="00846273" w:rsidRPr="00846273" w:rsidRDefault="008B65A8" w:rsidP="00846273">
      <w:pPr>
        <w:pStyle w:val="Heading3"/>
      </w:pPr>
      <w:r>
        <w:t>U</w:t>
      </w:r>
      <w:r w:rsidR="00846273">
        <w:t>se only irrigation system installers with minimum two years documented experience with work similar to work of this section.</w:t>
      </w:r>
    </w:p>
    <w:p w14:paraId="49C8B611" w14:textId="77777777" w:rsidR="008944D9" w:rsidRPr="00DC5C0D" w:rsidRDefault="008944D9" w:rsidP="008944D9">
      <w:pPr>
        <w:pStyle w:val="Heading2"/>
        <w:rPr>
          <w:noProof/>
        </w:rPr>
      </w:pPr>
      <w:r w:rsidRPr="00DC5C0D">
        <w:rPr>
          <w:noProof/>
        </w:rPr>
        <w:t>FIELD QUALITY CONTROL</w:t>
      </w:r>
    </w:p>
    <w:p w14:paraId="33FD79AD" w14:textId="77777777" w:rsidR="008944D9" w:rsidRPr="00DC5C0D" w:rsidRDefault="008944D9" w:rsidP="008944D9">
      <w:pPr>
        <w:pStyle w:val="Heading3"/>
        <w:rPr>
          <w:noProof/>
        </w:rPr>
      </w:pPr>
      <w:r w:rsidRPr="00DC5C0D">
        <w:rPr>
          <w:noProof/>
        </w:rPr>
        <w:t>Field Inspection: Co-ordinate field inspection in accordance with Section 01 40 00 </w:t>
      </w:r>
      <w:r w:rsidRPr="00DC5C0D">
        <w:rPr>
          <w:noProof/>
        </w:rPr>
        <w:noBreakHyphen/>
        <w:t> Quality Requirements.</w:t>
      </w:r>
    </w:p>
    <w:p w14:paraId="1E31B0F9" w14:textId="77777777" w:rsidR="008944D9" w:rsidRPr="00721C81" w:rsidRDefault="00114405"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to specify requirements if manufacturers are to provide field quality control with onsite personnel for instruction or supervision of product installation.</w:t>
      </w:r>
    </w:p>
    <w:p w14:paraId="735F131A" w14:textId="77777777" w:rsidR="008944D9" w:rsidRPr="00DC5C0D" w:rsidRDefault="008944D9" w:rsidP="008944D9">
      <w:pPr>
        <w:pStyle w:val="Heading3"/>
        <w:rPr>
          <w:noProof/>
        </w:rPr>
      </w:pPr>
      <w:r>
        <w:rPr>
          <w:noProof/>
        </w:rPr>
        <w:t>Supplier</w:t>
      </w:r>
      <w:r w:rsidRPr="00DC5C0D">
        <w:rPr>
          <w:noProof/>
        </w:rPr>
        <w:t>’s Services:</w:t>
      </w:r>
    </w:p>
    <w:p w14:paraId="216CB3B3" w14:textId="77777777" w:rsidR="008944D9" w:rsidRPr="00721C81" w:rsidRDefault="00114405"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only when manufacture’s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62369931" w14:textId="77777777" w:rsidR="008944D9" w:rsidRPr="00DC5C0D" w:rsidRDefault="008944D9" w:rsidP="008944D9">
      <w:pPr>
        <w:pStyle w:val="Heading4"/>
        <w:tabs>
          <w:tab w:val="num" w:pos="2070"/>
        </w:tabs>
        <w:ind w:left="2070"/>
        <w:rPr>
          <w:noProof/>
        </w:rPr>
      </w:pPr>
      <w:r w:rsidRPr="00DC5C0D">
        <w:rPr>
          <w:noProof/>
        </w:rPr>
        <w:lastRenderedPageBreak/>
        <w:t xml:space="preserve">Co-ordinate </w:t>
      </w:r>
      <w:r>
        <w:rPr>
          <w:noProof/>
        </w:rPr>
        <w:t>supplier’s services with Section 01 40 00 - Quality Requirements</w:t>
      </w:r>
      <w:r w:rsidRPr="00DC5C0D">
        <w:rPr>
          <w:noProof/>
        </w:rPr>
        <w:t>.</w:t>
      </w:r>
    </w:p>
    <w:p w14:paraId="639FCB5C" w14:textId="77777777" w:rsidR="008944D9" w:rsidRPr="00DC5C0D" w:rsidRDefault="008944D9" w:rsidP="008944D9">
      <w:pPr>
        <w:pStyle w:val="Heading5"/>
        <w:rPr>
          <w:noProof/>
        </w:rPr>
      </w:pPr>
      <w:r w:rsidRPr="00DC5C0D">
        <w:rPr>
          <w:rStyle w:val="Heading4Char"/>
          <w:noProof/>
        </w:rPr>
        <w:t xml:space="preserve">Have </w:t>
      </w:r>
      <w:r>
        <w:rPr>
          <w:rStyle w:val="Heading4Char"/>
          <w:noProof/>
        </w:rPr>
        <w:t>supplier</w:t>
      </w:r>
      <w:r w:rsidRPr="00DC5C0D">
        <w:rPr>
          <w:rStyle w:val="Heading4Char"/>
          <w:noProof/>
        </w:rPr>
        <w:t xml:space="preserve"> review work involved in handling, installation, protection, and cleaning of </w:t>
      </w:r>
      <w:r>
        <w:rPr>
          <w:noProof/>
        </w:rPr>
        <w:t>vegetated roofing</w:t>
      </w:r>
      <w:r w:rsidRPr="00DC5C0D">
        <w:rPr>
          <w:rStyle w:val="Heading4Char"/>
          <w:noProof/>
        </w:rPr>
        <w:t xml:space="preserve"> and accessories, and submit written reports in acceptable format to veri</w:t>
      </w:r>
      <w:r w:rsidRPr="00DC5C0D">
        <w:rPr>
          <w:noProof/>
        </w:rPr>
        <w:t>fy compliance of Work with Contract conditions.</w:t>
      </w:r>
    </w:p>
    <w:p w14:paraId="04496B1B" w14:textId="77777777" w:rsidR="008944D9" w:rsidRPr="00DC5C0D" w:rsidRDefault="008944D9" w:rsidP="008944D9">
      <w:pPr>
        <w:pStyle w:val="Heading4"/>
        <w:tabs>
          <w:tab w:val="num" w:pos="2070"/>
        </w:tabs>
        <w:ind w:left="2070"/>
        <w:rPr>
          <w:noProof/>
        </w:rPr>
      </w:pPr>
      <w:r>
        <w:rPr>
          <w:noProof/>
        </w:rPr>
        <w:t>Supplier</w:t>
      </w:r>
      <w:r w:rsidRPr="00DC5C0D">
        <w:rPr>
          <w:noProof/>
        </w:rPr>
        <w:t xml:space="preserve">’s Field Services: Provide </w:t>
      </w:r>
      <w:r>
        <w:rPr>
          <w:noProof/>
        </w:rPr>
        <w:t>supplier</w:t>
      </w:r>
      <w:r w:rsidRPr="00DC5C0D">
        <w:rPr>
          <w:noProof/>
        </w:rPr>
        <w:t xml:space="preserve">’s field services consisting of product use recommendations and periodic site visits for </w:t>
      </w:r>
      <w:r>
        <w:rPr>
          <w:noProof/>
        </w:rPr>
        <w:t>vegetated roofing</w:t>
      </w:r>
      <w:r w:rsidRPr="00DC5C0D">
        <w:rPr>
          <w:noProof/>
        </w:rPr>
        <w:t xml:space="preserve"> installation review in accordance with manufacturer’s instructions.</w:t>
      </w:r>
    </w:p>
    <w:p w14:paraId="0F9EA6C1" w14:textId="77777777" w:rsidR="008944D9" w:rsidRPr="00DC5C0D" w:rsidRDefault="008944D9" w:rsidP="008944D9">
      <w:pPr>
        <w:pStyle w:val="Heading5"/>
        <w:rPr>
          <w:noProof/>
        </w:rPr>
      </w:pPr>
      <w:r w:rsidRPr="00DC5C0D">
        <w:rPr>
          <w:noProof/>
        </w:rPr>
        <w:t xml:space="preserve">Report any inconsistencies from </w:t>
      </w:r>
      <w:r>
        <w:rPr>
          <w:noProof/>
        </w:rPr>
        <w:t>supplier</w:t>
      </w:r>
      <w:r w:rsidRPr="00DC5C0D">
        <w:rPr>
          <w:noProof/>
        </w:rPr>
        <w:t>’s recommendations immediately to Consultant.</w:t>
      </w:r>
    </w:p>
    <w:p w14:paraId="546FF994" w14:textId="77777777" w:rsidR="008944D9" w:rsidRPr="00DC5C0D" w:rsidRDefault="008944D9" w:rsidP="008944D9">
      <w:pPr>
        <w:pStyle w:val="Heading4"/>
        <w:tabs>
          <w:tab w:val="num" w:pos="2070"/>
        </w:tabs>
        <w:ind w:left="2070"/>
        <w:rPr>
          <w:noProof/>
        </w:rPr>
      </w:pPr>
      <w:r w:rsidRPr="00DC5C0D">
        <w:rPr>
          <w:noProof/>
        </w:rPr>
        <w:t>Schedule site visits to review work at stages listed:</w:t>
      </w:r>
    </w:p>
    <w:p w14:paraId="66C676D5" w14:textId="77777777" w:rsidR="008944D9" w:rsidRPr="00DC5C0D" w:rsidRDefault="008944D9" w:rsidP="008944D9">
      <w:pPr>
        <w:pStyle w:val="Heading5"/>
        <w:rPr>
          <w:noProof/>
        </w:rPr>
      </w:pPr>
      <w:r w:rsidRPr="00DC5C0D">
        <w:rPr>
          <w:noProof/>
        </w:rPr>
        <w:t>Upon completion of Work, after cleaning is carried out.</w:t>
      </w:r>
    </w:p>
    <w:p w14:paraId="66C9C1F0" w14:textId="77777777" w:rsidR="00337201" w:rsidRPr="00D7300D" w:rsidRDefault="008944D9" w:rsidP="008944D9">
      <w:pPr>
        <w:pStyle w:val="Heading3"/>
      </w:pPr>
      <w:r w:rsidRPr="00DC5C0D">
        <w:rPr>
          <w:noProof/>
        </w:rPr>
        <w:t>Obtain reports within three days of review and submit immediately to Consultant.</w:t>
      </w:r>
    </w:p>
    <w:p w14:paraId="6521F7FD" w14:textId="77777777" w:rsidR="00F35ECA" w:rsidRPr="00DC5C0D" w:rsidRDefault="00F35ECA" w:rsidP="00F35ECA">
      <w:pPr>
        <w:pStyle w:val="Heading2"/>
        <w:rPr>
          <w:noProof/>
        </w:rPr>
      </w:pPr>
      <w:r w:rsidRPr="00DC5C0D">
        <w:rPr>
          <w:noProof/>
        </w:rPr>
        <w:t>CLEANING</w:t>
      </w:r>
    </w:p>
    <w:p w14:paraId="6333A303" w14:textId="77777777" w:rsidR="00F35ECA" w:rsidRPr="00721C81" w:rsidRDefault="00114405" w:rsidP="00F35ECA">
      <w:pPr>
        <w:pStyle w:val="SpecNote"/>
        <w:keepLines/>
        <w:rPr>
          <w:noProof/>
        </w:rPr>
      </w:pPr>
      <w:r>
        <w:rPr>
          <w:noProof/>
        </w:rPr>
        <w:t>Next Level</w:t>
      </w:r>
      <w:r w:rsidR="00D0069B" w:rsidRPr="00721C81">
        <w:rPr>
          <w:noProof/>
        </w:rPr>
        <w:t xml:space="preserve"> Guide Note: </w:t>
      </w:r>
      <w:r w:rsidR="00F35ECA" w:rsidRPr="00721C81">
        <w:rPr>
          <w:noProof/>
        </w:rPr>
        <w:t>For smaller projects that do not have a separate Division 01 section that deals with cleaning, delete the following reference to Section 01 73 00 </w:t>
      </w:r>
      <w:r w:rsidR="00F35ECA" w:rsidRPr="00721C81">
        <w:rPr>
          <w:noProof/>
        </w:rPr>
        <w:noBreakHyphen/>
        <w:t> Execution in the following two paragraphs.</w:t>
      </w:r>
    </w:p>
    <w:p w14:paraId="4F019ED4" w14:textId="77777777" w:rsidR="00F35ECA" w:rsidRDefault="00F35ECA" w:rsidP="00F35ECA">
      <w:pPr>
        <w:pStyle w:val="Heading3"/>
        <w:rPr>
          <w:noProof/>
        </w:rPr>
      </w:pPr>
      <w:r w:rsidRPr="00DC5C0D">
        <w:rPr>
          <w:noProof/>
        </w:rPr>
        <w:t>Progress Cleaning: Perform cleanup as work progresses.</w:t>
      </w:r>
    </w:p>
    <w:p w14:paraId="0C3704B5" w14:textId="77777777" w:rsidR="00F35ECA" w:rsidRPr="00DC5C0D" w:rsidRDefault="00F35ECA" w:rsidP="00F35ECA">
      <w:pPr>
        <w:pStyle w:val="Heading4"/>
        <w:rPr>
          <w:noProof/>
        </w:rPr>
      </w:pPr>
      <w:r w:rsidRPr="00DC5C0D">
        <w:rPr>
          <w:noProof/>
        </w:rPr>
        <w:t>Leave work area clean at end of each day.</w:t>
      </w:r>
    </w:p>
    <w:p w14:paraId="35BC577D" w14:textId="77777777" w:rsidR="00F35ECA" w:rsidRDefault="00F35ECA" w:rsidP="00F35ECA">
      <w:pPr>
        <w:pStyle w:val="Heading3"/>
        <w:rPr>
          <w:noProof/>
        </w:rPr>
      </w:pPr>
      <w:r w:rsidRPr="00DC5C0D">
        <w:rPr>
          <w:noProof/>
        </w:rPr>
        <w:t xml:space="preserve">Final Cleaning: </w:t>
      </w:r>
    </w:p>
    <w:p w14:paraId="1575380B" w14:textId="77777777" w:rsidR="00F35ECA" w:rsidRDefault="00F35ECA" w:rsidP="00566F74">
      <w:pPr>
        <w:pStyle w:val="Heading4"/>
        <w:rPr>
          <w:noProof/>
        </w:rPr>
      </w:pPr>
      <w:r w:rsidRPr="00644DB1">
        <w:rPr>
          <w:noProof/>
        </w:rPr>
        <w:t>Remove surplus materials, rubbish, tools, and equipment in accordance with Section 01 73 00-Execution.</w:t>
      </w:r>
    </w:p>
    <w:p w14:paraId="4CF3CB79" w14:textId="77777777" w:rsidR="00F35ECA" w:rsidRDefault="00F35ECA" w:rsidP="00F35ECA">
      <w:pPr>
        <w:pStyle w:val="Heading3"/>
        <w:rPr>
          <w:noProof/>
        </w:rPr>
      </w:pPr>
      <w:r w:rsidRPr="00DC5C0D">
        <w:rPr>
          <w:noProof/>
        </w:rPr>
        <w:t xml:space="preserve">Waste Management: </w:t>
      </w:r>
    </w:p>
    <w:p w14:paraId="3FD1B3C1" w14:textId="77777777" w:rsidR="00644DB1" w:rsidRPr="00721C81" w:rsidRDefault="00114405" w:rsidP="00644DB1">
      <w:pPr>
        <w:pStyle w:val="SpecNote"/>
        <w:keepLines/>
      </w:pPr>
      <w:r>
        <w:t>Next Level</w:t>
      </w:r>
      <w:r w:rsidR="00D0069B" w:rsidRPr="00721C81">
        <w:t xml:space="preserve"> Guide Note: </w:t>
      </w:r>
      <w:r w:rsidR="00644DB1" w:rsidRPr="00721C81">
        <w:t>For smaller projects that do not have a separate Division 01 section that deals with waste management, delete following paragraphs.</w:t>
      </w:r>
    </w:p>
    <w:p w14:paraId="6AE9C1F0" w14:textId="77777777" w:rsidR="00F35ECA" w:rsidRPr="00DC5C0D" w:rsidRDefault="00F35ECA" w:rsidP="00F35ECA">
      <w:pPr>
        <w:pStyle w:val="Heading4"/>
        <w:rPr>
          <w:noProof/>
        </w:rPr>
      </w:pPr>
      <w:r w:rsidRPr="00DC5C0D">
        <w:rPr>
          <w:noProof/>
        </w:rPr>
        <w:t>Co-ordinate recycling of waste materials with 01 74 19-Construction Waste Management and Disposal.</w:t>
      </w:r>
    </w:p>
    <w:p w14:paraId="24C1F153" w14:textId="77777777" w:rsidR="00F35ECA" w:rsidRPr="00DC5C0D" w:rsidRDefault="00F35ECA" w:rsidP="00F35ECA">
      <w:pPr>
        <w:pStyle w:val="Heading4"/>
        <w:rPr>
          <w:noProof/>
        </w:rPr>
      </w:pPr>
      <w:r w:rsidRPr="00DC5C0D">
        <w:rPr>
          <w:noProof/>
        </w:rPr>
        <w:t>Collect recyclable waste and dispose of or recycle field generated construction waste created during construction or final cleaning related to work of this Section.</w:t>
      </w:r>
    </w:p>
    <w:p w14:paraId="3F53CE9A" w14:textId="77777777" w:rsidR="00F35ECA" w:rsidRDefault="00F35ECA" w:rsidP="00F35ECA">
      <w:pPr>
        <w:pStyle w:val="Heading4"/>
        <w:rPr>
          <w:noProof/>
        </w:rPr>
      </w:pPr>
      <w:r w:rsidRPr="00DC5C0D">
        <w:rPr>
          <w:noProof/>
        </w:rPr>
        <w:t>Remove recycling containers and bins from site and dispose of materials at appropriate facility.</w:t>
      </w:r>
    </w:p>
    <w:p w14:paraId="0D29AE6F" w14:textId="77777777" w:rsidR="00F35ECA" w:rsidRPr="00DC5C0D" w:rsidRDefault="00F35ECA" w:rsidP="00F35ECA">
      <w:pPr>
        <w:pStyle w:val="Heading2"/>
        <w:rPr>
          <w:noProof/>
        </w:rPr>
      </w:pPr>
      <w:r w:rsidRPr="00DC5C0D">
        <w:rPr>
          <w:noProof/>
        </w:rPr>
        <w:t>PROTECTION</w:t>
      </w:r>
    </w:p>
    <w:p w14:paraId="13158C8D" w14:textId="77777777" w:rsidR="00F35ECA" w:rsidRDefault="00F35ECA" w:rsidP="00F35ECA">
      <w:pPr>
        <w:pStyle w:val="Heading3"/>
        <w:rPr>
          <w:noProof/>
        </w:rPr>
      </w:pPr>
      <w:r w:rsidRPr="00DC5C0D">
        <w:rPr>
          <w:noProof/>
        </w:rPr>
        <w:t xml:space="preserve">Protect </w:t>
      </w:r>
      <w:r w:rsidR="00E7235A">
        <w:rPr>
          <w:noProof/>
          <w:lang w:val="en-US"/>
        </w:rPr>
        <w:t>vegetated roofing</w:t>
      </w:r>
      <w:r w:rsidR="00A433AA">
        <w:rPr>
          <w:noProof/>
        </w:rPr>
        <w:t xml:space="preserve"> </w:t>
      </w:r>
      <w:r w:rsidRPr="00DC5C0D">
        <w:rPr>
          <w:noProof/>
        </w:rPr>
        <w:t>from damage during construction period.</w:t>
      </w:r>
    </w:p>
    <w:p w14:paraId="3CBDC7DA" w14:textId="77777777" w:rsidR="00E7235A" w:rsidRDefault="00E7235A" w:rsidP="00E7235A">
      <w:pPr>
        <w:pStyle w:val="Heading4"/>
        <w:rPr>
          <w:noProof/>
        </w:rPr>
      </w:pPr>
      <w:r w:rsidRPr="00E7235A">
        <w:rPr>
          <w:noProof/>
          <w:lang w:val="en-US"/>
        </w:rPr>
        <w:t xml:space="preserve">Prevent deterioration of installed </w:t>
      </w:r>
      <w:r w:rsidR="009F7025">
        <w:rPr>
          <w:noProof/>
          <w:lang w:val="en-US"/>
        </w:rPr>
        <w:t xml:space="preserve">vegetated roof system </w:t>
      </w:r>
      <w:r w:rsidRPr="00E7235A">
        <w:rPr>
          <w:noProof/>
          <w:lang w:val="en-US"/>
        </w:rPr>
        <w:t xml:space="preserve"> by limiting use of </w:t>
      </w:r>
      <w:r w:rsidR="009F7025">
        <w:rPr>
          <w:noProof/>
          <w:lang w:val="en-US"/>
        </w:rPr>
        <w:t xml:space="preserve">vegetation </w:t>
      </w:r>
      <w:r w:rsidRPr="00E7235A">
        <w:rPr>
          <w:noProof/>
          <w:lang w:val="en-US"/>
        </w:rPr>
        <w:t>surfaces for material and equipment storage, and walking surface.</w:t>
      </w:r>
    </w:p>
    <w:p w14:paraId="57A8CCBD" w14:textId="77777777" w:rsidR="00644DB1" w:rsidRDefault="00F35ECA" w:rsidP="00644DB1">
      <w:pPr>
        <w:pStyle w:val="Heading3"/>
      </w:pPr>
      <w:r w:rsidRPr="00DC5C0D">
        <w:rPr>
          <w:noProof/>
        </w:rPr>
        <w:t>Repair damage to adjacent materials caused by</w:t>
      </w:r>
      <w:r w:rsidR="00783AF3" w:rsidRPr="00783AF3">
        <w:rPr>
          <w:lang w:val="en-US" w:eastAsia="en-US"/>
        </w:rPr>
        <w:t xml:space="preserve"> </w:t>
      </w:r>
      <w:r w:rsidR="00E7235A" w:rsidRPr="00E7235A">
        <w:rPr>
          <w:noProof/>
          <w:lang w:val="en-US"/>
        </w:rPr>
        <w:t>vegetated roofing</w:t>
      </w:r>
      <w:r w:rsidR="00A433AA">
        <w:rPr>
          <w:noProof/>
        </w:rPr>
        <w:t xml:space="preserve"> </w:t>
      </w:r>
      <w:r w:rsidRPr="00DC5C0D">
        <w:rPr>
          <w:noProof/>
        </w:rPr>
        <w:t>installation.</w:t>
      </w:r>
    </w:p>
    <w:p w14:paraId="01C340A3" w14:textId="77777777" w:rsidR="000E47EF" w:rsidRDefault="000E47EF" w:rsidP="000E47EF">
      <w:pPr>
        <w:pStyle w:val="Heading2"/>
      </w:pPr>
      <w:r>
        <w:lastRenderedPageBreak/>
        <w:t>MAINTENANCE</w:t>
      </w:r>
    </w:p>
    <w:p w14:paraId="3A9355C0" w14:textId="77777777" w:rsidR="00241F0C" w:rsidRPr="00A43379" w:rsidRDefault="00114405" w:rsidP="00241F0C">
      <w:pPr>
        <w:pStyle w:val="SpecNote"/>
        <w:keepLines/>
      </w:pPr>
      <w:r>
        <w:t>Next Level</w:t>
      </w:r>
      <w:r w:rsidR="00241F0C" w:rsidRPr="00A43379">
        <w:t xml:space="preserve"> Guide Note: </w:t>
      </w:r>
      <w:r w:rsidR="00241F0C">
        <w:t>Co-ordinate the following paragraph with the duration of the warranty agreement. Ensure that length of maintenance agreement and warranty period match. To meet the recommendations of Green Roofs for Healthy Cities, choose the 5 years option.</w:t>
      </w:r>
    </w:p>
    <w:p w14:paraId="414D8ADB" w14:textId="77777777" w:rsidR="00A52A3E" w:rsidRDefault="00A52A3E" w:rsidP="00A52A3E">
      <w:pPr>
        <w:pStyle w:val="Heading3"/>
      </w:pPr>
      <w:r w:rsidRPr="00A52A3E">
        <w:t>Conduct maintenance annually</w:t>
      </w:r>
      <w:r>
        <w:t xml:space="preserve"> for </w:t>
      </w:r>
      <w:r w:rsidR="00307E48">
        <w:t>[1] [2] [5] years to match lengt</w:t>
      </w:r>
      <w:r>
        <w:t>h of warrant</w:t>
      </w:r>
      <w:r w:rsidR="00307E48">
        <w:t>y period.</w:t>
      </w:r>
    </w:p>
    <w:p w14:paraId="56D4D7D0" w14:textId="77777777" w:rsidR="009B46C6" w:rsidRDefault="009B46C6" w:rsidP="00A52A3E">
      <w:pPr>
        <w:pStyle w:val="Heading3"/>
      </w:pPr>
      <w:r>
        <w:t>Maintain vegetated roofing system in accordance with vegetated roofing system supplier’s written recommendations.</w:t>
      </w:r>
    </w:p>
    <w:p w14:paraId="47411D2B" w14:textId="77777777" w:rsidR="009D5ED9" w:rsidRDefault="009D5ED9" w:rsidP="009D5ED9">
      <w:pPr>
        <w:pStyle w:val="Heading3"/>
      </w:pPr>
      <w:r>
        <w:t>Intensive Roofing System Maintenance:</w:t>
      </w:r>
    </w:p>
    <w:p w14:paraId="2808CB9F" w14:textId="77777777" w:rsidR="009D5ED9" w:rsidRDefault="009D5ED9" w:rsidP="009D5ED9">
      <w:pPr>
        <w:pStyle w:val="Heading4"/>
      </w:pPr>
      <w:r>
        <w:t xml:space="preserve">Initial maintenance: Conduct inspection of entire vegetated roof </w:t>
      </w:r>
      <w:r>
        <w:rPr>
          <w:lang w:val="en-CA"/>
        </w:rPr>
        <w:t xml:space="preserve">at least </w:t>
      </w:r>
      <w:r>
        <w:t>four times each month for first two months.</w:t>
      </w:r>
    </w:p>
    <w:p w14:paraId="747853CC" w14:textId="77777777" w:rsidR="009D5ED9" w:rsidRDefault="009D5ED9" w:rsidP="009D5ED9">
      <w:pPr>
        <w:pStyle w:val="Heading5"/>
      </w:pPr>
      <w:r>
        <w:t>Perform weeding, irrigation</w:t>
      </w:r>
      <w:r>
        <w:rPr>
          <w:lang w:val="en-CA"/>
        </w:rPr>
        <w:t xml:space="preserve"> system examination</w:t>
      </w:r>
      <w:r>
        <w:t>, debris removal, addition of growing media and plant replacement as required to ensure survival of vegetated roofing system and growing of newly transplanted vegetation.</w:t>
      </w:r>
    </w:p>
    <w:p w14:paraId="4733AC6D" w14:textId="77777777" w:rsidR="009D5ED9" w:rsidRDefault="009D5ED9" w:rsidP="009D5ED9">
      <w:pPr>
        <w:pStyle w:val="SpecNote"/>
        <w:keepLines/>
      </w:pPr>
      <w:r>
        <w:t>Next Level Guide Note:</w:t>
      </w:r>
    </w:p>
    <w:p w14:paraId="246A9A0E" w14:textId="77777777" w:rsidR="009D5ED9" w:rsidRDefault="009D5ED9" w:rsidP="009D5ED9">
      <w:pPr>
        <w:pStyle w:val="SpecNote"/>
        <w:keepLines/>
        <w:rPr>
          <w:lang w:val="en-US"/>
        </w:rPr>
      </w:pPr>
      <w:r>
        <w:rPr>
          <w:lang w:val="en-US"/>
        </w:rPr>
        <w:t>Intensive roof systems should be prepared by initially saturating the growing medium and the water retention layer.</w:t>
      </w:r>
    </w:p>
    <w:p w14:paraId="28A4D75D" w14:textId="77777777" w:rsidR="009D5ED9" w:rsidRDefault="009D5ED9" w:rsidP="009D5ED9">
      <w:pPr>
        <w:pStyle w:val="SpecNote"/>
        <w:keepLines/>
        <w:rPr>
          <w:lang w:val="en-US"/>
        </w:rPr>
      </w:pPr>
      <w:r>
        <w:rPr>
          <w:lang w:val="en-US"/>
        </w:rPr>
        <w:t>Retention of growing medium moisture in intensive green roofs within the first six weeks following installation is critical to promote plant root establishment and maintain high water use efficiencies.</w:t>
      </w:r>
    </w:p>
    <w:p w14:paraId="56E6E12D" w14:textId="77777777" w:rsidR="009D5ED9" w:rsidRDefault="009D5ED9" w:rsidP="009D5ED9">
      <w:pPr>
        <w:pStyle w:val="SpecNote"/>
        <w:keepLines/>
        <w:rPr>
          <w:lang w:val="en-US"/>
        </w:rPr>
      </w:pPr>
      <w:r>
        <w:rPr>
          <w:lang w:val="en-US"/>
        </w:rPr>
        <w:t>Typically, intensive green roofs with greater volumes of growing media have more available pore space for water storage and more aggregate surface area for the development of water films.</w:t>
      </w:r>
    </w:p>
    <w:p w14:paraId="725965BE" w14:textId="77777777" w:rsidR="009D5ED9" w:rsidRDefault="009D5ED9" w:rsidP="009D5ED9">
      <w:pPr>
        <w:pStyle w:val="SpecNote"/>
        <w:keepLines/>
        <w:rPr>
          <w:lang w:val="en-US"/>
        </w:rPr>
      </w:pPr>
      <w:r>
        <w:rPr>
          <w:lang w:val="en-US"/>
        </w:rPr>
        <w:t>These two characteristics promote more water availability and encourage more diverse, branched root systems.</w:t>
      </w:r>
    </w:p>
    <w:p w14:paraId="6AA12787" w14:textId="77777777" w:rsidR="009D5ED9" w:rsidRDefault="009D5ED9" w:rsidP="009D5ED9">
      <w:pPr>
        <w:pStyle w:val="SpecNote"/>
        <w:keepLines/>
        <w:rPr>
          <w:lang w:val="en-US"/>
        </w:rPr>
      </w:pPr>
      <w:r>
        <w:rPr>
          <w:lang w:val="en-US"/>
        </w:rPr>
        <w:t>During more extreme climatic conditions such as prolonged, unusually hot temperatures or drought, a Next Level intensive system may require irrigation every two to three days to maintain adequate moisture levels in the deeper growing media profile.</w:t>
      </w:r>
    </w:p>
    <w:p w14:paraId="43764979" w14:textId="77777777" w:rsidR="009D5ED9" w:rsidRDefault="009D5ED9" w:rsidP="009D5ED9">
      <w:pPr>
        <w:pStyle w:val="SpecNote"/>
        <w:keepLines/>
      </w:pPr>
      <w:r>
        <w:rPr>
          <w:lang w:val="en-US"/>
        </w:rPr>
        <w:t>Additionally, intensive plant species may have higher leaf area indices such that plant transpiration and water demand, therefore, is much greater than in an extensive green roof.</w:t>
      </w:r>
    </w:p>
    <w:p w14:paraId="2BED8239" w14:textId="77777777" w:rsidR="009D5ED9" w:rsidRDefault="009D5ED9" w:rsidP="009D5ED9">
      <w:pPr>
        <w:pStyle w:val="Heading5"/>
      </w:pPr>
      <w:r>
        <w:t xml:space="preserve">Irrigation: Ensure irrigation </w:t>
      </w:r>
      <w:r>
        <w:rPr>
          <w:lang w:val="en-CA"/>
        </w:rPr>
        <w:t xml:space="preserve">system </w:t>
      </w:r>
      <w:r>
        <w:t>and schedule are suitable for intensive vegetated roofing system.</w:t>
      </w:r>
    </w:p>
    <w:p w14:paraId="51A98153" w14:textId="77777777" w:rsidR="009D5ED9" w:rsidRDefault="009D5ED9" w:rsidP="009D5ED9">
      <w:pPr>
        <w:pStyle w:val="Heading6"/>
      </w:pPr>
      <w:r>
        <w:t>Irrigate vegetated roofing system every two to three days during prolonged dry weather spells or when natural irrigation is inadequate.</w:t>
      </w:r>
    </w:p>
    <w:p w14:paraId="6ED324F7" w14:textId="77777777" w:rsidR="009D5ED9" w:rsidRDefault="009D5ED9" w:rsidP="009D5ED9">
      <w:pPr>
        <w:pStyle w:val="Heading6"/>
      </w:pPr>
      <w:r>
        <w:t>Winterize irrigation system in late fall each year.</w:t>
      </w:r>
    </w:p>
    <w:p w14:paraId="353E1370" w14:textId="77777777" w:rsidR="009D5ED9" w:rsidRDefault="009D5ED9" w:rsidP="009D5ED9">
      <w:pPr>
        <w:pStyle w:val="Heading4"/>
      </w:pPr>
      <w:bookmarkStart w:id="1" w:name="_Hlk138081199"/>
      <w:r>
        <w:t xml:space="preserve">Regular maintenance: Conduct inspection of entire vegetated roof </w:t>
      </w:r>
      <w:r>
        <w:rPr>
          <w:lang w:val="en-CA"/>
        </w:rPr>
        <w:t>1-2 times</w:t>
      </w:r>
      <w:r>
        <w:t xml:space="preserve"> each month</w:t>
      </w:r>
      <w:r>
        <w:rPr>
          <w:lang w:val="en-CA"/>
        </w:rPr>
        <w:t>; varies seasonally</w:t>
      </w:r>
      <w:r>
        <w:t>.</w:t>
      </w:r>
    </w:p>
    <w:bookmarkEnd w:id="1"/>
    <w:p w14:paraId="297C8555" w14:textId="77777777" w:rsidR="009D5ED9" w:rsidRDefault="009D5ED9" w:rsidP="009D5ED9">
      <w:pPr>
        <w:pStyle w:val="Heading5"/>
      </w:pPr>
      <w:r>
        <w:t>In summer months conduct extra inspections during dry spells when irrigation requirements are greater.</w:t>
      </w:r>
    </w:p>
    <w:p w14:paraId="2913D8F5" w14:textId="77777777" w:rsidR="009D5ED9" w:rsidRDefault="009D5ED9" w:rsidP="009D5ED9">
      <w:pPr>
        <w:pStyle w:val="Heading5"/>
      </w:pPr>
      <w:r>
        <w:t>Perform weeding, irrigation</w:t>
      </w:r>
      <w:r>
        <w:rPr>
          <w:lang w:val="en-CA"/>
        </w:rPr>
        <w:t xml:space="preserve"> system examination</w:t>
      </w:r>
      <w:r>
        <w:t>, debris removal, addition of growing media and clippings as required to ensure survival of vegetated roofing system.</w:t>
      </w:r>
    </w:p>
    <w:p w14:paraId="797708FD" w14:textId="77777777" w:rsidR="009D5ED9" w:rsidRDefault="009D5ED9" w:rsidP="009D5ED9">
      <w:pPr>
        <w:pStyle w:val="Heading5"/>
      </w:pPr>
      <w:r>
        <w:t>Add growing media and replace plants as required.</w:t>
      </w:r>
    </w:p>
    <w:p w14:paraId="66A0D7E1" w14:textId="77777777" w:rsidR="009D5ED9" w:rsidRDefault="009D5ED9" w:rsidP="009D5ED9">
      <w:pPr>
        <w:pStyle w:val="Heading4"/>
      </w:pPr>
      <w:r>
        <w:t>Ongoing Maintenance for Consecutive Years:</w:t>
      </w:r>
    </w:p>
    <w:p w14:paraId="4386CA40" w14:textId="77777777" w:rsidR="009D5ED9" w:rsidRDefault="009D5ED9" w:rsidP="009D5ED9">
      <w:pPr>
        <w:pStyle w:val="Heading5"/>
      </w:pPr>
      <w:r>
        <w:lastRenderedPageBreak/>
        <w:t xml:space="preserve">Fertilize in late spring with </w:t>
      </w:r>
      <w:r>
        <w:rPr>
          <w:lang w:val="en-CA"/>
        </w:rPr>
        <w:t>a controlled release</w:t>
      </w:r>
      <w:r>
        <w:t xml:space="preserve"> fertilizer at an appropriate rate for the selected vegetation</w:t>
      </w:r>
    </w:p>
    <w:p w14:paraId="2509C83A" w14:textId="77777777" w:rsidR="009D5ED9" w:rsidRDefault="009D5ED9" w:rsidP="009D5ED9">
      <w:pPr>
        <w:pStyle w:val="Heading5"/>
      </w:pPr>
      <w:r>
        <w:t>Conduct inspection of entire vegetated roof once each month starting in spring until first frost.</w:t>
      </w:r>
    </w:p>
    <w:p w14:paraId="03531DC9" w14:textId="77777777" w:rsidR="009D5ED9" w:rsidRDefault="009D5ED9" w:rsidP="009D5ED9">
      <w:pPr>
        <w:pStyle w:val="Heading5"/>
      </w:pPr>
      <w:r>
        <w:t>Perform weeding, irrigation</w:t>
      </w:r>
      <w:r>
        <w:rPr>
          <w:lang w:val="en-CA"/>
        </w:rPr>
        <w:t xml:space="preserve"> system examination</w:t>
      </w:r>
      <w:r>
        <w:t>, debris removal from roof surface and from drains, addition of growing media and plant replacement clippings as required to areas experiencing dieback.</w:t>
      </w:r>
    </w:p>
    <w:p w14:paraId="081BCEE9" w14:textId="77777777" w:rsidR="00D313EC" w:rsidRPr="00721C81" w:rsidRDefault="00D313EC" w:rsidP="00D313EC">
      <w:pPr>
        <w:pStyle w:val="Heading3"/>
      </w:pPr>
      <w:r w:rsidRPr="00721C81">
        <w:t>Reports: Keep maintenance log and submit quarterly maintenance reports to Owner and Vegetated Roof System Manufacturer to maintain warranty.</w:t>
      </w:r>
    </w:p>
    <w:p w14:paraId="2DDD76D2" w14:textId="77777777" w:rsidR="00D313EC" w:rsidRPr="00721C81" w:rsidRDefault="00D313EC" w:rsidP="00D313EC">
      <w:pPr>
        <w:pStyle w:val="Heading4"/>
        <w:rPr>
          <w:lang w:val="en-CA"/>
        </w:rPr>
      </w:pPr>
      <w:r w:rsidRPr="00721C81">
        <w:rPr>
          <w:lang w:val="en-CA"/>
        </w:rPr>
        <w:t xml:space="preserve">Reports should summarize dates, personnel at each visit, growing conditions and work done, in accordance with specification requirements and be signed by approved maintenance </w:t>
      </w:r>
      <w:r w:rsidR="009B46C6" w:rsidRPr="00721C81">
        <w:rPr>
          <w:lang w:val="en-CA"/>
        </w:rPr>
        <w:t>contractor</w:t>
      </w:r>
      <w:r w:rsidRPr="00721C81">
        <w:rPr>
          <w:lang w:val="en-CA"/>
        </w:rPr>
        <w:t>’s representative.</w:t>
      </w:r>
    </w:p>
    <w:p w14:paraId="24241648" w14:textId="77777777" w:rsidR="009B46C6" w:rsidRPr="00721C81" w:rsidRDefault="009B46C6" w:rsidP="009B46C6">
      <w:pPr>
        <w:pStyle w:val="Heading3"/>
      </w:pPr>
      <w:r w:rsidRPr="00721C81">
        <w:t>Responsibility: Maintenance contractor is responsible for replacing vegetation if maintenance is not carried out in accordance with vegetation roofing supplier’s written recommendations.</w:t>
      </w:r>
    </w:p>
    <w:p w14:paraId="17778048" w14:textId="77777777" w:rsidR="00D72F17" w:rsidRPr="00721C81" w:rsidRDefault="003D1AD8">
      <w:pPr>
        <w:pStyle w:val="EndOfSection"/>
      </w:pPr>
      <w:r w:rsidRPr="00721C81">
        <w:t>END OF SECTION</w:t>
      </w:r>
    </w:p>
    <w:sectPr w:rsidR="00D72F17" w:rsidRPr="00721C81" w:rsidSect="00B72AD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4FE7" w14:textId="77777777" w:rsidR="000D0DF2" w:rsidRDefault="000D0DF2" w:rsidP="00B72ADF">
      <w:r>
        <w:separator/>
      </w:r>
    </w:p>
  </w:endnote>
  <w:endnote w:type="continuationSeparator" w:id="0">
    <w:p w14:paraId="238B19BC" w14:textId="77777777" w:rsidR="000D0DF2" w:rsidRDefault="000D0DF2" w:rsidP="00B72ADF">
      <w:r>
        <w:continuationSeparator/>
      </w:r>
    </w:p>
  </w:endnote>
  <w:endnote w:type="continuationNotice" w:id="1">
    <w:p w14:paraId="4EABB4DB" w14:textId="77777777" w:rsidR="000D0DF2" w:rsidRDefault="000D0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saah">
    <w:altName w:val="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4114" w14:textId="77777777" w:rsidR="000D0DF2" w:rsidRDefault="000D0DF2" w:rsidP="00B72ADF">
      <w:r>
        <w:separator/>
      </w:r>
    </w:p>
  </w:footnote>
  <w:footnote w:type="continuationSeparator" w:id="0">
    <w:p w14:paraId="0CEAFDB3" w14:textId="77777777" w:rsidR="000D0DF2" w:rsidRDefault="000D0DF2" w:rsidP="00B72ADF">
      <w:r>
        <w:continuationSeparator/>
      </w:r>
    </w:p>
  </w:footnote>
  <w:footnote w:type="continuationNotice" w:id="1">
    <w:p w14:paraId="3A983A50" w14:textId="77777777" w:rsidR="000D0DF2" w:rsidRDefault="000D0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C3E" w14:textId="77777777" w:rsidR="00191F90" w:rsidRPr="00894A67" w:rsidRDefault="00191F90" w:rsidP="00DC0EF2">
    <w:pPr>
      <w:pStyle w:val="Header"/>
      <w:tabs>
        <w:tab w:val="center" w:pos="4680"/>
      </w:tabs>
      <w:rPr>
        <w:color w:val="000000"/>
        <w:u w:color="000000"/>
      </w:rPr>
    </w:pPr>
    <w:r>
      <w:rPr>
        <w:color w:val="000000"/>
        <w:u w:color="000000"/>
      </w:rPr>
      <w:tab/>
    </w:r>
    <w:r w:rsidR="00E221F7">
      <w:rPr>
        <w:color w:val="000000"/>
        <w:u w:color="000000"/>
        <w:lang w:val="en-CA"/>
      </w:rPr>
      <w:t>Next Level Stormwater Management</w:t>
    </w:r>
    <w:r w:rsidR="00DF10FE">
      <w:rPr>
        <w:color w:val="000000"/>
        <w:u w:color="000000"/>
        <w:lang w:val="en-CA"/>
      </w:rPr>
      <w:t>™</w:t>
    </w:r>
  </w:p>
  <w:p w14:paraId="4610D38E" w14:textId="48446B72" w:rsidR="00191F90" w:rsidRPr="00935403" w:rsidRDefault="00191F90" w:rsidP="00DC0EF2">
    <w:pPr>
      <w:pStyle w:val="Header"/>
      <w:tabs>
        <w:tab w:val="center" w:pos="4680"/>
      </w:tabs>
      <w:rPr>
        <w:color w:val="000000"/>
        <w:u w:color="000000"/>
        <w:lang w:val="en-US"/>
      </w:rPr>
    </w:pPr>
    <w:r w:rsidRPr="00894A67">
      <w:rPr>
        <w:color w:val="000000"/>
        <w:u w:color="000000"/>
      </w:rPr>
      <w:t>[</w:t>
    </w:r>
    <w:r w:rsidRPr="00857BE9">
      <w:rPr>
        <w:color w:val="000000"/>
        <w:u w:color="000000"/>
      </w:rPr>
      <w:t>Project Name]</w:t>
    </w:r>
    <w:r w:rsidRPr="00857BE9">
      <w:rPr>
        <w:color w:val="000000"/>
        <w:u w:color="000000"/>
      </w:rPr>
      <w:tab/>
    </w:r>
    <w:r w:rsidR="00E221F7" w:rsidRPr="00857BE9">
      <w:rPr>
        <w:color w:val="000000"/>
        <w:u w:color="000000"/>
      </w:rPr>
      <w:t xml:space="preserve">Last Updated: </w:t>
    </w:r>
    <w:r w:rsidR="000F0B84">
      <w:rPr>
        <w:color w:val="000000"/>
      </w:rPr>
      <w:t>20</w:t>
    </w:r>
    <w:r w:rsidR="000F0B84">
      <w:rPr>
        <w:color w:val="000000"/>
        <w:lang w:val="en-US"/>
      </w:rPr>
      <w:t>2</w:t>
    </w:r>
    <w:r w:rsidR="003F69B5">
      <w:rPr>
        <w:color w:val="000000"/>
        <w:lang w:val="en-US"/>
      </w:rPr>
      <w:t>3</w:t>
    </w:r>
    <w:r w:rsidR="000F0B84">
      <w:rPr>
        <w:color w:val="000000"/>
      </w:rPr>
      <w:t>-0</w:t>
    </w:r>
    <w:r w:rsidR="009D5ED9">
      <w:rPr>
        <w:color w:val="000000"/>
        <w:lang w:val="en-US"/>
      </w:rPr>
      <w:t>8</w:t>
    </w:r>
    <w:r w:rsidR="000F0B84">
      <w:rPr>
        <w:color w:val="000000"/>
      </w:rPr>
      <w:t>-</w:t>
    </w:r>
    <w:r w:rsidR="009D5ED9">
      <w:rPr>
        <w:color w:val="000000"/>
        <w:lang w:val="en-CA"/>
      </w:rPr>
      <w:t>04</w:t>
    </w:r>
    <w:r w:rsidRPr="00857BE9">
      <w:rPr>
        <w:color w:val="000000"/>
        <w:u w:color="000000"/>
      </w:rPr>
      <w:tab/>
      <w:t xml:space="preserve">Section </w:t>
    </w:r>
    <w:r w:rsidR="00DF56F2" w:rsidRPr="00857BE9">
      <w:rPr>
        <w:color w:val="000000"/>
        <w:u w:color="000000"/>
      </w:rPr>
      <w:t>07 </w:t>
    </w:r>
    <w:r w:rsidR="00DF56F2">
      <w:rPr>
        <w:color w:val="000000"/>
        <w:u w:color="000000"/>
        <w:lang w:val="en-US"/>
      </w:rPr>
      <w:t>72</w:t>
    </w:r>
    <w:r w:rsidR="00DF56F2" w:rsidRPr="00857BE9">
      <w:rPr>
        <w:color w:val="000000"/>
        <w:u w:color="000000"/>
      </w:rPr>
      <w:t> </w:t>
    </w:r>
    <w:r w:rsidR="00DF56F2">
      <w:rPr>
        <w:color w:val="000000"/>
        <w:u w:color="000000"/>
        <w:lang w:val="en-US"/>
      </w:rPr>
      <w:t>73</w:t>
    </w:r>
  </w:p>
  <w:p w14:paraId="0E90CECC" w14:textId="77777777" w:rsidR="00191F90" w:rsidRDefault="00191F90" w:rsidP="00DC0EF2">
    <w:pPr>
      <w:pStyle w:val="Header"/>
      <w:rPr>
        <w:color w:val="000000"/>
        <w:u w:color="000000"/>
        <w:lang w:val="en-CA"/>
      </w:rPr>
    </w:pPr>
    <w:r w:rsidRPr="00857BE9">
      <w:rPr>
        <w:color w:val="000000"/>
        <w:u w:color="000000"/>
      </w:rPr>
      <w:t>[Project Number]</w:t>
    </w:r>
    <w:r w:rsidRPr="00857BE9">
      <w:rPr>
        <w:color w:val="000000"/>
        <w:u w:color="000000"/>
      </w:rPr>
      <w:tab/>
      <w:t>VEGETATED ROOFING</w:t>
    </w:r>
  </w:p>
  <w:p w14:paraId="645A2446" w14:textId="77777777" w:rsidR="00191F90" w:rsidRDefault="00CB57BB" w:rsidP="00DC0EF2">
    <w:pPr>
      <w:pStyle w:val="Header"/>
    </w:pPr>
    <w:r w:rsidRPr="00857BE9">
      <w:rPr>
        <w:color w:val="000000"/>
        <w:u w:color="000000"/>
        <w:lang w:val="en-CA"/>
      </w:rPr>
      <w:t>[Project Date]</w:t>
    </w:r>
    <w:r>
      <w:rPr>
        <w:color w:val="000000"/>
        <w:u w:color="000000"/>
        <w:lang w:val="en-CA"/>
      </w:rPr>
      <w:tab/>
    </w:r>
    <w:r w:rsidR="00191F90" w:rsidRPr="00894A67">
      <w:rPr>
        <w:color w:val="000000"/>
        <w:u w:color="000000"/>
      </w:rPr>
      <w:t xml:space="preserve">Page </w:t>
    </w:r>
    <w:r w:rsidR="00191F90" w:rsidRPr="00894A67">
      <w:rPr>
        <w:color w:val="000000"/>
        <w:u w:color="000000"/>
      </w:rPr>
      <w:fldChar w:fldCharType="begin"/>
    </w:r>
    <w:r w:rsidR="00191F90" w:rsidRPr="00894A67">
      <w:rPr>
        <w:color w:val="000000"/>
        <w:u w:color="000000"/>
      </w:rPr>
      <w:instrText xml:space="preserve"> PAGE  \* MERGEFORMAT </w:instrText>
    </w:r>
    <w:r w:rsidR="00191F90" w:rsidRPr="00894A67">
      <w:rPr>
        <w:color w:val="000000"/>
        <w:u w:color="000000"/>
      </w:rPr>
      <w:fldChar w:fldCharType="separate"/>
    </w:r>
    <w:r w:rsidR="00371C9D">
      <w:rPr>
        <w:noProof/>
        <w:color w:val="000000"/>
        <w:u w:color="000000"/>
      </w:rPr>
      <w:t>8</w:t>
    </w:r>
    <w:r w:rsidR="00191F90" w:rsidRPr="00894A67">
      <w:rPr>
        <w:color w:val="000000"/>
        <w:u w:color="000000"/>
      </w:rPr>
      <w:fldChar w:fldCharType="end"/>
    </w:r>
  </w:p>
  <w:p w14:paraId="712E8C29" w14:textId="77777777" w:rsidR="00191F90" w:rsidRPr="00B72ADF" w:rsidRDefault="00191F90" w:rsidP="00B7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abstractNum w:abstractNumId="0"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Times New Roman" w:cs="Times New Roman" w:hint="default"/>
        <w:b/>
        <w:sz w:val="24"/>
      </w:rPr>
    </w:lvl>
    <w:lvl w:ilvl="1">
      <w:start w:val="1"/>
      <w:numFmt w:val="decimal"/>
      <w:lvlText w:val="%1.%2"/>
      <w:lvlJc w:val="left"/>
      <w:pPr>
        <w:tabs>
          <w:tab w:val="num" w:pos="1440"/>
        </w:tabs>
        <w:ind w:left="1440" w:hanging="1440"/>
      </w:pPr>
      <w:rPr>
        <w:rFonts w:ascii="Times New Roman" w:cs="Times New Roman" w:hint="default"/>
        <w:b/>
        <w:sz w:val="24"/>
      </w:rPr>
    </w:lvl>
    <w:lvl w:ilvl="2">
      <w:start w:val="1"/>
      <w:numFmt w:val="decimal"/>
      <w:lvlText w:val=".%3"/>
      <w:lvlJc w:val="left"/>
      <w:pPr>
        <w:tabs>
          <w:tab w:val="num" w:pos="1440"/>
        </w:tabs>
        <w:ind w:left="1440" w:hanging="720"/>
      </w:pPr>
      <w:rPr>
        <w:rFonts w:ascii="Times New Roman" w:cs="Times New Roman" w:hint="default"/>
        <w:sz w:val="24"/>
      </w:rPr>
    </w:lvl>
    <w:lvl w:ilvl="3">
      <w:start w:val="1"/>
      <w:numFmt w:val="decimal"/>
      <w:lvlText w:val=".%4"/>
      <w:lvlJc w:val="left"/>
      <w:pPr>
        <w:tabs>
          <w:tab w:val="num" w:pos="2160"/>
        </w:tabs>
        <w:ind w:left="2160" w:hanging="720"/>
      </w:pPr>
      <w:rPr>
        <w:rFonts w:ascii="Times New Roman" w:cs="Times New Roman" w:hint="default"/>
        <w:sz w:val="24"/>
      </w:rPr>
    </w:lvl>
    <w:lvl w:ilvl="4">
      <w:start w:val="1"/>
      <w:numFmt w:val="decimal"/>
      <w:lvlText w:val=".%5"/>
      <w:lvlJc w:val="left"/>
      <w:pPr>
        <w:tabs>
          <w:tab w:val="num" w:pos="2880"/>
        </w:tabs>
        <w:ind w:left="2880" w:hanging="720"/>
      </w:pPr>
      <w:rPr>
        <w:rFonts w:ascii="Times New Roman" w:cs="Times New Roman" w:hint="default"/>
        <w:sz w:val="24"/>
      </w:rPr>
    </w:lvl>
    <w:lvl w:ilvl="5">
      <w:start w:val="1"/>
      <w:numFmt w:val="decimal"/>
      <w:lvlText w:val=".%6"/>
      <w:lvlJc w:val="left"/>
      <w:pPr>
        <w:tabs>
          <w:tab w:val="num" w:pos="3600"/>
        </w:tabs>
        <w:ind w:left="3600" w:hanging="720"/>
      </w:pPr>
      <w:rPr>
        <w:rFonts w:ascii="Times New Roman" w:cs="Times New Roman" w:hint="default"/>
        <w:sz w:val="24"/>
      </w:rPr>
    </w:lvl>
    <w:lvl w:ilvl="6">
      <w:start w:val="1"/>
      <w:numFmt w:val="decimal"/>
      <w:lvlText w:val=".%7"/>
      <w:lvlJc w:val="left"/>
      <w:pPr>
        <w:tabs>
          <w:tab w:val="num" w:pos="4320"/>
        </w:tabs>
        <w:ind w:left="4320" w:hanging="720"/>
      </w:pPr>
      <w:rPr>
        <w:rFonts w:ascii="Times New Roman" w:cs="Times New Roman" w:hint="default"/>
        <w:sz w:val="24"/>
      </w:rPr>
    </w:lvl>
    <w:lvl w:ilvl="7">
      <w:start w:val="1"/>
      <w:numFmt w:val="decimal"/>
      <w:lvlText w:val=".%8"/>
      <w:lvlJc w:val="left"/>
      <w:pPr>
        <w:tabs>
          <w:tab w:val="num" w:pos="5040"/>
        </w:tabs>
        <w:ind w:left="5040" w:hanging="720"/>
      </w:pPr>
      <w:rPr>
        <w:rFonts w:ascii="Times New Roman"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E4529D2"/>
    <w:multiLevelType w:val="multilevel"/>
    <w:tmpl w:val="41CE0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522E0212"/>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430"/>
        </w:tabs>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EB4215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BE4052"/>
    <w:multiLevelType w:val="multilevel"/>
    <w:tmpl w:val="773E299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19666762">
    <w:abstractNumId w:val="1"/>
  </w:num>
  <w:num w:numId="2" w16cid:durableId="1579900548">
    <w:abstractNumId w:val="2"/>
  </w:num>
  <w:num w:numId="3" w16cid:durableId="2055503008">
    <w:abstractNumId w:val="8"/>
  </w:num>
  <w:num w:numId="4" w16cid:durableId="525362994">
    <w:abstractNumId w:val="4"/>
  </w:num>
  <w:num w:numId="5" w16cid:durableId="1943106235">
    <w:abstractNumId w:val="5"/>
  </w:num>
  <w:num w:numId="6" w16cid:durableId="947153765">
    <w:abstractNumId w:val="9"/>
  </w:num>
  <w:num w:numId="7" w16cid:durableId="2126806872">
    <w:abstractNumId w:val="6"/>
  </w:num>
  <w:num w:numId="8" w16cid:durableId="858662800">
    <w:abstractNumId w:val="3"/>
  </w:num>
  <w:num w:numId="9" w16cid:durableId="1786577814">
    <w:abstractNumId w:val="12"/>
  </w:num>
  <w:num w:numId="10" w16cid:durableId="254100114">
    <w:abstractNumId w:val="10"/>
  </w:num>
  <w:num w:numId="11" w16cid:durableId="1229269280">
    <w:abstractNumId w:val="7"/>
  </w:num>
  <w:num w:numId="12" w16cid:durableId="1713186070">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892423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867496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09265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2356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423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578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615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081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485783">
    <w:abstractNumId w:val="0"/>
  </w:num>
  <w:num w:numId="22" w16cid:durableId="1712145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316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533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3277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2329644">
    <w:abstractNumId w:val="11"/>
  </w:num>
  <w:num w:numId="27" w16cid:durableId="918560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402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0193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8053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71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9205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793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9994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4911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1091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58549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177483">
    <w:abstractNumId w:val="6"/>
  </w:num>
  <w:num w:numId="39" w16cid:durableId="118228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8204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9715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4936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9176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0877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5261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46687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0076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75270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9771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72F17"/>
    <w:rsid w:val="00004773"/>
    <w:rsid w:val="00004F14"/>
    <w:rsid w:val="0001728F"/>
    <w:rsid w:val="00027070"/>
    <w:rsid w:val="00036749"/>
    <w:rsid w:val="00040D90"/>
    <w:rsid w:val="00042559"/>
    <w:rsid w:val="00043315"/>
    <w:rsid w:val="00044B59"/>
    <w:rsid w:val="00047793"/>
    <w:rsid w:val="000534C7"/>
    <w:rsid w:val="00053C3D"/>
    <w:rsid w:val="00055D39"/>
    <w:rsid w:val="0005643F"/>
    <w:rsid w:val="000600A0"/>
    <w:rsid w:val="000607F6"/>
    <w:rsid w:val="00061D65"/>
    <w:rsid w:val="000629C6"/>
    <w:rsid w:val="0006700F"/>
    <w:rsid w:val="000678C3"/>
    <w:rsid w:val="000744D7"/>
    <w:rsid w:val="00074919"/>
    <w:rsid w:val="000810AE"/>
    <w:rsid w:val="00082B3E"/>
    <w:rsid w:val="00084A5D"/>
    <w:rsid w:val="00084C85"/>
    <w:rsid w:val="00085FD1"/>
    <w:rsid w:val="00090E18"/>
    <w:rsid w:val="00095BD9"/>
    <w:rsid w:val="000A77FF"/>
    <w:rsid w:val="000B2BDB"/>
    <w:rsid w:val="000B4878"/>
    <w:rsid w:val="000B4B54"/>
    <w:rsid w:val="000C475A"/>
    <w:rsid w:val="000D0DF2"/>
    <w:rsid w:val="000D6CA4"/>
    <w:rsid w:val="000E3A68"/>
    <w:rsid w:val="000E47EF"/>
    <w:rsid w:val="000F0B84"/>
    <w:rsid w:val="000F2277"/>
    <w:rsid w:val="000F6732"/>
    <w:rsid w:val="000F697C"/>
    <w:rsid w:val="000F73F0"/>
    <w:rsid w:val="00100463"/>
    <w:rsid w:val="001026D1"/>
    <w:rsid w:val="00103758"/>
    <w:rsid w:val="0010419C"/>
    <w:rsid w:val="00107D23"/>
    <w:rsid w:val="00107F88"/>
    <w:rsid w:val="00114405"/>
    <w:rsid w:val="0011526B"/>
    <w:rsid w:val="001177AA"/>
    <w:rsid w:val="001213C9"/>
    <w:rsid w:val="00121666"/>
    <w:rsid w:val="00123924"/>
    <w:rsid w:val="00133233"/>
    <w:rsid w:val="00137757"/>
    <w:rsid w:val="00142BF1"/>
    <w:rsid w:val="00147CF0"/>
    <w:rsid w:val="00151AF0"/>
    <w:rsid w:val="00156D85"/>
    <w:rsid w:val="00161FA8"/>
    <w:rsid w:val="00163E7F"/>
    <w:rsid w:val="00165673"/>
    <w:rsid w:val="00167892"/>
    <w:rsid w:val="00170096"/>
    <w:rsid w:val="001710FE"/>
    <w:rsid w:val="00175D41"/>
    <w:rsid w:val="0018785C"/>
    <w:rsid w:val="001903D9"/>
    <w:rsid w:val="00191F90"/>
    <w:rsid w:val="001922E5"/>
    <w:rsid w:val="00193424"/>
    <w:rsid w:val="00195499"/>
    <w:rsid w:val="001A0E70"/>
    <w:rsid w:val="001A2E7B"/>
    <w:rsid w:val="001A3363"/>
    <w:rsid w:val="001A416A"/>
    <w:rsid w:val="001A648B"/>
    <w:rsid w:val="001A6E20"/>
    <w:rsid w:val="001A7790"/>
    <w:rsid w:val="001A7833"/>
    <w:rsid w:val="001B7F1D"/>
    <w:rsid w:val="001C1E43"/>
    <w:rsid w:val="001C7EE8"/>
    <w:rsid w:val="001D20A3"/>
    <w:rsid w:val="001D30F9"/>
    <w:rsid w:val="001D39D7"/>
    <w:rsid w:val="001D6319"/>
    <w:rsid w:val="001E0A74"/>
    <w:rsid w:val="001E0C8C"/>
    <w:rsid w:val="001E10A3"/>
    <w:rsid w:val="001E1A15"/>
    <w:rsid w:val="001E6D8C"/>
    <w:rsid w:val="001F57B8"/>
    <w:rsid w:val="001F5D28"/>
    <w:rsid w:val="001F71AD"/>
    <w:rsid w:val="001F735E"/>
    <w:rsid w:val="00200B67"/>
    <w:rsid w:val="00202BA5"/>
    <w:rsid w:val="00206C22"/>
    <w:rsid w:val="00225532"/>
    <w:rsid w:val="00225EC1"/>
    <w:rsid w:val="00232738"/>
    <w:rsid w:val="00235D18"/>
    <w:rsid w:val="0024031F"/>
    <w:rsid w:val="00241F0C"/>
    <w:rsid w:val="002454DD"/>
    <w:rsid w:val="002539CE"/>
    <w:rsid w:val="00260F15"/>
    <w:rsid w:val="00262355"/>
    <w:rsid w:val="0026624F"/>
    <w:rsid w:val="0027041E"/>
    <w:rsid w:val="00271F58"/>
    <w:rsid w:val="00275D85"/>
    <w:rsid w:val="00277FED"/>
    <w:rsid w:val="0028585A"/>
    <w:rsid w:val="00293BE7"/>
    <w:rsid w:val="00294E2B"/>
    <w:rsid w:val="002A1712"/>
    <w:rsid w:val="002A1B07"/>
    <w:rsid w:val="002A6D79"/>
    <w:rsid w:val="002B0EB9"/>
    <w:rsid w:val="002B4D02"/>
    <w:rsid w:val="002B5C43"/>
    <w:rsid w:val="002B5F3D"/>
    <w:rsid w:val="002C027B"/>
    <w:rsid w:val="002C49B2"/>
    <w:rsid w:val="002C5024"/>
    <w:rsid w:val="002C7364"/>
    <w:rsid w:val="002D2533"/>
    <w:rsid w:val="002D456A"/>
    <w:rsid w:val="002D7A80"/>
    <w:rsid w:val="002E2070"/>
    <w:rsid w:val="002E3A68"/>
    <w:rsid w:val="002E5393"/>
    <w:rsid w:val="002F24D0"/>
    <w:rsid w:val="002F6746"/>
    <w:rsid w:val="003014C7"/>
    <w:rsid w:val="003018DF"/>
    <w:rsid w:val="00301C82"/>
    <w:rsid w:val="00302B04"/>
    <w:rsid w:val="00303B53"/>
    <w:rsid w:val="0030581D"/>
    <w:rsid w:val="003077DB"/>
    <w:rsid w:val="00307E48"/>
    <w:rsid w:val="00310DDD"/>
    <w:rsid w:val="00313A1B"/>
    <w:rsid w:val="00316268"/>
    <w:rsid w:val="00320A69"/>
    <w:rsid w:val="0032205D"/>
    <w:rsid w:val="0032552F"/>
    <w:rsid w:val="00325880"/>
    <w:rsid w:val="003302DD"/>
    <w:rsid w:val="00330662"/>
    <w:rsid w:val="00332F1D"/>
    <w:rsid w:val="00333274"/>
    <w:rsid w:val="00333A93"/>
    <w:rsid w:val="00335101"/>
    <w:rsid w:val="00337201"/>
    <w:rsid w:val="00337395"/>
    <w:rsid w:val="003408D2"/>
    <w:rsid w:val="003412C9"/>
    <w:rsid w:val="00350416"/>
    <w:rsid w:val="00350E79"/>
    <w:rsid w:val="003530A2"/>
    <w:rsid w:val="00353858"/>
    <w:rsid w:val="00355845"/>
    <w:rsid w:val="00371C9D"/>
    <w:rsid w:val="00374072"/>
    <w:rsid w:val="00382AE9"/>
    <w:rsid w:val="0038308A"/>
    <w:rsid w:val="00383F49"/>
    <w:rsid w:val="003908AD"/>
    <w:rsid w:val="00392B9C"/>
    <w:rsid w:val="003A0718"/>
    <w:rsid w:val="003A0E38"/>
    <w:rsid w:val="003A2382"/>
    <w:rsid w:val="003A43F7"/>
    <w:rsid w:val="003A5024"/>
    <w:rsid w:val="003A64D5"/>
    <w:rsid w:val="003A79BC"/>
    <w:rsid w:val="003B25E0"/>
    <w:rsid w:val="003B3C2A"/>
    <w:rsid w:val="003B6717"/>
    <w:rsid w:val="003C145F"/>
    <w:rsid w:val="003C3890"/>
    <w:rsid w:val="003C50F9"/>
    <w:rsid w:val="003C78E1"/>
    <w:rsid w:val="003D124A"/>
    <w:rsid w:val="003D1AD8"/>
    <w:rsid w:val="003D3B4D"/>
    <w:rsid w:val="003E0DB4"/>
    <w:rsid w:val="003E5AAF"/>
    <w:rsid w:val="003E7E14"/>
    <w:rsid w:val="003F69B5"/>
    <w:rsid w:val="003F751F"/>
    <w:rsid w:val="003F7541"/>
    <w:rsid w:val="00400D69"/>
    <w:rsid w:val="00402B7D"/>
    <w:rsid w:val="00406586"/>
    <w:rsid w:val="00407049"/>
    <w:rsid w:val="004160C7"/>
    <w:rsid w:val="0041695E"/>
    <w:rsid w:val="004209E6"/>
    <w:rsid w:val="00420B35"/>
    <w:rsid w:val="00420B4B"/>
    <w:rsid w:val="00423499"/>
    <w:rsid w:val="004340D7"/>
    <w:rsid w:val="00434810"/>
    <w:rsid w:val="0043612C"/>
    <w:rsid w:val="0044034E"/>
    <w:rsid w:val="00443A59"/>
    <w:rsid w:val="004448AB"/>
    <w:rsid w:val="00444C40"/>
    <w:rsid w:val="00451CCF"/>
    <w:rsid w:val="00452888"/>
    <w:rsid w:val="00460A5D"/>
    <w:rsid w:val="00462FE2"/>
    <w:rsid w:val="0046364B"/>
    <w:rsid w:val="00464F3F"/>
    <w:rsid w:val="00465321"/>
    <w:rsid w:val="00466286"/>
    <w:rsid w:val="004705D5"/>
    <w:rsid w:val="0048402B"/>
    <w:rsid w:val="00486B8A"/>
    <w:rsid w:val="00491882"/>
    <w:rsid w:val="00493179"/>
    <w:rsid w:val="004A3015"/>
    <w:rsid w:val="004A3F7C"/>
    <w:rsid w:val="004A434F"/>
    <w:rsid w:val="004B1F4B"/>
    <w:rsid w:val="004B380A"/>
    <w:rsid w:val="004B3945"/>
    <w:rsid w:val="004B5320"/>
    <w:rsid w:val="004B54B9"/>
    <w:rsid w:val="004C4552"/>
    <w:rsid w:val="004C5976"/>
    <w:rsid w:val="004C68EF"/>
    <w:rsid w:val="004D0685"/>
    <w:rsid w:val="004D0A1D"/>
    <w:rsid w:val="004D46B7"/>
    <w:rsid w:val="004D5EC0"/>
    <w:rsid w:val="004D7186"/>
    <w:rsid w:val="004D71EC"/>
    <w:rsid w:val="004D7308"/>
    <w:rsid w:val="004D7C01"/>
    <w:rsid w:val="004E6F8A"/>
    <w:rsid w:val="004F1FB2"/>
    <w:rsid w:val="004F32D4"/>
    <w:rsid w:val="004F6293"/>
    <w:rsid w:val="004F62CF"/>
    <w:rsid w:val="00503274"/>
    <w:rsid w:val="00503CF5"/>
    <w:rsid w:val="00504C5B"/>
    <w:rsid w:val="00506219"/>
    <w:rsid w:val="00506452"/>
    <w:rsid w:val="0051052B"/>
    <w:rsid w:val="005129D0"/>
    <w:rsid w:val="005152F0"/>
    <w:rsid w:val="00521763"/>
    <w:rsid w:val="005228FA"/>
    <w:rsid w:val="00530D86"/>
    <w:rsid w:val="00536B60"/>
    <w:rsid w:val="0054010A"/>
    <w:rsid w:val="0054312F"/>
    <w:rsid w:val="00550DCD"/>
    <w:rsid w:val="00552E4E"/>
    <w:rsid w:val="0055764B"/>
    <w:rsid w:val="00562467"/>
    <w:rsid w:val="00562CB0"/>
    <w:rsid w:val="00566F74"/>
    <w:rsid w:val="0056772B"/>
    <w:rsid w:val="00572F34"/>
    <w:rsid w:val="005732C4"/>
    <w:rsid w:val="005752E4"/>
    <w:rsid w:val="00575715"/>
    <w:rsid w:val="00585246"/>
    <w:rsid w:val="00590A13"/>
    <w:rsid w:val="005956AB"/>
    <w:rsid w:val="00596073"/>
    <w:rsid w:val="005A0D12"/>
    <w:rsid w:val="005A12D2"/>
    <w:rsid w:val="005A1C09"/>
    <w:rsid w:val="005B0E16"/>
    <w:rsid w:val="005B20B6"/>
    <w:rsid w:val="005B3AE8"/>
    <w:rsid w:val="005B4D44"/>
    <w:rsid w:val="005B5D7C"/>
    <w:rsid w:val="005C2676"/>
    <w:rsid w:val="005C46C5"/>
    <w:rsid w:val="005D3F69"/>
    <w:rsid w:val="005D6CC5"/>
    <w:rsid w:val="005D77D7"/>
    <w:rsid w:val="005E06EE"/>
    <w:rsid w:val="005E1677"/>
    <w:rsid w:val="005E4619"/>
    <w:rsid w:val="005E4647"/>
    <w:rsid w:val="005E4834"/>
    <w:rsid w:val="005E66CF"/>
    <w:rsid w:val="005F0E9B"/>
    <w:rsid w:val="005F1C05"/>
    <w:rsid w:val="005F2853"/>
    <w:rsid w:val="005F3361"/>
    <w:rsid w:val="005F72A9"/>
    <w:rsid w:val="006018BA"/>
    <w:rsid w:val="00602D42"/>
    <w:rsid w:val="0060409B"/>
    <w:rsid w:val="00606753"/>
    <w:rsid w:val="006067BA"/>
    <w:rsid w:val="00606CCA"/>
    <w:rsid w:val="00607E48"/>
    <w:rsid w:val="00613A99"/>
    <w:rsid w:val="006178CC"/>
    <w:rsid w:val="006214E8"/>
    <w:rsid w:val="0062175F"/>
    <w:rsid w:val="006227AD"/>
    <w:rsid w:val="00622E12"/>
    <w:rsid w:val="00624107"/>
    <w:rsid w:val="0062480F"/>
    <w:rsid w:val="006255A4"/>
    <w:rsid w:val="00630174"/>
    <w:rsid w:val="006304CF"/>
    <w:rsid w:val="0063677B"/>
    <w:rsid w:val="00640D74"/>
    <w:rsid w:val="00644DB1"/>
    <w:rsid w:val="00653108"/>
    <w:rsid w:val="0065405D"/>
    <w:rsid w:val="00654ABD"/>
    <w:rsid w:val="006574F7"/>
    <w:rsid w:val="0066097E"/>
    <w:rsid w:val="006618B9"/>
    <w:rsid w:val="006623AF"/>
    <w:rsid w:val="00666806"/>
    <w:rsid w:val="0066784B"/>
    <w:rsid w:val="006716BD"/>
    <w:rsid w:val="006724FD"/>
    <w:rsid w:val="0068046F"/>
    <w:rsid w:val="0068292D"/>
    <w:rsid w:val="0068367B"/>
    <w:rsid w:val="006840F7"/>
    <w:rsid w:val="00684A9B"/>
    <w:rsid w:val="00690465"/>
    <w:rsid w:val="006914AA"/>
    <w:rsid w:val="006B2597"/>
    <w:rsid w:val="006B41C5"/>
    <w:rsid w:val="006C29C4"/>
    <w:rsid w:val="006C2FCD"/>
    <w:rsid w:val="006C7FAB"/>
    <w:rsid w:val="006D00F1"/>
    <w:rsid w:val="006D2B29"/>
    <w:rsid w:val="006D62F8"/>
    <w:rsid w:val="006D6FD8"/>
    <w:rsid w:val="006E012B"/>
    <w:rsid w:val="006E3459"/>
    <w:rsid w:val="006E4D7F"/>
    <w:rsid w:val="006E5B3D"/>
    <w:rsid w:val="006E7BFC"/>
    <w:rsid w:val="006F0ACF"/>
    <w:rsid w:val="006F3B43"/>
    <w:rsid w:val="00703824"/>
    <w:rsid w:val="00707AD5"/>
    <w:rsid w:val="00712303"/>
    <w:rsid w:val="00715D33"/>
    <w:rsid w:val="00721C81"/>
    <w:rsid w:val="00723CC4"/>
    <w:rsid w:val="007241E8"/>
    <w:rsid w:val="007248BE"/>
    <w:rsid w:val="00730660"/>
    <w:rsid w:val="0073223B"/>
    <w:rsid w:val="00732A0D"/>
    <w:rsid w:val="00735645"/>
    <w:rsid w:val="00735FA3"/>
    <w:rsid w:val="00736BCB"/>
    <w:rsid w:val="00737626"/>
    <w:rsid w:val="00740538"/>
    <w:rsid w:val="00750F07"/>
    <w:rsid w:val="007516C9"/>
    <w:rsid w:val="00757529"/>
    <w:rsid w:val="007609C2"/>
    <w:rsid w:val="00762D76"/>
    <w:rsid w:val="0076589E"/>
    <w:rsid w:val="007667BC"/>
    <w:rsid w:val="00770F9E"/>
    <w:rsid w:val="007728B8"/>
    <w:rsid w:val="00772D59"/>
    <w:rsid w:val="00775069"/>
    <w:rsid w:val="0077736D"/>
    <w:rsid w:val="00783AF3"/>
    <w:rsid w:val="007851D7"/>
    <w:rsid w:val="00785351"/>
    <w:rsid w:val="007858FC"/>
    <w:rsid w:val="00790830"/>
    <w:rsid w:val="00793494"/>
    <w:rsid w:val="00794D7E"/>
    <w:rsid w:val="007952B9"/>
    <w:rsid w:val="0079703F"/>
    <w:rsid w:val="007A4359"/>
    <w:rsid w:val="007A68E4"/>
    <w:rsid w:val="007B042D"/>
    <w:rsid w:val="007B1B79"/>
    <w:rsid w:val="007B5FE0"/>
    <w:rsid w:val="007C34B6"/>
    <w:rsid w:val="007C3A9B"/>
    <w:rsid w:val="007D691D"/>
    <w:rsid w:val="007E751F"/>
    <w:rsid w:val="007F0D13"/>
    <w:rsid w:val="007F1652"/>
    <w:rsid w:val="007F4269"/>
    <w:rsid w:val="007F4F1A"/>
    <w:rsid w:val="007F7D09"/>
    <w:rsid w:val="00801078"/>
    <w:rsid w:val="00802F6F"/>
    <w:rsid w:val="00803B10"/>
    <w:rsid w:val="00806656"/>
    <w:rsid w:val="008110D0"/>
    <w:rsid w:val="008119D6"/>
    <w:rsid w:val="00812322"/>
    <w:rsid w:val="0081342A"/>
    <w:rsid w:val="00813A61"/>
    <w:rsid w:val="00813E69"/>
    <w:rsid w:val="00817089"/>
    <w:rsid w:val="00821B09"/>
    <w:rsid w:val="008258D3"/>
    <w:rsid w:val="00826716"/>
    <w:rsid w:val="00827D8F"/>
    <w:rsid w:val="0083498F"/>
    <w:rsid w:val="00834DCE"/>
    <w:rsid w:val="00835A5C"/>
    <w:rsid w:val="00840811"/>
    <w:rsid w:val="008421CA"/>
    <w:rsid w:val="00842EC7"/>
    <w:rsid w:val="008431B6"/>
    <w:rsid w:val="008444BE"/>
    <w:rsid w:val="00846273"/>
    <w:rsid w:val="00850990"/>
    <w:rsid w:val="00857BE9"/>
    <w:rsid w:val="00857DF9"/>
    <w:rsid w:val="00863BA2"/>
    <w:rsid w:val="00864D11"/>
    <w:rsid w:val="00871356"/>
    <w:rsid w:val="00872BAF"/>
    <w:rsid w:val="00873EDC"/>
    <w:rsid w:val="00874565"/>
    <w:rsid w:val="00875524"/>
    <w:rsid w:val="00875570"/>
    <w:rsid w:val="00881ACF"/>
    <w:rsid w:val="008873E4"/>
    <w:rsid w:val="00891927"/>
    <w:rsid w:val="008944D9"/>
    <w:rsid w:val="008A493C"/>
    <w:rsid w:val="008B18A3"/>
    <w:rsid w:val="008B28C3"/>
    <w:rsid w:val="008B65A8"/>
    <w:rsid w:val="008B7237"/>
    <w:rsid w:val="008C27FD"/>
    <w:rsid w:val="008C28CB"/>
    <w:rsid w:val="008C2E71"/>
    <w:rsid w:val="008D3666"/>
    <w:rsid w:val="008D3D33"/>
    <w:rsid w:val="008D607F"/>
    <w:rsid w:val="008E03A6"/>
    <w:rsid w:val="008E4E72"/>
    <w:rsid w:val="008E7363"/>
    <w:rsid w:val="008E795B"/>
    <w:rsid w:val="008F0706"/>
    <w:rsid w:val="008F4F48"/>
    <w:rsid w:val="008F5788"/>
    <w:rsid w:val="008F613F"/>
    <w:rsid w:val="008F73CF"/>
    <w:rsid w:val="009033D3"/>
    <w:rsid w:val="009049B6"/>
    <w:rsid w:val="00904A37"/>
    <w:rsid w:val="009101C3"/>
    <w:rsid w:val="00910209"/>
    <w:rsid w:val="009112B6"/>
    <w:rsid w:val="009123E3"/>
    <w:rsid w:val="00915D75"/>
    <w:rsid w:val="00916D90"/>
    <w:rsid w:val="0092572C"/>
    <w:rsid w:val="00927F34"/>
    <w:rsid w:val="00930085"/>
    <w:rsid w:val="009320CF"/>
    <w:rsid w:val="00932AB7"/>
    <w:rsid w:val="009343AE"/>
    <w:rsid w:val="00935403"/>
    <w:rsid w:val="00940ECF"/>
    <w:rsid w:val="00942649"/>
    <w:rsid w:val="00944E24"/>
    <w:rsid w:val="0094562E"/>
    <w:rsid w:val="0095004C"/>
    <w:rsid w:val="00955816"/>
    <w:rsid w:val="00956142"/>
    <w:rsid w:val="00960B80"/>
    <w:rsid w:val="0096127A"/>
    <w:rsid w:val="00966A45"/>
    <w:rsid w:val="00966C03"/>
    <w:rsid w:val="009758B9"/>
    <w:rsid w:val="00981385"/>
    <w:rsid w:val="00985940"/>
    <w:rsid w:val="00986E36"/>
    <w:rsid w:val="009932C6"/>
    <w:rsid w:val="009933FB"/>
    <w:rsid w:val="009A1A21"/>
    <w:rsid w:val="009B35A1"/>
    <w:rsid w:val="009B397C"/>
    <w:rsid w:val="009B46C6"/>
    <w:rsid w:val="009B5A44"/>
    <w:rsid w:val="009B70DD"/>
    <w:rsid w:val="009C3E93"/>
    <w:rsid w:val="009D128C"/>
    <w:rsid w:val="009D1963"/>
    <w:rsid w:val="009D1BCC"/>
    <w:rsid w:val="009D2BC0"/>
    <w:rsid w:val="009D2D83"/>
    <w:rsid w:val="009D2EBE"/>
    <w:rsid w:val="009D5ED9"/>
    <w:rsid w:val="009D69F3"/>
    <w:rsid w:val="009E111E"/>
    <w:rsid w:val="009E1151"/>
    <w:rsid w:val="009E2AFA"/>
    <w:rsid w:val="009E3D7E"/>
    <w:rsid w:val="009E4FAC"/>
    <w:rsid w:val="009E5E57"/>
    <w:rsid w:val="009E717D"/>
    <w:rsid w:val="009F3AC2"/>
    <w:rsid w:val="009F7025"/>
    <w:rsid w:val="00A01E9E"/>
    <w:rsid w:val="00A04863"/>
    <w:rsid w:val="00A04A03"/>
    <w:rsid w:val="00A04EC0"/>
    <w:rsid w:val="00A11C4B"/>
    <w:rsid w:val="00A14C44"/>
    <w:rsid w:val="00A17C87"/>
    <w:rsid w:val="00A2048A"/>
    <w:rsid w:val="00A25090"/>
    <w:rsid w:val="00A267B5"/>
    <w:rsid w:val="00A32EB4"/>
    <w:rsid w:val="00A43379"/>
    <w:rsid w:val="00A433AA"/>
    <w:rsid w:val="00A471C3"/>
    <w:rsid w:val="00A5034E"/>
    <w:rsid w:val="00A50D8E"/>
    <w:rsid w:val="00A52A3E"/>
    <w:rsid w:val="00A55ABC"/>
    <w:rsid w:val="00A567F4"/>
    <w:rsid w:val="00A614C6"/>
    <w:rsid w:val="00A64327"/>
    <w:rsid w:val="00A6750B"/>
    <w:rsid w:val="00A70E17"/>
    <w:rsid w:val="00A73944"/>
    <w:rsid w:val="00A757E9"/>
    <w:rsid w:val="00A76680"/>
    <w:rsid w:val="00A76FED"/>
    <w:rsid w:val="00A865F8"/>
    <w:rsid w:val="00A87709"/>
    <w:rsid w:val="00A91413"/>
    <w:rsid w:val="00AA0C0C"/>
    <w:rsid w:val="00AA30EE"/>
    <w:rsid w:val="00AA45E7"/>
    <w:rsid w:val="00AA4950"/>
    <w:rsid w:val="00AA61FD"/>
    <w:rsid w:val="00AA7F20"/>
    <w:rsid w:val="00AB03FE"/>
    <w:rsid w:val="00AB4C1C"/>
    <w:rsid w:val="00AB4D9F"/>
    <w:rsid w:val="00AC5B65"/>
    <w:rsid w:val="00AC7D09"/>
    <w:rsid w:val="00AC7E1E"/>
    <w:rsid w:val="00AD1276"/>
    <w:rsid w:val="00AD68C9"/>
    <w:rsid w:val="00AD6A12"/>
    <w:rsid w:val="00AD767E"/>
    <w:rsid w:val="00AD7CF8"/>
    <w:rsid w:val="00AD7EAF"/>
    <w:rsid w:val="00AE10D1"/>
    <w:rsid w:val="00AE25EF"/>
    <w:rsid w:val="00AE412C"/>
    <w:rsid w:val="00AF13C6"/>
    <w:rsid w:val="00AF2061"/>
    <w:rsid w:val="00AF2377"/>
    <w:rsid w:val="00AF32CE"/>
    <w:rsid w:val="00AF3FA7"/>
    <w:rsid w:val="00AF6469"/>
    <w:rsid w:val="00B000B2"/>
    <w:rsid w:val="00B02DDD"/>
    <w:rsid w:val="00B125E6"/>
    <w:rsid w:val="00B16E27"/>
    <w:rsid w:val="00B30557"/>
    <w:rsid w:val="00B30B20"/>
    <w:rsid w:val="00B30F00"/>
    <w:rsid w:val="00B32ADF"/>
    <w:rsid w:val="00B429FE"/>
    <w:rsid w:val="00B44556"/>
    <w:rsid w:val="00B445A0"/>
    <w:rsid w:val="00B5198A"/>
    <w:rsid w:val="00B56BFD"/>
    <w:rsid w:val="00B66C6A"/>
    <w:rsid w:val="00B66FE4"/>
    <w:rsid w:val="00B72ADF"/>
    <w:rsid w:val="00B73021"/>
    <w:rsid w:val="00B74192"/>
    <w:rsid w:val="00B76240"/>
    <w:rsid w:val="00B8032C"/>
    <w:rsid w:val="00B85716"/>
    <w:rsid w:val="00B868FB"/>
    <w:rsid w:val="00B9085C"/>
    <w:rsid w:val="00B9184D"/>
    <w:rsid w:val="00B950EE"/>
    <w:rsid w:val="00B95281"/>
    <w:rsid w:val="00BA08A8"/>
    <w:rsid w:val="00BA78A1"/>
    <w:rsid w:val="00BB593E"/>
    <w:rsid w:val="00BB75CF"/>
    <w:rsid w:val="00BB7659"/>
    <w:rsid w:val="00BC034D"/>
    <w:rsid w:val="00BC24EB"/>
    <w:rsid w:val="00BC6171"/>
    <w:rsid w:val="00BD1DE0"/>
    <w:rsid w:val="00BD532A"/>
    <w:rsid w:val="00BD7B37"/>
    <w:rsid w:val="00BE0FDD"/>
    <w:rsid w:val="00BE6F79"/>
    <w:rsid w:val="00BE725E"/>
    <w:rsid w:val="00BF2E3C"/>
    <w:rsid w:val="00BF4354"/>
    <w:rsid w:val="00BF6443"/>
    <w:rsid w:val="00BF6AA1"/>
    <w:rsid w:val="00BF6E4E"/>
    <w:rsid w:val="00BF7AB5"/>
    <w:rsid w:val="00C01B3C"/>
    <w:rsid w:val="00C07960"/>
    <w:rsid w:val="00C10F5B"/>
    <w:rsid w:val="00C12A1A"/>
    <w:rsid w:val="00C140F1"/>
    <w:rsid w:val="00C26BF8"/>
    <w:rsid w:val="00C357A4"/>
    <w:rsid w:val="00C3649C"/>
    <w:rsid w:val="00C377BE"/>
    <w:rsid w:val="00C37BFB"/>
    <w:rsid w:val="00C37E07"/>
    <w:rsid w:val="00C4326F"/>
    <w:rsid w:val="00C43B52"/>
    <w:rsid w:val="00C45925"/>
    <w:rsid w:val="00C532B7"/>
    <w:rsid w:val="00C54DA4"/>
    <w:rsid w:val="00C5536B"/>
    <w:rsid w:val="00C577FE"/>
    <w:rsid w:val="00C61C0F"/>
    <w:rsid w:val="00C644FE"/>
    <w:rsid w:val="00C64A73"/>
    <w:rsid w:val="00C70028"/>
    <w:rsid w:val="00C73965"/>
    <w:rsid w:val="00C763C2"/>
    <w:rsid w:val="00C77028"/>
    <w:rsid w:val="00C7761A"/>
    <w:rsid w:val="00C915BE"/>
    <w:rsid w:val="00C91F99"/>
    <w:rsid w:val="00C948FC"/>
    <w:rsid w:val="00C972E4"/>
    <w:rsid w:val="00CA2BEC"/>
    <w:rsid w:val="00CB57BB"/>
    <w:rsid w:val="00CC49FA"/>
    <w:rsid w:val="00CC68B0"/>
    <w:rsid w:val="00CC6D2B"/>
    <w:rsid w:val="00CD3E01"/>
    <w:rsid w:val="00CD4425"/>
    <w:rsid w:val="00CD6934"/>
    <w:rsid w:val="00CD7404"/>
    <w:rsid w:val="00CE20B2"/>
    <w:rsid w:val="00CE5492"/>
    <w:rsid w:val="00CF0089"/>
    <w:rsid w:val="00CF3C4E"/>
    <w:rsid w:val="00CF4305"/>
    <w:rsid w:val="00CF48E8"/>
    <w:rsid w:val="00CF7F6B"/>
    <w:rsid w:val="00D0069B"/>
    <w:rsid w:val="00D00DE0"/>
    <w:rsid w:val="00D041E3"/>
    <w:rsid w:val="00D0692B"/>
    <w:rsid w:val="00D117DD"/>
    <w:rsid w:val="00D12A06"/>
    <w:rsid w:val="00D131E8"/>
    <w:rsid w:val="00D13DA9"/>
    <w:rsid w:val="00D1538A"/>
    <w:rsid w:val="00D27892"/>
    <w:rsid w:val="00D27DCF"/>
    <w:rsid w:val="00D313EC"/>
    <w:rsid w:val="00D32079"/>
    <w:rsid w:val="00D35ACB"/>
    <w:rsid w:val="00D471FF"/>
    <w:rsid w:val="00D52BE4"/>
    <w:rsid w:val="00D57036"/>
    <w:rsid w:val="00D571D2"/>
    <w:rsid w:val="00D574A6"/>
    <w:rsid w:val="00D61486"/>
    <w:rsid w:val="00D6169D"/>
    <w:rsid w:val="00D62555"/>
    <w:rsid w:val="00D6662F"/>
    <w:rsid w:val="00D72F17"/>
    <w:rsid w:val="00D7300D"/>
    <w:rsid w:val="00D73854"/>
    <w:rsid w:val="00D750F1"/>
    <w:rsid w:val="00D76694"/>
    <w:rsid w:val="00D82E20"/>
    <w:rsid w:val="00D86324"/>
    <w:rsid w:val="00D8774B"/>
    <w:rsid w:val="00D9632A"/>
    <w:rsid w:val="00D97F63"/>
    <w:rsid w:val="00DA1854"/>
    <w:rsid w:val="00DA763F"/>
    <w:rsid w:val="00DB0393"/>
    <w:rsid w:val="00DB0990"/>
    <w:rsid w:val="00DC0EF2"/>
    <w:rsid w:val="00DC269F"/>
    <w:rsid w:val="00DD0434"/>
    <w:rsid w:val="00DD0D63"/>
    <w:rsid w:val="00DD3DF3"/>
    <w:rsid w:val="00DD56D9"/>
    <w:rsid w:val="00DD65CF"/>
    <w:rsid w:val="00DD7BEF"/>
    <w:rsid w:val="00DE1320"/>
    <w:rsid w:val="00DF10FE"/>
    <w:rsid w:val="00DF1F38"/>
    <w:rsid w:val="00DF20CB"/>
    <w:rsid w:val="00DF56F2"/>
    <w:rsid w:val="00DF5711"/>
    <w:rsid w:val="00DF68A0"/>
    <w:rsid w:val="00E00284"/>
    <w:rsid w:val="00E00D32"/>
    <w:rsid w:val="00E01090"/>
    <w:rsid w:val="00E01DDA"/>
    <w:rsid w:val="00E11BAC"/>
    <w:rsid w:val="00E11D6A"/>
    <w:rsid w:val="00E13204"/>
    <w:rsid w:val="00E13CE8"/>
    <w:rsid w:val="00E152C4"/>
    <w:rsid w:val="00E15FE2"/>
    <w:rsid w:val="00E21D3E"/>
    <w:rsid w:val="00E221F7"/>
    <w:rsid w:val="00E24B5F"/>
    <w:rsid w:val="00E3196D"/>
    <w:rsid w:val="00E343DF"/>
    <w:rsid w:val="00E34757"/>
    <w:rsid w:val="00E36A33"/>
    <w:rsid w:val="00E36EE3"/>
    <w:rsid w:val="00E37372"/>
    <w:rsid w:val="00E40E7B"/>
    <w:rsid w:val="00E41509"/>
    <w:rsid w:val="00E41D57"/>
    <w:rsid w:val="00E4403C"/>
    <w:rsid w:val="00E46CC8"/>
    <w:rsid w:val="00E503FF"/>
    <w:rsid w:val="00E514AF"/>
    <w:rsid w:val="00E6428E"/>
    <w:rsid w:val="00E6790D"/>
    <w:rsid w:val="00E71665"/>
    <w:rsid w:val="00E7235A"/>
    <w:rsid w:val="00E72D50"/>
    <w:rsid w:val="00E74240"/>
    <w:rsid w:val="00E7509C"/>
    <w:rsid w:val="00E76E12"/>
    <w:rsid w:val="00E7795B"/>
    <w:rsid w:val="00E81A2D"/>
    <w:rsid w:val="00E8665D"/>
    <w:rsid w:val="00E931FC"/>
    <w:rsid w:val="00E947CF"/>
    <w:rsid w:val="00E94A9C"/>
    <w:rsid w:val="00E95647"/>
    <w:rsid w:val="00E96905"/>
    <w:rsid w:val="00EA2E04"/>
    <w:rsid w:val="00EA3575"/>
    <w:rsid w:val="00EA6655"/>
    <w:rsid w:val="00EB3635"/>
    <w:rsid w:val="00EB4AC8"/>
    <w:rsid w:val="00EC07DA"/>
    <w:rsid w:val="00EC2317"/>
    <w:rsid w:val="00ED0090"/>
    <w:rsid w:val="00ED1A81"/>
    <w:rsid w:val="00ED2F6A"/>
    <w:rsid w:val="00ED308A"/>
    <w:rsid w:val="00ED4B08"/>
    <w:rsid w:val="00ED505C"/>
    <w:rsid w:val="00EE2D64"/>
    <w:rsid w:val="00EE73FE"/>
    <w:rsid w:val="00EF3664"/>
    <w:rsid w:val="00EF48B2"/>
    <w:rsid w:val="00F03E7E"/>
    <w:rsid w:val="00F04C4D"/>
    <w:rsid w:val="00F06065"/>
    <w:rsid w:val="00F11170"/>
    <w:rsid w:val="00F136FE"/>
    <w:rsid w:val="00F14548"/>
    <w:rsid w:val="00F23F4A"/>
    <w:rsid w:val="00F263D4"/>
    <w:rsid w:val="00F27670"/>
    <w:rsid w:val="00F278C7"/>
    <w:rsid w:val="00F27944"/>
    <w:rsid w:val="00F27DF1"/>
    <w:rsid w:val="00F31057"/>
    <w:rsid w:val="00F34F54"/>
    <w:rsid w:val="00F35ECA"/>
    <w:rsid w:val="00F419BF"/>
    <w:rsid w:val="00F420EE"/>
    <w:rsid w:val="00F448FE"/>
    <w:rsid w:val="00F45D31"/>
    <w:rsid w:val="00F46CE4"/>
    <w:rsid w:val="00F522FA"/>
    <w:rsid w:val="00F526B4"/>
    <w:rsid w:val="00F52B61"/>
    <w:rsid w:val="00F54006"/>
    <w:rsid w:val="00F54E9A"/>
    <w:rsid w:val="00F5728A"/>
    <w:rsid w:val="00F578DD"/>
    <w:rsid w:val="00F6476D"/>
    <w:rsid w:val="00F669E6"/>
    <w:rsid w:val="00F67C39"/>
    <w:rsid w:val="00F70275"/>
    <w:rsid w:val="00F72C03"/>
    <w:rsid w:val="00F765B8"/>
    <w:rsid w:val="00F76B39"/>
    <w:rsid w:val="00F86D60"/>
    <w:rsid w:val="00F91E7B"/>
    <w:rsid w:val="00F925C5"/>
    <w:rsid w:val="00F92E24"/>
    <w:rsid w:val="00F93555"/>
    <w:rsid w:val="00F95063"/>
    <w:rsid w:val="00FA27D8"/>
    <w:rsid w:val="00FA70BA"/>
    <w:rsid w:val="00FB18DA"/>
    <w:rsid w:val="00FB40EF"/>
    <w:rsid w:val="00FB4152"/>
    <w:rsid w:val="00FB5C67"/>
    <w:rsid w:val="00FC381A"/>
    <w:rsid w:val="00FC4F1B"/>
    <w:rsid w:val="00FC5C79"/>
    <w:rsid w:val="00FD48A0"/>
    <w:rsid w:val="00FD4D9C"/>
    <w:rsid w:val="00FD717C"/>
    <w:rsid w:val="00FE0985"/>
    <w:rsid w:val="00FE2569"/>
    <w:rsid w:val="00FE4434"/>
    <w:rsid w:val="00FE588B"/>
    <w:rsid w:val="00FE72DC"/>
    <w:rsid w:val="00FF6131"/>
    <w:rsid w:val="00FF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44131"/>
  <w15:chartTrackingRefBased/>
  <w15:docId w15:val="{12FF9EA7-F1F0-4242-B411-A7A65F90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F7C"/>
    <w:rPr>
      <w:sz w:val="22"/>
      <w:lang w:eastAsia="en-US"/>
    </w:rPr>
  </w:style>
  <w:style w:type="paragraph" w:styleId="Heading1">
    <w:name w:val="heading 1"/>
    <w:basedOn w:val="Normal"/>
    <w:next w:val="Heading2"/>
    <w:qFormat/>
    <w:rsid w:val="004A3F7C"/>
    <w:pPr>
      <w:keepNext/>
      <w:numPr>
        <w:numId w:val="7"/>
      </w:numPr>
      <w:spacing w:before="480"/>
      <w:outlineLvl w:val="0"/>
    </w:pPr>
    <w:rPr>
      <w:b/>
    </w:rPr>
  </w:style>
  <w:style w:type="paragraph" w:styleId="Heading2">
    <w:name w:val="heading 2"/>
    <w:basedOn w:val="Normal"/>
    <w:next w:val="Heading3"/>
    <w:link w:val="Heading2Char"/>
    <w:qFormat/>
    <w:rsid w:val="004A3F7C"/>
    <w:pPr>
      <w:keepNext/>
      <w:numPr>
        <w:ilvl w:val="1"/>
        <w:numId w:val="7"/>
      </w:numPr>
      <w:spacing w:before="240"/>
      <w:outlineLvl w:val="1"/>
    </w:pPr>
    <w:rPr>
      <w:b/>
      <w:lang w:eastAsia="x-none"/>
    </w:rPr>
  </w:style>
  <w:style w:type="paragraph" w:styleId="Heading3">
    <w:name w:val="heading 3"/>
    <w:basedOn w:val="Normal"/>
    <w:link w:val="Heading3Char"/>
    <w:qFormat/>
    <w:rsid w:val="004A3F7C"/>
    <w:pPr>
      <w:numPr>
        <w:ilvl w:val="2"/>
        <w:numId w:val="7"/>
      </w:numPr>
      <w:spacing w:before="120" w:after="120"/>
      <w:outlineLvl w:val="2"/>
    </w:pPr>
    <w:rPr>
      <w:lang w:eastAsia="x-none"/>
    </w:rPr>
  </w:style>
  <w:style w:type="paragraph" w:styleId="Heading4">
    <w:name w:val="heading 4"/>
    <w:basedOn w:val="Normal"/>
    <w:link w:val="Heading4Char"/>
    <w:qFormat/>
    <w:rsid w:val="004A3F7C"/>
    <w:pPr>
      <w:numPr>
        <w:ilvl w:val="3"/>
        <w:numId w:val="7"/>
      </w:numPr>
      <w:spacing w:before="60"/>
      <w:outlineLvl w:val="3"/>
    </w:pPr>
    <w:rPr>
      <w:lang w:val="x-none" w:eastAsia="x-none"/>
    </w:rPr>
  </w:style>
  <w:style w:type="paragraph" w:styleId="Heading5">
    <w:name w:val="heading 5"/>
    <w:basedOn w:val="Normal"/>
    <w:link w:val="Heading5Char"/>
    <w:qFormat/>
    <w:rsid w:val="004A3F7C"/>
    <w:pPr>
      <w:numPr>
        <w:ilvl w:val="4"/>
        <w:numId w:val="7"/>
      </w:numPr>
      <w:spacing w:before="60"/>
      <w:outlineLvl w:val="4"/>
    </w:pPr>
    <w:rPr>
      <w:lang w:val="x-none"/>
    </w:rPr>
  </w:style>
  <w:style w:type="paragraph" w:styleId="Heading6">
    <w:name w:val="heading 6"/>
    <w:basedOn w:val="Normal"/>
    <w:link w:val="Heading6Char"/>
    <w:qFormat/>
    <w:rsid w:val="004A3F7C"/>
    <w:pPr>
      <w:numPr>
        <w:ilvl w:val="5"/>
        <w:numId w:val="7"/>
      </w:numPr>
      <w:spacing w:before="60"/>
      <w:outlineLvl w:val="5"/>
    </w:pPr>
  </w:style>
  <w:style w:type="paragraph" w:styleId="Heading7">
    <w:name w:val="heading 7"/>
    <w:basedOn w:val="Normal"/>
    <w:qFormat/>
    <w:rsid w:val="004A3F7C"/>
    <w:pPr>
      <w:numPr>
        <w:ilvl w:val="6"/>
        <w:numId w:val="7"/>
      </w:numPr>
      <w:spacing w:before="60"/>
      <w:outlineLvl w:val="6"/>
    </w:pPr>
  </w:style>
  <w:style w:type="paragraph" w:styleId="Heading8">
    <w:name w:val="heading 8"/>
    <w:basedOn w:val="Normal"/>
    <w:qFormat/>
    <w:rsid w:val="004A3F7C"/>
    <w:pPr>
      <w:numPr>
        <w:ilvl w:val="7"/>
        <w:numId w:val="7"/>
      </w:numPr>
      <w:spacing w:before="60"/>
      <w:outlineLvl w:val="7"/>
    </w:pPr>
  </w:style>
  <w:style w:type="paragraph" w:styleId="Heading9">
    <w:name w:val="heading 9"/>
    <w:basedOn w:val="Normal"/>
    <w:qFormat/>
    <w:rsid w:val="004A3F7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4A3F7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4A3F7C"/>
    <w:pPr>
      <w:keepNext/>
      <w:jc w:val="center"/>
    </w:pPr>
    <w:rPr>
      <w:rFonts w:ascii="Arial" w:hAnsi="Arial"/>
      <w:color w:val="FF0000"/>
    </w:rPr>
  </w:style>
  <w:style w:type="numbering" w:customStyle="1" w:styleId="DataSheet">
    <w:name w:val="DataSheet"/>
    <w:rsid w:val="00DC0EF2"/>
    <w:pPr>
      <w:numPr>
        <w:numId w:val="11"/>
      </w:numPr>
    </w:pPr>
  </w:style>
  <w:style w:type="paragraph" w:customStyle="1" w:styleId="AuthorNote">
    <w:name w:val="AuthorNote"/>
    <w:basedOn w:val="SpecNote"/>
    <w:rsid w:val="004A3F7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4A3F7C"/>
    <w:pPr>
      <w:spacing w:before="600"/>
      <w:jc w:val="center"/>
    </w:pPr>
    <w:rPr>
      <w:b/>
    </w:rPr>
  </w:style>
  <w:style w:type="paragraph" w:customStyle="1" w:styleId="CSITitle">
    <w:name w:val="CSITitle"/>
    <w:basedOn w:val="Normal"/>
    <w:rsid w:val="004A3F7C"/>
    <w:pPr>
      <w:spacing w:line="480" w:lineRule="auto"/>
      <w:jc w:val="center"/>
    </w:pPr>
    <w:rPr>
      <w:b/>
    </w:rPr>
  </w:style>
  <w:style w:type="paragraph" w:styleId="Footer">
    <w:name w:val="footer"/>
    <w:basedOn w:val="Normal"/>
    <w:rsid w:val="004A3F7C"/>
    <w:pPr>
      <w:tabs>
        <w:tab w:val="left" w:pos="4680"/>
        <w:tab w:val="right" w:pos="9360"/>
      </w:tabs>
    </w:pPr>
  </w:style>
  <w:style w:type="paragraph" w:styleId="Header">
    <w:name w:val="header"/>
    <w:basedOn w:val="Normal"/>
    <w:link w:val="HeaderChar"/>
    <w:rsid w:val="004A3F7C"/>
    <w:pPr>
      <w:tabs>
        <w:tab w:val="right" w:pos="9360"/>
      </w:tabs>
    </w:pPr>
    <w:rPr>
      <w:lang w:val="x-none"/>
    </w:rPr>
  </w:style>
  <w:style w:type="paragraph" w:customStyle="1" w:styleId="SpecNoteEnv">
    <w:name w:val="SpecNoteEnv"/>
    <w:basedOn w:val="SpecNote"/>
    <w:rsid w:val="004A3F7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val="en-CA"/>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val="en-CA"/>
    </w:rPr>
  </w:style>
  <w:style w:type="character" w:customStyle="1" w:styleId="Heading4Char">
    <w:name w:val="Heading 4 Char"/>
    <w:link w:val="Heading4"/>
    <w:locked/>
    <w:rPr>
      <w:sz w:val="22"/>
      <w:lang w:eastAsia="x-none"/>
    </w:rPr>
  </w:style>
  <w:style w:type="numbering" w:styleId="ArticleSection">
    <w:name w:val="Outline List 3"/>
    <w:basedOn w:val="NoList"/>
  </w:style>
  <w:style w:type="character" w:customStyle="1" w:styleId="SI">
    <w:name w:val="SI"/>
    <w:rsid w:val="004A3F7C"/>
    <w:rPr>
      <w:color w:val="auto"/>
    </w:rPr>
  </w:style>
  <w:style w:type="character" w:customStyle="1" w:styleId="IP">
    <w:name w:val="IP"/>
    <w:rsid w:val="004A3F7C"/>
    <w:rPr>
      <w:color w:val="auto"/>
    </w:rPr>
  </w:style>
  <w:style w:type="paragraph" w:customStyle="1" w:styleId="SectionNote">
    <w:name w:val="SectionNote"/>
    <w:basedOn w:val="SpecNote"/>
    <w:rsid w:val="004A3F7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4A3F7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HeaderChar">
    <w:name w:val="Header Char"/>
    <w:link w:val="Header"/>
    <w:rsid w:val="00DC0EF2"/>
    <w:rPr>
      <w:sz w:val="22"/>
      <w:lang w:eastAsia="en-US"/>
    </w:rPr>
  </w:style>
  <w:style w:type="character" w:customStyle="1" w:styleId="Heading5Char">
    <w:name w:val="Heading 5 Char"/>
    <w:link w:val="Heading5"/>
    <w:rsid w:val="00F35ECA"/>
    <w:rPr>
      <w:sz w:val="22"/>
      <w:lang w:eastAsia="en-US"/>
    </w:rPr>
  </w:style>
  <w:style w:type="paragraph" w:customStyle="1" w:styleId="PRT">
    <w:name w:val="PRT"/>
    <w:basedOn w:val="Normal"/>
    <w:next w:val="ART"/>
    <w:rsid w:val="00BC6171"/>
    <w:pPr>
      <w:keepNext/>
      <w:suppressAutoHyphens/>
      <w:spacing w:before="480"/>
      <w:jc w:val="both"/>
      <w:outlineLvl w:val="0"/>
    </w:pPr>
    <w:rPr>
      <w:lang w:val="en-US"/>
    </w:rPr>
  </w:style>
  <w:style w:type="paragraph" w:customStyle="1" w:styleId="SUT">
    <w:name w:val="SUT"/>
    <w:basedOn w:val="Normal"/>
    <w:next w:val="PR1"/>
    <w:rsid w:val="00BC6171"/>
    <w:pPr>
      <w:suppressAutoHyphens/>
      <w:spacing w:before="240"/>
      <w:jc w:val="both"/>
      <w:outlineLvl w:val="0"/>
    </w:pPr>
    <w:rPr>
      <w:lang w:val="en-US"/>
    </w:rPr>
  </w:style>
  <w:style w:type="paragraph" w:customStyle="1" w:styleId="DST">
    <w:name w:val="DST"/>
    <w:basedOn w:val="Normal"/>
    <w:next w:val="PR1"/>
    <w:rsid w:val="00BC6171"/>
    <w:pPr>
      <w:suppressAutoHyphens/>
      <w:spacing w:before="240"/>
      <w:jc w:val="both"/>
      <w:outlineLvl w:val="0"/>
    </w:pPr>
    <w:rPr>
      <w:lang w:val="en-US"/>
    </w:rPr>
  </w:style>
  <w:style w:type="paragraph" w:customStyle="1" w:styleId="ART">
    <w:name w:val="ART"/>
    <w:basedOn w:val="Normal"/>
    <w:next w:val="PR1"/>
    <w:rsid w:val="00BC6171"/>
    <w:pPr>
      <w:keepNext/>
      <w:tabs>
        <w:tab w:val="left" w:pos="864"/>
      </w:tabs>
      <w:suppressAutoHyphens/>
      <w:spacing w:before="480"/>
      <w:ind w:left="864" w:hanging="864"/>
      <w:jc w:val="both"/>
      <w:outlineLvl w:val="1"/>
    </w:pPr>
    <w:rPr>
      <w:lang w:val="en-US"/>
    </w:rPr>
  </w:style>
  <w:style w:type="paragraph" w:customStyle="1" w:styleId="PR1">
    <w:name w:val="PR1"/>
    <w:basedOn w:val="Normal"/>
    <w:rsid w:val="00BC6171"/>
    <w:pPr>
      <w:tabs>
        <w:tab w:val="left" w:pos="864"/>
      </w:tabs>
      <w:suppressAutoHyphens/>
      <w:spacing w:before="240"/>
      <w:ind w:left="864" w:hanging="576"/>
      <w:jc w:val="both"/>
      <w:outlineLvl w:val="2"/>
    </w:pPr>
    <w:rPr>
      <w:lang w:val="en-US"/>
    </w:rPr>
  </w:style>
  <w:style w:type="paragraph" w:customStyle="1" w:styleId="PR2">
    <w:name w:val="PR2"/>
    <w:basedOn w:val="Normal"/>
    <w:rsid w:val="00BC6171"/>
    <w:pPr>
      <w:tabs>
        <w:tab w:val="left" w:pos="1440"/>
      </w:tabs>
      <w:suppressAutoHyphens/>
      <w:ind w:left="1440" w:hanging="576"/>
      <w:jc w:val="both"/>
      <w:outlineLvl w:val="3"/>
    </w:pPr>
    <w:rPr>
      <w:lang w:val="en-US"/>
    </w:rPr>
  </w:style>
  <w:style w:type="paragraph" w:customStyle="1" w:styleId="PR3">
    <w:name w:val="PR3"/>
    <w:basedOn w:val="Normal"/>
    <w:rsid w:val="00BC6171"/>
    <w:pPr>
      <w:tabs>
        <w:tab w:val="left" w:pos="2016"/>
      </w:tabs>
      <w:suppressAutoHyphens/>
      <w:ind w:left="2016" w:hanging="576"/>
      <w:jc w:val="both"/>
      <w:outlineLvl w:val="4"/>
    </w:pPr>
    <w:rPr>
      <w:lang w:val="en-US"/>
    </w:rPr>
  </w:style>
  <w:style w:type="paragraph" w:customStyle="1" w:styleId="PR4">
    <w:name w:val="PR4"/>
    <w:basedOn w:val="Normal"/>
    <w:rsid w:val="00BC6171"/>
    <w:pPr>
      <w:tabs>
        <w:tab w:val="left" w:pos="2592"/>
      </w:tabs>
      <w:suppressAutoHyphens/>
      <w:ind w:left="2592" w:hanging="576"/>
      <w:jc w:val="both"/>
      <w:outlineLvl w:val="5"/>
    </w:pPr>
    <w:rPr>
      <w:lang w:val="en-US"/>
    </w:rPr>
  </w:style>
  <w:style w:type="paragraph" w:customStyle="1" w:styleId="PR5">
    <w:name w:val="PR5"/>
    <w:basedOn w:val="Normal"/>
    <w:rsid w:val="00BC6171"/>
    <w:pPr>
      <w:tabs>
        <w:tab w:val="left" w:pos="3168"/>
      </w:tabs>
      <w:suppressAutoHyphens/>
      <w:ind w:left="3168" w:hanging="576"/>
      <w:jc w:val="both"/>
      <w:outlineLvl w:val="6"/>
    </w:pPr>
    <w:rPr>
      <w:lang w:val="en-US"/>
    </w:rPr>
  </w:style>
  <w:style w:type="paragraph" w:customStyle="1" w:styleId="CMT">
    <w:name w:val="CMT"/>
    <w:basedOn w:val="Normal"/>
    <w:link w:val="CMTChar"/>
    <w:rsid w:val="00BC6171"/>
    <w:pPr>
      <w:suppressAutoHyphens/>
      <w:spacing w:before="240"/>
      <w:jc w:val="both"/>
    </w:pPr>
    <w:rPr>
      <w:vanish/>
      <w:color w:val="0000FF"/>
      <w:lang w:val="en-US"/>
    </w:rPr>
  </w:style>
  <w:style w:type="character" w:customStyle="1" w:styleId="CMTChar">
    <w:name w:val="CMT Char"/>
    <w:link w:val="CMT"/>
    <w:rsid w:val="00BC6171"/>
    <w:rPr>
      <w:vanish/>
      <w:color w:val="0000FF"/>
      <w:sz w:val="22"/>
      <w:lang w:val="en-US" w:eastAsia="en-US"/>
    </w:rPr>
  </w:style>
  <w:style w:type="paragraph" w:customStyle="1" w:styleId="FTR">
    <w:name w:val="FTR"/>
    <w:basedOn w:val="Normal"/>
    <w:rsid w:val="000E3A68"/>
    <w:pPr>
      <w:tabs>
        <w:tab w:val="right" w:pos="9360"/>
      </w:tabs>
      <w:suppressAutoHyphens/>
      <w:jc w:val="both"/>
    </w:pPr>
    <w:rPr>
      <w:lang w:val="en-US"/>
    </w:rPr>
  </w:style>
  <w:style w:type="paragraph" w:customStyle="1" w:styleId="P3">
    <w:name w:val="P3"/>
    <w:basedOn w:val="Normal"/>
    <w:uiPriority w:val="99"/>
    <w:rsid w:val="001E6D8C"/>
    <w:pPr>
      <w:widowControl w:val="0"/>
      <w:tabs>
        <w:tab w:val="left" w:pos="2160"/>
      </w:tabs>
      <w:autoSpaceDE w:val="0"/>
      <w:autoSpaceDN w:val="0"/>
      <w:adjustRightInd w:val="0"/>
      <w:ind w:left="2880" w:hanging="720"/>
    </w:pPr>
    <w:rPr>
      <w:rFonts w:ascii="Arial" w:hAnsi="Arial" w:cs="Arial"/>
      <w:b/>
      <w:sz w:val="20"/>
      <w:lang w:eastAsia="en-CA"/>
    </w:rPr>
  </w:style>
  <w:style w:type="paragraph" w:customStyle="1" w:styleId="P2">
    <w:name w:val="P2"/>
    <w:basedOn w:val="Normal"/>
    <w:uiPriority w:val="99"/>
    <w:rsid w:val="008E7363"/>
    <w:pPr>
      <w:widowControl w:val="0"/>
      <w:tabs>
        <w:tab w:val="left" w:pos="1440"/>
      </w:tabs>
      <w:autoSpaceDE w:val="0"/>
      <w:autoSpaceDN w:val="0"/>
      <w:adjustRightInd w:val="0"/>
      <w:ind w:left="2160" w:hanging="720"/>
    </w:pPr>
    <w:rPr>
      <w:rFonts w:ascii="Arial" w:hAnsi="Arial" w:cs="Arial"/>
      <w:b/>
      <w:sz w:val="20"/>
      <w:lang w:eastAsia="en-CA"/>
    </w:rPr>
  </w:style>
  <w:style w:type="paragraph" w:styleId="Revision">
    <w:name w:val="Revision"/>
    <w:hidden/>
    <w:semiHidden/>
    <w:rsid w:val="00CF3C4E"/>
    <w:rPr>
      <w:sz w:val="22"/>
      <w:lang w:eastAsia="en-US"/>
    </w:rPr>
  </w:style>
  <w:style w:type="paragraph" w:styleId="BalloonText">
    <w:name w:val="Balloon Text"/>
    <w:basedOn w:val="Normal"/>
    <w:link w:val="BalloonTextChar"/>
    <w:semiHidden/>
    <w:unhideWhenUsed/>
    <w:rsid w:val="00CF3C4E"/>
    <w:rPr>
      <w:rFonts w:ascii="Tahoma" w:hAnsi="Tahoma"/>
      <w:sz w:val="16"/>
      <w:szCs w:val="16"/>
      <w:lang w:val="x-none"/>
    </w:rPr>
  </w:style>
  <w:style w:type="character" w:customStyle="1" w:styleId="BalloonTextChar">
    <w:name w:val="Balloon Text Char"/>
    <w:link w:val="BalloonText"/>
    <w:semiHidden/>
    <w:rsid w:val="00CF3C4E"/>
    <w:rPr>
      <w:rFonts w:ascii="Tahoma" w:hAnsi="Tahoma" w:cs="Tahoma"/>
      <w:sz w:val="16"/>
      <w:szCs w:val="16"/>
      <w:lang w:eastAsia="en-US"/>
    </w:rPr>
  </w:style>
  <w:style w:type="character" w:customStyle="1" w:styleId="Heading6Char">
    <w:name w:val="Heading 6 Char"/>
    <w:link w:val="Heading6"/>
    <w:rsid w:val="009D5ED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7298">
      <w:bodyDiv w:val="1"/>
      <w:marLeft w:val="0"/>
      <w:marRight w:val="0"/>
      <w:marTop w:val="0"/>
      <w:marBottom w:val="0"/>
      <w:divBdr>
        <w:top w:val="none" w:sz="0" w:space="0" w:color="auto"/>
        <w:left w:val="none" w:sz="0" w:space="0" w:color="auto"/>
        <w:bottom w:val="none" w:sz="0" w:space="0" w:color="auto"/>
        <w:right w:val="none" w:sz="0" w:space="0" w:color="auto"/>
      </w:divBdr>
    </w:div>
    <w:div w:id="907569240">
      <w:bodyDiv w:val="1"/>
      <w:marLeft w:val="0"/>
      <w:marRight w:val="0"/>
      <w:marTop w:val="0"/>
      <w:marBottom w:val="0"/>
      <w:divBdr>
        <w:top w:val="none" w:sz="0" w:space="0" w:color="auto"/>
        <w:left w:val="none" w:sz="0" w:space="0" w:color="auto"/>
        <w:bottom w:val="none" w:sz="0" w:space="0" w:color="auto"/>
        <w:right w:val="none" w:sz="0" w:space="0" w:color="auto"/>
      </w:divBdr>
      <w:divsChild>
        <w:div w:id="1123839348">
          <w:marLeft w:val="0"/>
          <w:marRight w:val="0"/>
          <w:marTop w:val="0"/>
          <w:marBottom w:val="0"/>
          <w:divBdr>
            <w:top w:val="none" w:sz="0" w:space="0" w:color="auto"/>
            <w:left w:val="none" w:sz="0" w:space="0" w:color="auto"/>
            <w:bottom w:val="none" w:sz="0" w:space="0" w:color="auto"/>
            <w:right w:val="none" w:sz="0" w:space="0" w:color="auto"/>
          </w:divBdr>
          <w:divsChild>
            <w:div w:id="571549377">
              <w:marLeft w:val="0"/>
              <w:marRight w:val="0"/>
              <w:marTop w:val="0"/>
              <w:marBottom w:val="0"/>
              <w:divBdr>
                <w:top w:val="none" w:sz="0" w:space="0" w:color="auto"/>
                <w:left w:val="none" w:sz="0" w:space="0" w:color="auto"/>
                <w:bottom w:val="none" w:sz="0" w:space="0" w:color="auto"/>
                <w:right w:val="none" w:sz="0" w:space="0" w:color="auto"/>
              </w:divBdr>
              <w:divsChild>
                <w:div w:id="480535903">
                  <w:marLeft w:val="0"/>
                  <w:marRight w:val="0"/>
                  <w:marTop w:val="0"/>
                  <w:marBottom w:val="0"/>
                  <w:divBdr>
                    <w:top w:val="none" w:sz="0" w:space="0" w:color="auto"/>
                    <w:left w:val="none" w:sz="0" w:space="0" w:color="auto"/>
                    <w:bottom w:val="none" w:sz="0" w:space="0" w:color="auto"/>
                    <w:right w:val="none" w:sz="0" w:space="0" w:color="auto"/>
                  </w:divBdr>
                  <w:divsChild>
                    <w:div w:id="1081174291">
                      <w:marLeft w:val="0"/>
                      <w:marRight w:val="0"/>
                      <w:marTop w:val="0"/>
                      <w:marBottom w:val="0"/>
                      <w:divBdr>
                        <w:top w:val="none" w:sz="0" w:space="0" w:color="auto"/>
                        <w:left w:val="none" w:sz="0" w:space="0" w:color="auto"/>
                        <w:bottom w:val="none" w:sz="0" w:space="0" w:color="auto"/>
                        <w:right w:val="none" w:sz="0" w:space="0" w:color="auto"/>
                      </w:divBdr>
                      <w:divsChild>
                        <w:div w:id="10449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87438">
      <w:bodyDiv w:val="1"/>
      <w:marLeft w:val="0"/>
      <w:marRight w:val="0"/>
      <w:marTop w:val="0"/>
      <w:marBottom w:val="0"/>
      <w:divBdr>
        <w:top w:val="none" w:sz="0" w:space="0" w:color="auto"/>
        <w:left w:val="none" w:sz="0" w:space="0" w:color="auto"/>
        <w:bottom w:val="none" w:sz="0" w:space="0" w:color="auto"/>
        <w:right w:val="none" w:sz="0" w:space="0" w:color="auto"/>
      </w:divBdr>
      <w:divsChild>
        <w:div w:id="590624891">
          <w:marLeft w:val="0"/>
          <w:marRight w:val="0"/>
          <w:marTop w:val="0"/>
          <w:marBottom w:val="0"/>
          <w:divBdr>
            <w:top w:val="none" w:sz="0" w:space="0" w:color="auto"/>
            <w:left w:val="none" w:sz="0" w:space="0" w:color="auto"/>
            <w:bottom w:val="none" w:sz="0" w:space="0" w:color="auto"/>
            <w:right w:val="none" w:sz="0" w:space="0" w:color="auto"/>
          </w:divBdr>
          <w:divsChild>
            <w:div w:id="811562493">
              <w:marLeft w:val="-300"/>
              <w:marRight w:val="0"/>
              <w:marTop w:val="0"/>
              <w:marBottom w:val="0"/>
              <w:divBdr>
                <w:top w:val="none" w:sz="0" w:space="0" w:color="auto"/>
                <w:left w:val="none" w:sz="0" w:space="0" w:color="auto"/>
                <w:bottom w:val="none" w:sz="0" w:space="0" w:color="auto"/>
                <w:right w:val="none" w:sz="0" w:space="0" w:color="auto"/>
              </w:divBdr>
              <w:divsChild>
                <w:div w:id="669064362">
                  <w:marLeft w:val="0"/>
                  <w:marRight w:val="0"/>
                  <w:marTop w:val="0"/>
                  <w:marBottom w:val="0"/>
                  <w:divBdr>
                    <w:top w:val="none" w:sz="0" w:space="0" w:color="auto"/>
                    <w:left w:val="none" w:sz="0" w:space="0" w:color="auto"/>
                    <w:bottom w:val="none" w:sz="0" w:space="0" w:color="auto"/>
                    <w:right w:val="none" w:sz="0" w:space="0" w:color="auto"/>
                  </w:divBdr>
                  <w:divsChild>
                    <w:div w:id="1097217726">
                      <w:marLeft w:val="-300"/>
                      <w:marRight w:val="0"/>
                      <w:marTop w:val="0"/>
                      <w:marBottom w:val="0"/>
                      <w:divBdr>
                        <w:top w:val="none" w:sz="0" w:space="0" w:color="auto"/>
                        <w:left w:val="none" w:sz="0" w:space="0" w:color="auto"/>
                        <w:bottom w:val="none" w:sz="0" w:space="0" w:color="auto"/>
                        <w:right w:val="none" w:sz="0" w:space="0" w:color="auto"/>
                      </w:divBdr>
                      <w:divsChild>
                        <w:div w:id="748424044">
                          <w:marLeft w:val="0"/>
                          <w:marRight w:val="0"/>
                          <w:marTop w:val="0"/>
                          <w:marBottom w:val="0"/>
                          <w:divBdr>
                            <w:top w:val="none" w:sz="0" w:space="0" w:color="auto"/>
                            <w:left w:val="none" w:sz="0" w:space="0" w:color="auto"/>
                            <w:bottom w:val="none" w:sz="0" w:space="0" w:color="auto"/>
                            <w:right w:val="none" w:sz="0" w:space="0" w:color="auto"/>
                          </w:divBdr>
                        </w:div>
                        <w:div w:id="1957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71710">
      <w:bodyDiv w:val="1"/>
      <w:marLeft w:val="0"/>
      <w:marRight w:val="0"/>
      <w:marTop w:val="0"/>
      <w:marBottom w:val="0"/>
      <w:divBdr>
        <w:top w:val="none" w:sz="0" w:space="0" w:color="auto"/>
        <w:left w:val="none" w:sz="0" w:space="0" w:color="auto"/>
        <w:bottom w:val="none" w:sz="0" w:space="0" w:color="auto"/>
        <w:right w:val="none" w:sz="0" w:space="0" w:color="auto"/>
      </w:divBdr>
      <w:divsChild>
        <w:div w:id="1601142301">
          <w:marLeft w:val="0"/>
          <w:marRight w:val="0"/>
          <w:marTop w:val="0"/>
          <w:marBottom w:val="0"/>
          <w:divBdr>
            <w:top w:val="none" w:sz="0" w:space="0" w:color="auto"/>
            <w:left w:val="none" w:sz="0" w:space="0" w:color="auto"/>
            <w:bottom w:val="none" w:sz="0" w:space="0" w:color="auto"/>
            <w:right w:val="none" w:sz="0" w:space="0" w:color="auto"/>
          </w:divBdr>
          <w:divsChild>
            <w:div w:id="825707998">
              <w:marLeft w:val="0"/>
              <w:marRight w:val="0"/>
              <w:marTop w:val="0"/>
              <w:marBottom w:val="0"/>
              <w:divBdr>
                <w:top w:val="none" w:sz="0" w:space="0" w:color="auto"/>
                <w:left w:val="none" w:sz="0" w:space="0" w:color="auto"/>
                <w:bottom w:val="none" w:sz="0" w:space="0" w:color="auto"/>
                <w:right w:val="none" w:sz="0" w:space="0" w:color="auto"/>
              </w:divBdr>
              <w:divsChild>
                <w:div w:id="1426683533">
                  <w:marLeft w:val="0"/>
                  <w:marRight w:val="0"/>
                  <w:marTop w:val="0"/>
                  <w:marBottom w:val="0"/>
                  <w:divBdr>
                    <w:top w:val="none" w:sz="0" w:space="0" w:color="auto"/>
                    <w:left w:val="none" w:sz="0" w:space="0" w:color="auto"/>
                    <w:bottom w:val="none" w:sz="0" w:space="0" w:color="auto"/>
                    <w:right w:val="none" w:sz="0" w:space="0" w:color="auto"/>
                  </w:divBdr>
                  <w:divsChild>
                    <w:div w:id="1442413862">
                      <w:marLeft w:val="0"/>
                      <w:marRight w:val="0"/>
                      <w:marTop w:val="0"/>
                      <w:marBottom w:val="0"/>
                      <w:divBdr>
                        <w:top w:val="none" w:sz="0" w:space="0" w:color="auto"/>
                        <w:left w:val="none" w:sz="0" w:space="0" w:color="auto"/>
                        <w:bottom w:val="none" w:sz="0" w:space="0" w:color="auto"/>
                        <w:right w:val="none" w:sz="0" w:space="0" w:color="auto"/>
                      </w:divBdr>
                      <w:divsChild>
                        <w:div w:id="9846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07179">
      <w:bodyDiv w:val="1"/>
      <w:marLeft w:val="0"/>
      <w:marRight w:val="0"/>
      <w:marTop w:val="0"/>
      <w:marBottom w:val="0"/>
      <w:divBdr>
        <w:top w:val="none" w:sz="0" w:space="0" w:color="auto"/>
        <w:left w:val="none" w:sz="0" w:space="0" w:color="auto"/>
        <w:bottom w:val="none" w:sz="0" w:space="0" w:color="auto"/>
        <w:right w:val="none" w:sz="0" w:space="0" w:color="auto"/>
      </w:divBdr>
      <w:divsChild>
        <w:div w:id="218594262">
          <w:marLeft w:val="0"/>
          <w:marRight w:val="0"/>
          <w:marTop w:val="0"/>
          <w:marBottom w:val="0"/>
          <w:divBdr>
            <w:top w:val="none" w:sz="0" w:space="0" w:color="auto"/>
            <w:left w:val="none" w:sz="0" w:space="0" w:color="auto"/>
            <w:bottom w:val="none" w:sz="0" w:space="0" w:color="auto"/>
            <w:right w:val="none" w:sz="0" w:space="0" w:color="auto"/>
          </w:divBdr>
          <w:divsChild>
            <w:div w:id="1512404323">
              <w:marLeft w:val="-191"/>
              <w:marRight w:val="0"/>
              <w:marTop w:val="0"/>
              <w:marBottom w:val="0"/>
              <w:divBdr>
                <w:top w:val="none" w:sz="0" w:space="0" w:color="auto"/>
                <w:left w:val="none" w:sz="0" w:space="0" w:color="auto"/>
                <w:bottom w:val="none" w:sz="0" w:space="0" w:color="auto"/>
                <w:right w:val="none" w:sz="0" w:space="0" w:color="auto"/>
              </w:divBdr>
              <w:divsChild>
                <w:div w:id="950435130">
                  <w:marLeft w:val="0"/>
                  <w:marRight w:val="0"/>
                  <w:marTop w:val="0"/>
                  <w:marBottom w:val="0"/>
                  <w:divBdr>
                    <w:top w:val="none" w:sz="0" w:space="0" w:color="auto"/>
                    <w:left w:val="none" w:sz="0" w:space="0" w:color="auto"/>
                    <w:bottom w:val="none" w:sz="0" w:space="0" w:color="auto"/>
                    <w:right w:val="none" w:sz="0" w:space="0" w:color="auto"/>
                  </w:divBdr>
                  <w:divsChild>
                    <w:div w:id="1655988999">
                      <w:marLeft w:val="-191"/>
                      <w:marRight w:val="0"/>
                      <w:marTop w:val="0"/>
                      <w:marBottom w:val="0"/>
                      <w:divBdr>
                        <w:top w:val="none" w:sz="0" w:space="0" w:color="auto"/>
                        <w:left w:val="none" w:sz="0" w:space="0" w:color="auto"/>
                        <w:bottom w:val="none" w:sz="0" w:space="0" w:color="auto"/>
                        <w:right w:val="none" w:sz="0" w:space="0" w:color="auto"/>
                      </w:divBdr>
                      <w:divsChild>
                        <w:div w:id="391971819">
                          <w:marLeft w:val="0"/>
                          <w:marRight w:val="0"/>
                          <w:marTop w:val="0"/>
                          <w:marBottom w:val="0"/>
                          <w:divBdr>
                            <w:top w:val="none" w:sz="0" w:space="0" w:color="auto"/>
                            <w:left w:val="none" w:sz="0" w:space="0" w:color="auto"/>
                            <w:bottom w:val="none" w:sz="0" w:space="0" w:color="auto"/>
                            <w:right w:val="none" w:sz="0" w:space="0" w:color="auto"/>
                          </w:divBdr>
                        </w:div>
                        <w:div w:id="17157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lsm.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lsm.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47b45a-f726-4117-bb14-0948f82895b8">
      <Terms xmlns="http://schemas.microsoft.com/office/infopath/2007/PartnerControls"/>
    </lcf76f155ced4ddcb4097134ff3c332f>
    <TaxCatchAll xmlns="b0ddfb28-e413-46eb-99c7-2bd6819bd35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C0A86A588DF14A8222DCED9391F3B9" ma:contentTypeVersion="17" ma:contentTypeDescription="Create a new document." ma:contentTypeScope="" ma:versionID="6818bc9dfe49af8c55d0d2c2aa41da16">
  <xsd:schema xmlns:xsd="http://www.w3.org/2001/XMLSchema" xmlns:xs="http://www.w3.org/2001/XMLSchema" xmlns:p="http://schemas.microsoft.com/office/2006/metadata/properties" xmlns:ns2="5547b45a-f726-4117-bb14-0948f82895b8" xmlns:ns3="b0ddfb28-e413-46eb-99c7-2bd6819bd35b" targetNamespace="http://schemas.microsoft.com/office/2006/metadata/properties" ma:root="true" ma:fieldsID="41534588a68b7b3d12cbf33bef630c12" ns2:_="" ns3:_="">
    <xsd:import namespace="5547b45a-f726-4117-bb14-0948f82895b8"/>
    <xsd:import namespace="b0ddfb28-e413-46eb-99c7-2bd6819bd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7b45a-f726-4117-bb14-0948f8289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c7ad3-e5d9-4d55-b32a-f363c6c47e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dfb28-e413-46eb-99c7-2bd6819bd3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41603-12b7-48da-9d7d-38e083c451f7}" ma:internalName="TaxCatchAll" ma:showField="CatchAllData" ma:web="b0ddfb28-e413-46eb-99c7-2bd6819bd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E4A42-0DB7-416E-B6F3-A4D5A2484E44}">
  <ds:schemaRefs>
    <ds:schemaRef ds:uri="http://schemas.microsoft.com/office/2006/metadata/properties"/>
    <ds:schemaRef ds:uri="http://schemas.microsoft.com/office/infopath/2007/PartnerControls"/>
    <ds:schemaRef ds:uri="5547b45a-f726-4117-bb14-0948f82895b8"/>
    <ds:schemaRef ds:uri="b0ddfb28-e413-46eb-99c7-2bd6819bd35b"/>
  </ds:schemaRefs>
</ds:datastoreItem>
</file>

<file path=customXml/itemProps2.xml><?xml version="1.0" encoding="utf-8"?>
<ds:datastoreItem xmlns:ds="http://schemas.openxmlformats.org/officeDocument/2006/customXml" ds:itemID="{EA53C6AD-0A41-4EF8-B660-8BD1D8A4A202}">
  <ds:schemaRefs>
    <ds:schemaRef ds:uri="http://schemas.openxmlformats.org/officeDocument/2006/bibliography"/>
  </ds:schemaRefs>
</ds:datastoreItem>
</file>

<file path=customXml/itemProps3.xml><?xml version="1.0" encoding="utf-8"?>
<ds:datastoreItem xmlns:ds="http://schemas.openxmlformats.org/officeDocument/2006/customXml" ds:itemID="{300F2C0D-218F-4B2C-BC0C-56401BCB9154}"/>
</file>

<file path=customXml/itemProps4.xml><?xml version="1.0" encoding="utf-8"?>
<ds:datastoreItem xmlns:ds="http://schemas.openxmlformats.org/officeDocument/2006/customXml" ds:itemID="{E709004A-99AF-45DF-8AD0-69D252A2A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Digicon</Template>
  <TotalTime>23</TotalTime>
  <Pages>15</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Vegetated Roofing</vt:lpstr>
    </vt:vector>
  </TitlesOfParts>
  <Company>Digicon Information Inc.</Company>
  <LinksUpToDate>false</LinksUpToDate>
  <CharactersWithSpaces>31085</CharactersWithSpaces>
  <SharedDoc>false</SharedDoc>
  <HLinks>
    <vt:vector size="12" baseType="variant">
      <vt:variant>
        <vt:i4>7929906</vt:i4>
      </vt:variant>
      <vt:variant>
        <vt:i4>3</vt:i4>
      </vt:variant>
      <vt:variant>
        <vt:i4>0</vt:i4>
      </vt:variant>
      <vt:variant>
        <vt:i4>5</vt:i4>
      </vt:variant>
      <vt:variant>
        <vt:lpwstr>http://www.nlsm.ca/</vt:lpwstr>
      </vt:variant>
      <vt:variant>
        <vt:lpwstr/>
      </vt:variant>
      <vt:variant>
        <vt:i4>5177464</vt:i4>
      </vt:variant>
      <vt:variant>
        <vt:i4>0</vt:i4>
      </vt:variant>
      <vt:variant>
        <vt:i4>0</vt:i4>
      </vt:variant>
      <vt:variant>
        <vt:i4>5</vt:i4>
      </vt:variant>
      <vt:variant>
        <vt:lpwstr>mailto:info@nlsm.ca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Xeroflor Canada Inc.</dc:subject>
  <dc:creator>Thomas Dunbar</dc:creator>
  <cp:keywords>07 33 63</cp:keywords>
  <cp:lastModifiedBy>Alena Dawson</cp:lastModifiedBy>
  <cp:revision>25</cp:revision>
  <dcterms:created xsi:type="dcterms:W3CDTF">2018-02-21T00:20:00Z</dcterms:created>
  <dcterms:modified xsi:type="dcterms:W3CDTF">2023-08-04T18:55:00Z</dcterms:modified>
  <cp:category>Master Guide Specification Section</cp:category>
  <cp:contentStatus>Final Deliverable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20131002</vt:lpwstr>
  </property>
  <property fmtid="{D5CDD505-2E9C-101B-9397-08002B2CF9AE}" pid="3" name="ContentTypeId">
    <vt:lpwstr>0x01010088C0A86A588DF14A8222DCED9391F3B9</vt:lpwstr>
  </property>
  <property fmtid="{D5CDD505-2E9C-101B-9397-08002B2CF9AE}" pid="4" name="Order">
    <vt:r8>23396900</vt:r8>
  </property>
  <property fmtid="{D5CDD505-2E9C-101B-9397-08002B2CF9AE}" pid="5" name="ComplianceAssetId">
    <vt:lpwstr/>
  </property>
  <property fmtid="{D5CDD505-2E9C-101B-9397-08002B2CF9AE}" pid="6" name="MediaServiceImageTags">
    <vt:lpwstr/>
  </property>
</Properties>
</file>